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D1" w:rsidRPr="005F5A8A" w:rsidRDefault="00F412D1" w:rsidP="00D23B41">
      <w:pPr>
        <w:ind w:left="-120"/>
        <w:jc w:val="center"/>
        <w:outlineLvl w:val="0"/>
        <w:rPr>
          <w:b/>
          <w:sz w:val="28"/>
          <w:szCs w:val="28"/>
        </w:rPr>
      </w:pPr>
      <w:r w:rsidRPr="005F5A8A">
        <w:rPr>
          <w:b/>
          <w:sz w:val="28"/>
          <w:szCs w:val="28"/>
        </w:rPr>
        <w:t>РОССИЙСКАЯ ФЕДЕРАЦИЯ</w:t>
      </w:r>
    </w:p>
    <w:p w:rsidR="00F412D1" w:rsidRPr="005F5A8A" w:rsidRDefault="00F412D1" w:rsidP="00D23B41">
      <w:pPr>
        <w:jc w:val="center"/>
        <w:outlineLvl w:val="0"/>
        <w:rPr>
          <w:b/>
          <w:sz w:val="28"/>
          <w:szCs w:val="28"/>
        </w:rPr>
      </w:pPr>
      <w:r w:rsidRPr="005F5A8A">
        <w:rPr>
          <w:b/>
          <w:sz w:val="28"/>
          <w:szCs w:val="28"/>
        </w:rPr>
        <w:t>ИРКУТСКАЯ ОБЛАСТЬ</w:t>
      </w:r>
    </w:p>
    <w:p w:rsidR="00F412D1" w:rsidRPr="005F5A8A" w:rsidRDefault="00F412D1" w:rsidP="00D23B41">
      <w:pPr>
        <w:jc w:val="center"/>
        <w:outlineLvl w:val="0"/>
        <w:rPr>
          <w:b/>
          <w:sz w:val="28"/>
          <w:szCs w:val="28"/>
        </w:rPr>
      </w:pPr>
      <w:r w:rsidRPr="005F5A8A">
        <w:rPr>
          <w:b/>
          <w:sz w:val="28"/>
          <w:szCs w:val="28"/>
        </w:rPr>
        <w:t>БРАТСКИЙ РАЙОН</w:t>
      </w:r>
    </w:p>
    <w:p w:rsidR="00F412D1" w:rsidRDefault="00F412D1" w:rsidP="00D23B41">
      <w:pPr>
        <w:jc w:val="center"/>
        <w:rPr>
          <w:b/>
          <w:sz w:val="28"/>
          <w:szCs w:val="28"/>
        </w:rPr>
      </w:pPr>
      <w:r w:rsidRPr="005F5A8A">
        <w:rPr>
          <w:b/>
          <w:sz w:val="28"/>
          <w:szCs w:val="28"/>
        </w:rPr>
        <w:t>КАЛТУКСКОЕ МУНИЦИПАЛЬНОЕ ОБРАЗОВАНИЕ</w:t>
      </w:r>
    </w:p>
    <w:p w:rsidR="00F412D1" w:rsidRDefault="00F412D1" w:rsidP="00D2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412D1" w:rsidRPr="005F5A8A" w:rsidRDefault="00F412D1" w:rsidP="00D2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КАЛТУКСКОГО СЕЛЬСКОГО ПОСЕЛЕНИЯ</w:t>
      </w:r>
    </w:p>
    <w:p w:rsidR="00F412D1" w:rsidRPr="005F5A8A" w:rsidRDefault="00F412D1" w:rsidP="00D23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F5A8A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F412D1" w:rsidRPr="005F5A8A" w:rsidRDefault="00F412D1" w:rsidP="00D23B41">
      <w:pPr>
        <w:jc w:val="center"/>
        <w:rPr>
          <w:b/>
          <w:sz w:val="28"/>
          <w:szCs w:val="28"/>
        </w:rPr>
      </w:pPr>
    </w:p>
    <w:p w:rsidR="00F412D1" w:rsidRDefault="00F412D1" w:rsidP="00D23B41">
      <w:pPr>
        <w:jc w:val="center"/>
        <w:outlineLvl w:val="0"/>
        <w:rPr>
          <w:b/>
          <w:sz w:val="36"/>
          <w:szCs w:val="36"/>
        </w:rPr>
      </w:pPr>
      <w:r w:rsidRPr="005F5A8A">
        <w:rPr>
          <w:b/>
          <w:sz w:val="36"/>
          <w:szCs w:val="36"/>
        </w:rPr>
        <w:t>РАСПОРЯЖЕНИЕ</w:t>
      </w:r>
    </w:p>
    <w:p w:rsidR="00F412D1" w:rsidRDefault="00F412D1" w:rsidP="00D23B41">
      <w:pPr>
        <w:spacing w:line="360" w:lineRule="auto"/>
        <w:jc w:val="center"/>
        <w:rPr>
          <w:szCs w:val="28"/>
        </w:rPr>
      </w:pPr>
      <w:r w:rsidRPr="00880558">
        <w:rPr>
          <w:b/>
          <w:sz w:val="32"/>
        </w:rPr>
        <w:t xml:space="preserve">   </w:t>
      </w:r>
    </w:p>
    <w:p w:rsidR="00F412D1" w:rsidRPr="00170012" w:rsidRDefault="00F412D1" w:rsidP="00DE3A76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№  19</w:t>
      </w:r>
      <w:r w:rsidRPr="001700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07.05</w:t>
      </w:r>
      <w:r w:rsidRPr="00170012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170012">
        <w:rPr>
          <w:sz w:val="28"/>
          <w:szCs w:val="28"/>
        </w:rPr>
        <w:t xml:space="preserve">г.      </w:t>
      </w:r>
    </w:p>
    <w:p w:rsidR="00F412D1" w:rsidRDefault="00F412D1" w:rsidP="00DE3A76">
      <w:pPr>
        <w:autoSpaceDE w:val="0"/>
        <w:autoSpaceDN w:val="0"/>
        <w:adjustRightInd w:val="0"/>
        <w:rPr>
          <w:sz w:val="28"/>
          <w:szCs w:val="28"/>
        </w:rPr>
      </w:pPr>
    </w:p>
    <w:p w:rsidR="00F412D1" w:rsidRDefault="00F412D1" w:rsidP="00DE3A76">
      <w:pPr>
        <w:autoSpaceDE w:val="0"/>
        <w:autoSpaceDN w:val="0"/>
        <w:adjustRightInd w:val="0"/>
        <w:rPr>
          <w:sz w:val="28"/>
          <w:szCs w:val="28"/>
        </w:rPr>
      </w:pPr>
    </w:p>
    <w:p w:rsidR="00F412D1" w:rsidRDefault="00F412D1" w:rsidP="00240CAC">
      <w:pPr>
        <w:autoSpaceDE w:val="0"/>
        <w:autoSpaceDN w:val="0"/>
        <w:adjustRightInd w:val="0"/>
        <w:rPr>
          <w:b/>
          <w:sz w:val="28"/>
          <w:szCs w:val="28"/>
        </w:rPr>
      </w:pPr>
      <w:r w:rsidRPr="0017001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дополнений в</w:t>
      </w:r>
    </w:p>
    <w:p w:rsidR="00F412D1" w:rsidRDefault="00F412D1" w:rsidP="00240C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от 26.12.2012 г. № 39</w:t>
      </w:r>
    </w:p>
    <w:p w:rsidR="00F412D1" w:rsidRDefault="00F412D1" w:rsidP="00240C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бюджетных </w:t>
      </w:r>
    </w:p>
    <w:p w:rsidR="00F412D1" w:rsidRDefault="00F412D1" w:rsidP="00240C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администратора </w:t>
      </w:r>
    </w:p>
    <w:p w:rsidR="00F412D1" w:rsidRPr="00170012" w:rsidRDefault="00F412D1" w:rsidP="00240C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доходов бюджета»</w:t>
      </w:r>
    </w:p>
    <w:p w:rsidR="00F412D1" w:rsidRDefault="00F412D1" w:rsidP="00DE3A7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12D1" w:rsidRPr="008E6C03" w:rsidRDefault="00F412D1" w:rsidP="00DE3A7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12D1" w:rsidRDefault="00F412D1" w:rsidP="00DE3A76">
      <w:pPr>
        <w:ind w:firstLine="720"/>
        <w:jc w:val="both"/>
        <w:rPr>
          <w:szCs w:val="28"/>
        </w:rPr>
      </w:pPr>
      <w:r w:rsidRPr="00170012">
        <w:rPr>
          <w:sz w:val="28"/>
          <w:szCs w:val="28"/>
        </w:rPr>
        <w:t>В</w:t>
      </w:r>
      <w:r w:rsidRPr="00880558">
        <w:rPr>
          <w:szCs w:val="28"/>
        </w:rPr>
        <w:t xml:space="preserve"> </w:t>
      </w:r>
      <w:r w:rsidRPr="00170012">
        <w:rPr>
          <w:sz w:val="28"/>
          <w:szCs w:val="28"/>
        </w:rPr>
        <w:t>соответствии с Бюджетным кодексом Российской Федерации,</w:t>
      </w:r>
      <w:r w:rsidRPr="00880558">
        <w:rPr>
          <w:szCs w:val="28"/>
        </w:rPr>
        <w:t xml:space="preserve">   </w:t>
      </w:r>
    </w:p>
    <w:p w:rsidR="00F412D1" w:rsidRDefault="00F412D1" w:rsidP="00240C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D1" w:rsidRPr="00240CAC" w:rsidRDefault="00F412D1" w:rsidP="00240C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CAC">
        <w:rPr>
          <w:sz w:val="28"/>
          <w:szCs w:val="28"/>
        </w:rPr>
        <w:t xml:space="preserve">1. Внести следующие изменения в </w:t>
      </w:r>
      <w:r>
        <w:rPr>
          <w:sz w:val="28"/>
          <w:szCs w:val="28"/>
        </w:rPr>
        <w:t xml:space="preserve">распоряжение </w:t>
      </w:r>
      <w:r w:rsidRPr="00240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Калтукского </w:t>
      </w:r>
      <w:r w:rsidRPr="00240CAC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>6.</w:t>
      </w:r>
      <w:r>
        <w:rPr>
          <w:sz w:val="28"/>
          <w:szCs w:val="28"/>
        </w:rPr>
        <w:t>12</w:t>
      </w:r>
      <w:r w:rsidRPr="00240CAC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40CA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</w:t>
      </w:r>
      <w:r w:rsidRPr="00240CAC">
        <w:rPr>
          <w:sz w:val="28"/>
          <w:szCs w:val="28"/>
        </w:rPr>
        <w:t xml:space="preserve"> «Об исполнении  бюджетных полномочий администратора доходов бюджет</w:t>
      </w:r>
      <w:r>
        <w:rPr>
          <w:sz w:val="28"/>
          <w:szCs w:val="28"/>
        </w:rPr>
        <w:t>а</w:t>
      </w:r>
      <w:r w:rsidRPr="00240CAC">
        <w:rPr>
          <w:sz w:val="28"/>
          <w:szCs w:val="28"/>
        </w:rPr>
        <w:t>»:</w:t>
      </w:r>
    </w:p>
    <w:p w:rsidR="00F412D1" w:rsidRDefault="00F412D1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6C0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E6C03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перечень кодов классификации доходов бюджета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администрируемых Администрацией Калтукского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следующим кодом бюджетной классификации</w:t>
      </w:r>
      <w:r w:rsidRPr="008E6C03">
        <w:rPr>
          <w:sz w:val="28"/>
          <w:szCs w:val="28"/>
        </w:rPr>
        <w:t>:</w:t>
      </w:r>
    </w:p>
    <w:p w:rsidR="00F412D1" w:rsidRPr="008E6C03" w:rsidRDefault="00F412D1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156" w:type="pct"/>
        <w:tblCellMar>
          <w:left w:w="70" w:type="dxa"/>
          <w:right w:w="70" w:type="dxa"/>
        </w:tblCellMar>
        <w:tblLook w:val="0000"/>
      </w:tblPr>
      <w:tblGrid>
        <w:gridCol w:w="1482"/>
        <w:gridCol w:w="3079"/>
        <w:gridCol w:w="5229"/>
      </w:tblGrid>
      <w:tr w:rsidR="00F412D1" w:rsidRPr="0043725A">
        <w:trPr>
          <w:cantSplit/>
          <w:trHeight w:val="350"/>
        </w:trPr>
        <w:tc>
          <w:tcPr>
            <w:tcW w:w="22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1" w:rsidRDefault="00F412D1" w:rsidP="00DE3A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12D1" w:rsidRPr="00983620" w:rsidRDefault="00F412D1" w:rsidP="00DE3A76">
            <w:pPr>
              <w:jc w:val="center"/>
              <w:rPr>
                <w:sz w:val="22"/>
                <w:szCs w:val="22"/>
              </w:rPr>
            </w:pPr>
            <w:r w:rsidRPr="0098362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  <w:r w:rsidRPr="009836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12D1" w:rsidRPr="0043725A" w:rsidRDefault="00F412D1" w:rsidP="00DE3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кода </w:t>
            </w: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25A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</w:tr>
      <w:tr w:rsidR="00F412D1" w:rsidRPr="0043725A">
        <w:trPr>
          <w:cantSplit/>
          <w:trHeight w:val="600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D1" w:rsidRPr="00A57051" w:rsidRDefault="00F412D1" w:rsidP="00DE3A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главного адм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нистратора д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A57051">
              <w:rPr>
                <w:b/>
                <w:b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D1" w:rsidRPr="00A57051" w:rsidRDefault="00F412D1" w:rsidP="00DE3A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051">
              <w:rPr>
                <w:b/>
                <w:bCs/>
                <w:color w:val="000000"/>
                <w:sz w:val="18"/>
                <w:szCs w:val="18"/>
              </w:rPr>
              <w:t>доходов бюджета поселения</w:t>
            </w:r>
          </w:p>
        </w:tc>
        <w:tc>
          <w:tcPr>
            <w:tcW w:w="27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D1" w:rsidRPr="0043725A" w:rsidRDefault="00F412D1" w:rsidP="00DE3A7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12D1" w:rsidRPr="0043725A">
        <w:trPr>
          <w:cantSplit/>
          <w:trHeight w:val="699"/>
        </w:trPr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D1" w:rsidRPr="00D93269" w:rsidRDefault="00F412D1" w:rsidP="00DE3A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69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D1" w:rsidRPr="00170012" w:rsidRDefault="00F412D1" w:rsidP="00FE2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51040 02</w:t>
            </w:r>
            <w:r w:rsidRPr="001700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  <w:r w:rsidRPr="00170012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D1" w:rsidRPr="00170012" w:rsidRDefault="00F412D1" w:rsidP="009B11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ленные законами субъектов Российской Федерации за несоблюдение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правовых актов, зачисляемые в бюджеты поселений</w:t>
            </w:r>
          </w:p>
        </w:tc>
      </w:tr>
    </w:tbl>
    <w:p w:rsidR="00F412D1" w:rsidRDefault="00F412D1" w:rsidP="00DE3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2D1" w:rsidRDefault="00F412D1" w:rsidP="00DE3A76">
      <w:pPr>
        <w:tabs>
          <w:tab w:val="left" w:pos="37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412D1" w:rsidRDefault="00F412D1" w:rsidP="009B11F3">
      <w:pPr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D1" w:rsidRDefault="00F412D1" w:rsidP="009B11F3">
      <w:pPr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12D1" w:rsidRPr="00983620" w:rsidRDefault="00F412D1" w:rsidP="00DE3A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98362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</w:t>
      </w:r>
      <w:r w:rsidRPr="00983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А.Ю. Гутенко</w:t>
      </w:r>
    </w:p>
    <w:p w:rsidR="00F412D1" w:rsidRDefault="00F412D1" w:rsidP="00DE3A76">
      <w:pPr>
        <w:tabs>
          <w:tab w:val="left" w:pos="2420"/>
        </w:tabs>
        <w:rPr>
          <w:bCs/>
        </w:rPr>
      </w:pPr>
    </w:p>
    <w:p w:rsidR="00F412D1" w:rsidRDefault="00F412D1" w:rsidP="00DE3A76">
      <w:pPr>
        <w:tabs>
          <w:tab w:val="left" w:pos="2420"/>
        </w:tabs>
        <w:rPr>
          <w:bCs/>
        </w:rPr>
      </w:pPr>
    </w:p>
    <w:p w:rsidR="00F412D1" w:rsidRDefault="00F412D1"/>
    <w:sectPr w:rsidR="00F412D1" w:rsidSect="00DE3A76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76"/>
    <w:rsid w:val="000577A2"/>
    <w:rsid w:val="000B5163"/>
    <w:rsid w:val="00170012"/>
    <w:rsid w:val="001D3710"/>
    <w:rsid w:val="00225C55"/>
    <w:rsid w:val="00240CAC"/>
    <w:rsid w:val="00284806"/>
    <w:rsid w:val="002C41AD"/>
    <w:rsid w:val="00333EAC"/>
    <w:rsid w:val="003601C9"/>
    <w:rsid w:val="003A6586"/>
    <w:rsid w:val="003C2D06"/>
    <w:rsid w:val="0043725A"/>
    <w:rsid w:val="00497414"/>
    <w:rsid w:val="004B33FB"/>
    <w:rsid w:val="00506D12"/>
    <w:rsid w:val="00542C0F"/>
    <w:rsid w:val="005946A9"/>
    <w:rsid w:val="005F5A8A"/>
    <w:rsid w:val="00647B69"/>
    <w:rsid w:val="006A6B8E"/>
    <w:rsid w:val="00713460"/>
    <w:rsid w:val="008310B7"/>
    <w:rsid w:val="00880558"/>
    <w:rsid w:val="008E6C03"/>
    <w:rsid w:val="009144CC"/>
    <w:rsid w:val="00983620"/>
    <w:rsid w:val="009B11F3"/>
    <w:rsid w:val="00A34B79"/>
    <w:rsid w:val="00A57051"/>
    <w:rsid w:val="00AC1053"/>
    <w:rsid w:val="00C00332"/>
    <w:rsid w:val="00C079B3"/>
    <w:rsid w:val="00C67F5F"/>
    <w:rsid w:val="00CA718C"/>
    <w:rsid w:val="00D23B41"/>
    <w:rsid w:val="00D647E3"/>
    <w:rsid w:val="00D93269"/>
    <w:rsid w:val="00DE3A76"/>
    <w:rsid w:val="00F412D1"/>
    <w:rsid w:val="00FE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3A7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 Знак1 Знак"/>
    <w:basedOn w:val="Normal"/>
    <w:next w:val="Normal"/>
    <w:uiPriority w:val="99"/>
    <w:semiHidden/>
    <w:rsid w:val="00DE3A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189</Words>
  <Characters>1078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Шакурова Татьяна Николаевна</dc:creator>
  <cp:keywords/>
  <dc:description/>
  <cp:lastModifiedBy>User</cp:lastModifiedBy>
  <cp:revision>8</cp:revision>
  <cp:lastPrinted>2014-04-22T04:07:00Z</cp:lastPrinted>
  <dcterms:created xsi:type="dcterms:W3CDTF">2014-05-06T02:48:00Z</dcterms:created>
  <dcterms:modified xsi:type="dcterms:W3CDTF">2014-05-13T06:28:00Z</dcterms:modified>
</cp:coreProperties>
</file>