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FF" w:rsidRPr="00A52EEF" w:rsidRDefault="001556FF" w:rsidP="00A70BD1">
      <w:pPr>
        <w:jc w:val="center"/>
        <w:outlineLvl w:val="0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РОССИЙСКАЯ ФЕДЕРАЦИЯ</w:t>
      </w:r>
    </w:p>
    <w:p w:rsidR="001556FF" w:rsidRPr="00A52EEF" w:rsidRDefault="001556FF" w:rsidP="00A70BD1">
      <w:pPr>
        <w:jc w:val="center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ИРКУТСКАЯ ОБЛАСТЬ</w:t>
      </w:r>
    </w:p>
    <w:p w:rsidR="001556FF" w:rsidRPr="00A52EEF" w:rsidRDefault="001556FF" w:rsidP="00A70BD1">
      <w:pPr>
        <w:jc w:val="center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БРАТСКИЙ РАЙОН</w:t>
      </w:r>
    </w:p>
    <w:p w:rsidR="001556FF" w:rsidRPr="00A52EEF" w:rsidRDefault="001556FF" w:rsidP="00A70BD1">
      <w:pPr>
        <w:jc w:val="center"/>
        <w:outlineLvl w:val="0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КАЛТУКСКОЕ МУНИЦИПАЛЬНОЕ ОБРАЗОВАНИЕ</w:t>
      </w:r>
    </w:p>
    <w:p w:rsidR="001556FF" w:rsidRPr="00A52EEF" w:rsidRDefault="001556FF" w:rsidP="00A70BD1">
      <w:pPr>
        <w:jc w:val="center"/>
        <w:outlineLvl w:val="0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 xml:space="preserve">АДМИНИСТРАЦИЯ </w:t>
      </w:r>
    </w:p>
    <w:p w:rsidR="001556FF" w:rsidRPr="00A52EEF" w:rsidRDefault="001556FF" w:rsidP="00A70BD1">
      <w:pPr>
        <w:jc w:val="center"/>
        <w:outlineLvl w:val="0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КАЛТУКСКОГО СЕЛЬСКОГО ПОСЕЛЕНИЯ</w:t>
      </w:r>
    </w:p>
    <w:p w:rsidR="001556FF" w:rsidRDefault="001556FF" w:rsidP="00A70BD1">
      <w:pPr>
        <w:jc w:val="center"/>
        <w:outlineLvl w:val="0"/>
        <w:rPr>
          <w:b/>
          <w:sz w:val="28"/>
          <w:szCs w:val="28"/>
        </w:rPr>
      </w:pPr>
      <w:r w:rsidRPr="00A52EEF">
        <w:rPr>
          <w:b/>
          <w:sz w:val="28"/>
          <w:szCs w:val="28"/>
        </w:rPr>
        <w:t>ГЛАВА АДМИНИСТРАЦИИ</w:t>
      </w:r>
    </w:p>
    <w:p w:rsidR="001556FF" w:rsidRPr="00A52EEF" w:rsidRDefault="001556FF" w:rsidP="00A70BD1">
      <w:pPr>
        <w:jc w:val="center"/>
        <w:outlineLvl w:val="0"/>
        <w:rPr>
          <w:b/>
          <w:sz w:val="28"/>
          <w:szCs w:val="28"/>
        </w:rPr>
      </w:pPr>
    </w:p>
    <w:p w:rsidR="001556FF" w:rsidRPr="00880558" w:rsidRDefault="001556FF" w:rsidP="00A70BD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Pr="00880558">
        <w:rPr>
          <w:b/>
          <w:sz w:val="32"/>
        </w:rPr>
        <w:t>Р А С П О Р Я Ж Е Н И Е</w:t>
      </w:r>
      <w:r w:rsidRPr="00880558">
        <w:rPr>
          <w:b/>
          <w:sz w:val="32"/>
        </w:rPr>
        <w:tab/>
        <w:t xml:space="preserve">   </w:t>
      </w:r>
    </w:p>
    <w:p w:rsidR="001556FF" w:rsidRDefault="001556FF" w:rsidP="00A70B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54  </w:t>
      </w:r>
      <w:r w:rsidRPr="0017001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18.11.2014 </w:t>
      </w:r>
      <w:r w:rsidRPr="00170012">
        <w:rPr>
          <w:sz w:val="28"/>
          <w:szCs w:val="28"/>
        </w:rPr>
        <w:t>г.</w:t>
      </w:r>
    </w:p>
    <w:p w:rsidR="001556FF" w:rsidRDefault="001556FF" w:rsidP="00DE3A76">
      <w:pPr>
        <w:autoSpaceDE w:val="0"/>
        <w:autoSpaceDN w:val="0"/>
        <w:adjustRightInd w:val="0"/>
        <w:rPr>
          <w:sz w:val="28"/>
          <w:szCs w:val="28"/>
        </w:rPr>
      </w:pPr>
    </w:p>
    <w:p w:rsidR="001556FF" w:rsidRDefault="001556FF" w:rsidP="00DE3A76">
      <w:pPr>
        <w:autoSpaceDE w:val="0"/>
        <w:autoSpaceDN w:val="0"/>
        <w:adjustRightInd w:val="0"/>
        <w:rPr>
          <w:sz w:val="28"/>
          <w:szCs w:val="28"/>
        </w:rPr>
      </w:pPr>
    </w:p>
    <w:p w:rsidR="001556FF" w:rsidRPr="00A70BD1" w:rsidRDefault="001556FF" w:rsidP="00240CAC">
      <w:pPr>
        <w:autoSpaceDE w:val="0"/>
        <w:autoSpaceDN w:val="0"/>
        <w:adjustRightInd w:val="0"/>
        <w:rPr>
          <w:b/>
        </w:rPr>
      </w:pPr>
      <w:r w:rsidRPr="00A70BD1">
        <w:rPr>
          <w:b/>
        </w:rPr>
        <w:t>О внесении дополнений в</w:t>
      </w:r>
    </w:p>
    <w:p w:rsidR="001556FF" w:rsidRPr="00A70BD1" w:rsidRDefault="001556FF" w:rsidP="00240CAC">
      <w:pPr>
        <w:autoSpaceDE w:val="0"/>
        <w:autoSpaceDN w:val="0"/>
        <w:adjustRightInd w:val="0"/>
        <w:rPr>
          <w:b/>
        </w:rPr>
      </w:pPr>
      <w:r w:rsidRPr="00A70BD1">
        <w:rPr>
          <w:b/>
        </w:rPr>
        <w:t>распоряжение от 26.12.2012 г. № 39</w:t>
      </w:r>
    </w:p>
    <w:p w:rsidR="001556FF" w:rsidRPr="00A70BD1" w:rsidRDefault="001556FF" w:rsidP="00240CAC">
      <w:pPr>
        <w:autoSpaceDE w:val="0"/>
        <w:autoSpaceDN w:val="0"/>
        <w:adjustRightInd w:val="0"/>
        <w:rPr>
          <w:b/>
        </w:rPr>
      </w:pPr>
      <w:r w:rsidRPr="00A70BD1">
        <w:rPr>
          <w:b/>
        </w:rPr>
        <w:t xml:space="preserve">«Об исполнении бюджетных </w:t>
      </w:r>
    </w:p>
    <w:p w:rsidR="001556FF" w:rsidRPr="00A70BD1" w:rsidRDefault="001556FF" w:rsidP="00240CAC">
      <w:pPr>
        <w:autoSpaceDE w:val="0"/>
        <w:autoSpaceDN w:val="0"/>
        <w:adjustRightInd w:val="0"/>
        <w:rPr>
          <w:b/>
        </w:rPr>
      </w:pPr>
      <w:r w:rsidRPr="00A70BD1">
        <w:rPr>
          <w:b/>
        </w:rPr>
        <w:t xml:space="preserve">полномочий администратора </w:t>
      </w:r>
    </w:p>
    <w:p w:rsidR="001556FF" w:rsidRPr="00A70BD1" w:rsidRDefault="001556FF" w:rsidP="00240CAC">
      <w:pPr>
        <w:autoSpaceDE w:val="0"/>
        <w:autoSpaceDN w:val="0"/>
        <w:adjustRightInd w:val="0"/>
        <w:rPr>
          <w:b/>
        </w:rPr>
      </w:pPr>
      <w:r w:rsidRPr="00A70BD1">
        <w:rPr>
          <w:b/>
        </w:rPr>
        <w:t>доходов бюджета»</w:t>
      </w:r>
    </w:p>
    <w:p w:rsidR="001556FF" w:rsidRDefault="001556FF" w:rsidP="00DE3A7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556FF" w:rsidRPr="008E6C03" w:rsidRDefault="001556FF" w:rsidP="00DE3A7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556FF" w:rsidRDefault="001556FF" w:rsidP="00171613">
      <w:pPr>
        <w:ind w:firstLine="720"/>
        <w:jc w:val="both"/>
        <w:rPr>
          <w:szCs w:val="28"/>
        </w:rPr>
      </w:pPr>
      <w:r>
        <w:rPr>
          <w:sz w:val="28"/>
          <w:szCs w:val="28"/>
        </w:rPr>
        <w:t>В</w:t>
      </w:r>
      <w:r>
        <w:rPr>
          <w:szCs w:val="28"/>
        </w:rPr>
        <w:t xml:space="preserve"> </w:t>
      </w:r>
      <w:r>
        <w:rPr>
          <w:sz w:val="28"/>
          <w:szCs w:val="28"/>
        </w:rPr>
        <w:t>соответствии со статьей 160.1 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</w:t>
      </w:r>
      <w:r>
        <w:rPr>
          <w:szCs w:val="28"/>
        </w:rPr>
        <w:t xml:space="preserve">   </w:t>
      </w:r>
    </w:p>
    <w:p w:rsidR="001556FF" w:rsidRDefault="001556FF" w:rsidP="0024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6FF" w:rsidRPr="00240CAC" w:rsidRDefault="001556FF" w:rsidP="00240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CAC">
        <w:rPr>
          <w:sz w:val="28"/>
          <w:szCs w:val="28"/>
        </w:rPr>
        <w:t xml:space="preserve">1. Внести следующие изменения в </w:t>
      </w:r>
      <w:r>
        <w:rPr>
          <w:sz w:val="28"/>
          <w:szCs w:val="28"/>
        </w:rPr>
        <w:t xml:space="preserve">распоряжение </w:t>
      </w:r>
      <w:r w:rsidRPr="00240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Калтукского </w:t>
      </w:r>
      <w:r w:rsidRPr="00240CAC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2</w:t>
      </w:r>
      <w:r w:rsidRPr="00240CAC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Pr="00240CA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40CA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</w:t>
      </w:r>
      <w:r w:rsidRPr="00240CAC">
        <w:rPr>
          <w:sz w:val="28"/>
          <w:szCs w:val="28"/>
        </w:rPr>
        <w:t xml:space="preserve"> «Об исполнении  бюджетных полномочий администратора доходов бюджет</w:t>
      </w:r>
      <w:r>
        <w:rPr>
          <w:sz w:val="28"/>
          <w:szCs w:val="28"/>
        </w:rPr>
        <w:t>а</w:t>
      </w:r>
      <w:r w:rsidRPr="00240CAC">
        <w:rPr>
          <w:sz w:val="28"/>
          <w:szCs w:val="28"/>
        </w:rPr>
        <w:t>»:</w:t>
      </w:r>
    </w:p>
    <w:p w:rsidR="001556FF" w:rsidRDefault="001556FF" w:rsidP="00DE3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C03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E6C0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перечень кодов классификации доходов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администрируемых Администрацией Калтукского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следующим кодом бюджетной классификации</w:t>
      </w:r>
      <w:r w:rsidRPr="008E6C03">
        <w:rPr>
          <w:sz w:val="28"/>
          <w:szCs w:val="28"/>
        </w:rPr>
        <w:t>:</w:t>
      </w:r>
    </w:p>
    <w:p w:rsidR="001556FF" w:rsidRPr="008E6C03" w:rsidRDefault="001556FF" w:rsidP="00DE3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156" w:type="pct"/>
        <w:tblCellMar>
          <w:left w:w="70" w:type="dxa"/>
          <w:right w:w="70" w:type="dxa"/>
        </w:tblCellMar>
        <w:tblLook w:val="0000"/>
      </w:tblPr>
      <w:tblGrid>
        <w:gridCol w:w="1482"/>
        <w:gridCol w:w="3079"/>
        <w:gridCol w:w="5229"/>
      </w:tblGrid>
      <w:tr w:rsidR="001556FF" w:rsidRPr="0043725A">
        <w:trPr>
          <w:cantSplit/>
          <w:trHeight w:val="350"/>
        </w:trPr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6FF" w:rsidRDefault="001556FF" w:rsidP="00DE3A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6FF" w:rsidRPr="00983620" w:rsidRDefault="001556FF" w:rsidP="00DE3A76">
            <w:pPr>
              <w:jc w:val="center"/>
              <w:rPr>
                <w:sz w:val="22"/>
                <w:szCs w:val="22"/>
              </w:rPr>
            </w:pPr>
            <w:r w:rsidRPr="00983620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  <w:r w:rsidRPr="009836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56FF" w:rsidRPr="0043725A" w:rsidRDefault="001556FF" w:rsidP="00DE3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2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кода </w:t>
            </w:r>
            <w:r w:rsidRPr="0043725A">
              <w:rPr>
                <w:rFonts w:ascii="Times New Roman" w:hAnsi="Times New Roman" w:cs="Times New Roman"/>
                <w:sz w:val="26"/>
                <w:szCs w:val="26"/>
              </w:rPr>
              <w:t>доход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725A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</w:tr>
      <w:tr w:rsidR="001556FF" w:rsidRPr="0043725A">
        <w:trPr>
          <w:cantSplit/>
          <w:trHeight w:val="600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FF" w:rsidRPr="00A57051" w:rsidRDefault="001556FF" w:rsidP="00DE3A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>главного адм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нистратора д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FF" w:rsidRPr="00A57051" w:rsidRDefault="001556FF" w:rsidP="00DE3A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27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6FF" w:rsidRPr="0043725A" w:rsidRDefault="001556FF" w:rsidP="00DE3A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6FF" w:rsidRPr="0043725A">
        <w:trPr>
          <w:cantSplit/>
          <w:trHeight w:val="699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FF" w:rsidRPr="00D93269" w:rsidRDefault="001556FF" w:rsidP="00DE3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6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FF" w:rsidRPr="00170012" w:rsidRDefault="001556FF" w:rsidP="00FE2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2 02 04070 10 0000 151</w:t>
            </w:r>
          </w:p>
        </w:tc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FF" w:rsidRPr="00170012" w:rsidRDefault="001556FF" w:rsidP="009B1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бюджетам поселений на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венную поддержку (грант) комплексного развития региональных и муниципальных учреждений культуры</w:t>
            </w:r>
          </w:p>
        </w:tc>
      </w:tr>
    </w:tbl>
    <w:p w:rsidR="001556FF" w:rsidRDefault="001556FF" w:rsidP="00DE3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6FF" w:rsidRDefault="001556FF" w:rsidP="00DE3A76">
      <w:pPr>
        <w:tabs>
          <w:tab w:val="left" w:pos="37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1556FF" w:rsidRDefault="001556FF" w:rsidP="009B11F3">
      <w:pPr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6FF" w:rsidRDefault="001556FF" w:rsidP="009B11F3">
      <w:pPr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6FF" w:rsidRPr="00983620" w:rsidRDefault="001556FF" w:rsidP="00DE3A76">
      <w:pPr>
        <w:jc w:val="both"/>
        <w:rPr>
          <w:b/>
          <w:sz w:val="28"/>
          <w:szCs w:val="28"/>
        </w:rPr>
      </w:pPr>
      <w:r w:rsidRPr="00983620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  <w:r w:rsidRPr="00983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Калтукского</w:t>
      </w:r>
    </w:p>
    <w:p w:rsidR="001556FF" w:rsidRPr="00983620" w:rsidRDefault="001556FF" w:rsidP="00DE3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98362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</w:t>
      </w:r>
      <w:r w:rsidRPr="00983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А.Ю. Гуте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ко</w:t>
      </w:r>
    </w:p>
    <w:p w:rsidR="001556FF" w:rsidRDefault="001556FF" w:rsidP="00DE3A76">
      <w:pPr>
        <w:tabs>
          <w:tab w:val="left" w:pos="2420"/>
        </w:tabs>
        <w:rPr>
          <w:bCs/>
        </w:rPr>
      </w:pPr>
    </w:p>
    <w:p w:rsidR="001556FF" w:rsidRDefault="001556FF" w:rsidP="00DE3A76">
      <w:pPr>
        <w:tabs>
          <w:tab w:val="left" w:pos="2420"/>
        </w:tabs>
        <w:rPr>
          <w:bCs/>
        </w:rPr>
      </w:pPr>
    </w:p>
    <w:p w:rsidR="001556FF" w:rsidRDefault="001556FF"/>
    <w:sectPr w:rsidR="001556FF" w:rsidSect="00DE3A76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A76"/>
    <w:rsid w:val="000B5163"/>
    <w:rsid w:val="001556FF"/>
    <w:rsid w:val="00170012"/>
    <w:rsid w:val="00171613"/>
    <w:rsid w:val="001D3710"/>
    <w:rsid w:val="001D57CB"/>
    <w:rsid w:val="00225C55"/>
    <w:rsid w:val="00240CAC"/>
    <w:rsid w:val="00284806"/>
    <w:rsid w:val="002C41AD"/>
    <w:rsid w:val="00333EAC"/>
    <w:rsid w:val="00356088"/>
    <w:rsid w:val="003601C9"/>
    <w:rsid w:val="003A6586"/>
    <w:rsid w:val="003C2D06"/>
    <w:rsid w:val="00414ACA"/>
    <w:rsid w:val="0043725A"/>
    <w:rsid w:val="00497414"/>
    <w:rsid w:val="004B33FB"/>
    <w:rsid w:val="00506D12"/>
    <w:rsid w:val="00542C0F"/>
    <w:rsid w:val="005946A9"/>
    <w:rsid w:val="00647B69"/>
    <w:rsid w:val="006A6B8E"/>
    <w:rsid w:val="008310B7"/>
    <w:rsid w:val="00880558"/>
    <w:rsid w:val="008E6C03"/>
    <w:rsid w:val="009144CC"/>
    <w:rsid w:val="00983620"/>
    <w:rsid w:val="009B0886"/>
    <w:rsid w:val="009B11F3"/>
    <w:rsid w:val="00A34B79"/>
    <w:rsid w:val="00A52EEF"/>
    <w:rsid w:val="00A57051"/>
    <w:rsid w:val="00A70BD1"/>
    <w:rsid w:val="00AC1053"/>
    <w:rsid w:val="00C00332"/>
    <w:rsid w:val="00C079B3"/>
    <w:rsid w:val="00C30D79"/>
    <w:rsid w:val="00C67F5F"/>
    <w:rsid w:val="00CA718C"/>
    <w:rsid w:val="00CE477E"/>
    <w:rsid w:val="00D206B5"/>
    <w:rsid w:val="00D647E3"/>
    <w:rsid w:val="00D93269"/>
    <w:rsid w:val="00DE3A76"/>
    <w:rsid w:val="00DF413B"/>
    <w:rsid w:val="00FA38AB"/>
    <w:rsid w:val="00FE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3A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 Знак1 Знак"/>
    <w:basedOn w:val="Normal"/>
    <w:next w:val="Normal"/>
    <w:uiPriority w:val="99"/>
    <w:semiHidden/>
    <w:rsid w:val="00DE3A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1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4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196</Words>
  <Characters>1122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Шакурова Татьяна Николаевна</dc:creator>
  <cp:keywords/>
  <dc:description/>
  <cp:lastModifiedBy>User</cp:lastModifiedBy>
  <cp:revision>14</cp:revision>
  <cp:lastPrinted>2014-05-12T05:21:00Z</cp:lastPrinted>
  <dcterms:created xsi:type="dcterms:W3CDTF">2014-05-06T02:48:00Z</dcterms:created>
  <dcterms:modified xsi:type="dcterms:W3CDTF">2014-11-19T03:06:00Z</dcterms:modified>
</cp:coreProperties>
</file>