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49" w:rsidRPr="00D71F80" w:rsidRDefault="001B25B4" w:rsidP="002A6649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</w:t>
      </w:r>
      <w:r w:rsidR="005D5F49">
        <w:rPr>
          <w:rFonts w:ascii="Arial" w:hAnsi="Arial" w:cs="Arial"/>
          <w:b/>
          <w:sz w:val="32"/>
          <w:szCs w:val="32"/>
          <w:lang w:eastAsia="en-US"/>
        </w:rPr>
        <w:t>9</w:t>
      </w:r>
      <w:r w:rsidR="002A6649">
        <w:rPr>
          <w:rFonts w:ascii="Arial" w:hAnsi="Arial" w:cs="Arial"/>
          <w:b/>
          <w:sz w:val="32"/>
          <w:szCs w:val="32"/>
          <w:lang w:eastAsia="en-US"/>
        </w:rPr>
        <w:t>.</w:t>
      </w:r>
      <w:r w:rsidR="005D5F49">
        <w:rPr>
          <w:rFonts w:ascii="Arial" w:hAnsi="Arial" w:cs="Arial"/>
          <w:b/>
          <w:sz w:val="32"/>
          <w:szCs w:val="32"/>
          <w:lang w:eastAsia="en-US"/>
        </w:rPr>
        <w:t>12</w:t>
      </w:r>
      <w:r w:rsidR="002A6649" w:rsidRPr="00D71F80">
        <w:rPr>
          <w:rFonts w:ascii="Arial" w:hAnsi="Arial" w:cs="Arial"/>
          <w:b/>
          <w:sz w:val="32"/>
          <w:szCs w:val="32"/>
          <w:lang w:eastAsia="en-US"/>
        </w:rPr>
        <w:t>.2016 г. №</w:t>
      </w:r>
      <w:r w:rsidR="002A6649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127</w:t>
      </w:r>
    </w:p>
    <w:p w:rsidR="002A6649" w:rsidRPr="00D71F80" w:rsidRDefault="002A6649" w:rsidP="002A6649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ИРКУТСКА</w:t>
      </w:r>
      <w:bookmarkStart w:id="0" w:name="_GoBack"/>
      <w:bookmarkEnd w:id="0"/>
      <w:r w:rsidRPr="00D71F80">
        <w:rPr>
          <w:rFonts w:ascii="Arial" w:hAnsi="Arial" w:cs="Arial"/>
          <w:b/>
          <w:sz w:val="32"/>
          <w:szCs w:val="32"/>
          <w:lang w:eastAsia="en-US"/>
        </w:rPr>
        <w:t>Я ОБЛАСТЬ</w:t>
      </w:r>
    </w:p>
    <w:p w:rsidR="002A6649" w:rsidRPr="00D71F80" w:rsidRDefault="002A6649" w:rsidP="002A6649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БРАТСКИЙ РАЙОН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КАЛТУКСКОЕ МУНИЦИПАЛЬНОЕ ОБРАЗОВАНИЕ</w:t>
      </w:r>
    </w:p>
    <w:p w:rsidR="002A6649" w:rsidRPr="00D71F80" w:rsidRDefault="002A6649" w:rsidP="002A6649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ДУМА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КАЛТУКСКОГО  СЕЛЬСКОГО ПОСЕЛЕНИЯ</w:t>
      </w:r>
    </w:p>
    <w:p w:rsidR="00B67D62" w:rsidRDefault="002A6649" w:rsidP="002A6649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1B25B4" w:rsidRDefault="001B25B4" w:rsidP="002A6649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1B25B4" w:rsidRPr="001B25B4" w:rsidRDefault="001B25B4" w:rsidP="001B25B4">
      <w:pPr>
        <w:jc w:val="center"/>
        <w:rPr>
          <w:rFonts w:ascii="Arial" w:hAnsi="Arial" w:cs="Arial"/>
          <w:b/>
          <w:sz w:val="32"/>
          <w:szCs w:val="32"/>
        </w:rPr>
      </w:pPr>
      <w:r w:rsidRPr="001B25B4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1B25B4" w:rsidRPr="001B25B4" w:rsidRDefault="001B25B4" w:rsidP="001B25B4">
      <w:pPr>
        <w:jc w:val="center"/>
        <w:rPr>
          <w:rFonts w:ascii="Arial" w:hAnsi="Arial" w:cs="Arial"/>
          <w:b/>
          <w:sz w:val="32"/>
          <w:szCs w:val="32"/>
        </w:rPr>
      </w:pPr>
      <w:r w:rsidRPr="001B25B4">
        <w:rPr>
          <w:rFonts w:ascii="Arial" w:hAnsi="Arial" w:cs="Arial"/>
          <w:b/>
          <w:sz w:val="32"/>
          <w:szCs w:val="32"/>
        </w:rPr>
        <w:t>Думы Калтукского сельского поселения</w:t>
      </w:r>
    </w:p>
    <w:p w:rsidR="001B25B4" w:rsidRPr="001B25B4" w:rsidRDefault="001B25B4" w:rsidP="001B25B4">
      <w:pPr>
        <w:jc w:val="center"/>
        <w:rPr>
          <w:rFonts w:ascii="Arial" w:hAnsi="Arial" w:cs="Arial"/>
          <w:b/>
          <w:sz w:val="32"/>
          <w:szCs w:val="32"/>
        </w:rPr>
      </w:pPr>
      <w:r w:rsidRPr="001B25B4">
        <w:rPr>
          <w:rFonts w:ascii="Arial" w:hAnsi="Arial" w:cs="Arial"/>
          <w:b/>
          <w:sz w:val="32"/>
          <w:szCs w:val="32"/>
        </w:rPr>
        <w:t>№ 51 от 19.02.2010 года «Об оплате труда</w:t>
      </w:r>
    </w:p>
    <w:p w:rsidR="001B25B4" w:rsidRPr="001B25B4" w:rsidRDefault="001B25B4" w:rsidP="001B25B4">
      <w:pPr>
        <w:jc w:val="center"/>
        <w:rPr>
          <w:rFonts w:ascii="Arial" w:hAnsi="Arial" w:cs="Arial"/>
          <w:b/>
          <w:sz w:val="32"/>
          <w:szCs w:val="32"/>
        </w:rPr>
      </w:pPr>
      <w:r w:rsidRPr="001B25B4">
        <w:rPr>
          <w:rFonts w:ascii="Arial" w:hAnsi="Arial" w:cs="Arial"/>
          <w:b/>
          <w:sz w:val="32"/>
          <w:szCs w:val="32"/>
        </w:rPr>
        <w:t xml:space="preserve">главы Калтукского  </w:t>
      </w:r>
      <w:proofErr w:type="gramStart"/>
      <w:r w:rsidRPr="001B25B4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1B25B4" w:rsidRPr="001B25B4" w:rsidRDefault="001B25B4" w:rsidP="001B25B4">
      <w:pPr>
        <w:jc w:val="center"/>
        <w:rPr>
          <w:rFonts w:ascii="Arial" w:hAnsi="Arial" w:cs="Arial"/>
          <w:b/>
          <w:sz w:val="32"/>
          <w:szCs w:val="32"/>
        </w:rPr>
      </w:pPr>
      <w:r w:rsidRPr="001B25B4">
        <w:rPr>
          <w:rFonts w:ascii="Arial" w:hAnsi="Arial" w:cs="Arial"/>
          <w:b/>
          <w:sz w:val="32"/>
          <w:szCs w:val="32"/>
        </w:rPr>
        <w:t>образования»</w:t>
      </w:r>
    </w:p>
    <w:p w:rsidR="001B25B4" w:rsidRPr="001B25B4" w:rsidRDefault="001B25B4" w:rsidP="001B25B4">
      <w:pPr>
        <w:rPr>
          <w:rFonts w:ascii="Arial" w:hAnsi="Arial" w:cs="Arial"/>
        </w:rPr>
      </w:pPr>
    </w:p>
    <w:p w:rsidR="001B25B4" w:rsidRPr="001B25B4" w:rsidRDefault="001B25B4" w:rsidP="001B25B4">
      <w:pPr>
        <w:ind w:firstLine="709"/>
        <w:jc w:val="both"/>
        <w:rPr>
          <w:rFonts w:ascii="Arial" w:hAnsi="Arial" w:cs="Arial"/>
        </w:rPr>
      </w:pPr>
      <w:r w:rsidRPr="001B25B4">
        <w:rPr>
          <w:rFonts w:ascii="Arial" w:hAnsi="Arial" w:cs="Arial"/>
        </w:rPr>
        <w:t xml:space="preserve">На основании Закона Иркутской области № 122-оз от 17 декабря 2008г. </w:t>
      </w:r>
      <w:proofErr w:type="gramStart"/>
      <w:r w:rsidRPr="001B25B4">
        <w:rPr>
          <w:rFonts w:ascii="Arial" w:hAnsi="Arial" w:cs="Arial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постановления Правительства Иркутской области № № 599-пп от 27.11.2014г. «Об установлении нормативов формирования расходов на оплату труда депутатов, выборных должностных лиц местного самоуправления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ст. 47 Устава</w:t>
      </w:r>
      <w:proofErr w:type="gramEnd"/>
      <w:r w:rsidRPr="001B25B4">
        <w:rPr>
          <w:rFonts w:ascii="Arial" w:hAnsi="Arial" w:cs="Arial"/>
        </w:rPr>
        <w:t xml:space="preserve"> Калтукского муниципального образования, Дума Калтукского сельского поселения:</w:t>
      </w:r>
    </w:p>
    <w:p w:rsidR="001B25B4" w:rsidRPr="001B25B4" w:rsidRDefault="001B25B4" w:rsidP="001B25B4">
      <w:pPr>
        <w:ind w:firstLine="709"/>
        <w:jc w:val="both"/>
        <w:rPr>
          <w:rFonts w:ascii="Arial" w:hAnsi="Arial" w:cs="Arial"/>
          <w:b/>
        </w:rPr>
      </w:pPr>
    </w:p>
    <w:p w:rsidR="001B25B4" w:rsidRPr="001B25B4" w:rsidRDefault="001B25B4" w:rsidP="001B25B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B25B4">
        <w:rPr>
          <w:rFonts w:ascii="Arial" w:hAnsi="Arial" w:cs="Arial"/>
          <w:b/>
          <w:sz w:val="30"/>
          <w:szCs w:val="30"/>
        </w:rPr>
        <w:t>РЕШИЛА:</w:t>
      </w:r>
    </w:p>
    <w:p w:rsidR="001B25B4" w:rsidRPr="001B25B4" w:rsidRDefault="001B25B4" w:rsidP="001B25B4">
      <w:pPr>
        <w:ind w:firstLine="709"/>
        <w:jc w:val="both"/>
        <w:rPr>
          <w:rFonts w:ascii="Arial" w:hAnsi="Arial" w:cs="Arial"/>
        </w:rPr>
      </w:pPr>
    </w:p>
    <w:p w:rsidR="001B25B4" w:rsidRPr="001B25B4" w:rsidRDefault="001B25B4" w:rsidP="001B25B4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1B25B4">
        <w:rPr>
          <w:rFonts w:ascii="Arial" w:hAnsi="Arial" w:cs="Arial"/>
        </w:rPr>
        <w:t>1. Внести в решение Думы Калтукского сельского поселения № 51 от 19.02.2010 года «Об оплате труда главы Калтукского муниципального образования» (далее - Решение) следующие изменения:</w:t>
      </w:r>
    </w:p>
    <w:p w:rsidR="001B25B4" w:rsidRPr="001B25B4" w:rsidRDefault="001B25B4" w:rsidP="001B25B4">
      <w:pPr>
        <w:ind w:firstLine="709"/>
        <w:jc w:val="both"/>
        <w:rPr>
          <w:rFonts w:ascii="Arial" w:hAnsi="Arial" w:cs="Arial"/>
        </w:rPr>
      </w:pPr>
      <w:r w:rsidRPr="001B25B4">
        <w:rPr>
          <w:rFonts w:ascii="Arial" w:hAnsi="Arial" w:cs="Arial"/>
        </w:rPr>
        <w:t>2. В приложении 1 к Решению:</w:t>
      </w:r>
    </w:p>
    <w:p w:rsidR="001B25B4" w:rsidRPr="001B25B4" w:rsidRDefault="001B25B4" w:rsidP="001B25B4">
      <w:pPr>
        <w:ind w:firstLine="709"/>
        <w:jc w:val="both"/>
        <w:rPr>
          <w:rFonts w:ascii="Arial" w:hAnsi="Arial" w:cs="Arial"/>
        </w:rPr>
      </w:pPr>
      <w:r w:rsidRPr="001B25B4">
        <w:rPr>
          <w:rFonts w:ascii="Arial" w:hAnsi="Arial" w:cs="Arial"/>
        </w:rPr>
        <w:t>- пункт 2 изложить в новой редакции:</w:t>
      </w:r>
    </w:p>
    <w:p w:rsidR="001B25B4" w:rsidRPr="001B25B4" w:rsidRDefault="001B25B4" w:rsidP="001B25B4">
      <w:pPr>
        <w:ind w:firstLine="709"/>
        <w:jc w:val="both"/>
        <w:rPr>
          <w:rFonts w:ascii="Arial" w:hAnsi="Arial" w:cs="Arial"/>
        </w:rPr>
      </w:pPr>
      <w:r w:rsidRPr="001B25B4">
        <w:rPr>
          <w:rFonts w:ascii="Arial" w:hAnsi="Arial" w:cs="Arial"/>
        </w:rPr>
        <w:t>«Денежное вознаграждение главы Калтукского муниципального образования определяется суммированием должностного оклада, максимального размера надбавки за выслугу лет в размере 30% должностного оклада, надбавки за работу со сведениями, составляющими государственную тайну, а также единовременной выплаты к отпуску в расчете на месяц.</w:t>
      </w:r>
    </w:p>
    <w:p w:rsidR="001B25B4" w:rsidRPr="001B25B4" w:rsidRDefault="001B25B4" w:rsidP="001B25B4">
      <w:pPr>
        <w:ind w:firstLine="709"/>
        <w:jc w:val="both"/>
        <w:rPr>
          <w:rFonts w:ascii="Arial" w:hAnsi="Arial" w:cs="Arial"/>
        </w:rPr>
      </w:pPr>
      <w:r w:rsidRPr="001B25B4">
        <w:rPr>
          <w:rFonts w:ascii="Arial" w:hAnsi="Arial" w:cs="Arial"/>
        </w:rPr>
        <w:t>Надбавка за работу со сведениями, составляющими государственную тайну, устанавливается в соответствии с федеральным законодательством отдельным решением Думы Калтукского сельского поселения.</w:t>
      </w:r>
    </w:p>
    <w:p w:rsidR="001B25B4" w:rsidRPr="001B25B4" w:rsidRDefault="001B25B4" w:rsidP="001B25B4">
      <w:pPr>
        <w:ind w:firstLine="709"/>
        <w:jc w:val="both"/>
        <w:rPr>
          <w:rFonts w:ascii="Arial" w:hAnsi="Arial" w:cs="Arial"/>
        </w:rPr>
      </w:pPr>
      <w:r w:rsidRPr="001B25B4">
        <w:rPr>
          <w:rFonts w:ascii="Arial" w:hAnsi="Arial" w:cs="Arial"/>
        </w:rPr>
        <w:t>Единовременная выплата к отпуску определяется суммированием должностного оклада, максимального размера надбавки за выслугу лет, надбавки за работу со сведениями, составляющими государственную тайну</w:t>
      </w:r>
      <w:proofErr w:type="gramStart"/>
      <w:r w:rsidRPr="001B25B4">
        <w:rPr>
          <w:rFonts w:ascii="Arial" w:hAnsi="Arial" w:cs="Arial"/>
        </w:rPr>
        <w:t>.»;</w:t>
      </w:r>
      <w:proofErr w:type="gramEnd"/>
    </w:p>
    <w:p w:rsidR="001B25B4" w:rsidRPr="001B25B4" w:rsidRDefault="001B25B4" w:rsidP="001B25B4">
      <w:pPr>
        <w:ind w:firstLine="709"/>
        <w:jc w:val="both"/>
        <w:rPr>
          <w:rFonts w:ascii="Arial" w:hAnsi="Arial" w:cs="Arial"/>
        </w:rPr>
      </w:pPr>
      <w:r w:rsidRPr="001B25B4">
        <w:rPr>
          <w:rFonts w:ascii="Arial" w:hAnsi="Arial" w:cs="Arial"/>
        </w:rPr>
        <w:t>- пункт 4 изложить в новой редакции:</w:t>
      </w:r>
    </w:p>
    <w:p w:rsidR="001B25B4" w:rsidRPr="001B25B4" w:rsidRDefault="001B25B4" w:rsidP="001B25B4">
      <w:pPr>
        <w:ind w:firstLine="709"/>
        <w:jc w:val="both"/>
        <w:rPr>
          <w:rFonts w:ascii="Arial" w:hAnsi="Arial" w:cs="Arial"/>
        </w:rPr>
      </w:pPr>
      <w:r w:rsidRPr="001B25B4">
        <w:rPr>
          <w:rFonts w:ascii="Arial" w:hAnsi="Arial" w:cs="Arial"/>
        </w:rPr>
        <w:t xml:space="preserve">«Главе Калтукского муниципального образования выплачивается ежемесячное денежное поощрение в размере 3,16 денежного вознаграждения, а </w:t>
      </w:r>
      <w:r w:rsidRPr="001B25B4">
        <w:rPr>
          <w:rFonts w:ascii="Arial" w:hAnsi="Arial" w:cs="Arial"/>
        </w:rPr>
        <w:lastRenderedPageBreak/>
        <w:t>также ежеквартальное денежное поощрение в размере месячного денежного вознаграждения</w:t>
      </w:r>
      <w:proofErr w:type="gramStart"/>
      <w:r w:rsidRPr="001B25B4">
        <w:rPr>
          <w:rFonts w:ascii="Arial" w:hAnsi="Arial" w:cs="Arial"/>
        </w:rPr>
        <w:t>.».</w:t>
      </w:r>
      <w:proofErr w:type="gramEnd"/>
    </w:p>
    <w:p w:rsidR="001B25B4" w:rsidRPr="001B25B4" w:rsidRDefault="001B25B4" w:rsidP="001B25B4">
      <w:pPr>
        <w:ind w:firstLine="709"/>
        <w:jc w:val="both"/>
        <w:rPr>
          <w:rFonts w:ascii="Arial" w:hAnsi="Arial" w:cs="Arial"/>
        </w:rPr>
      </w:pPr>
      <w:r w:rsidRPr="001B25B4">
        <w:rPr>
          <w:rFonts w:ascii="Arial" w:hAnsi="Arial" w:cs="Arial"/>
        </w:rPr>
        <w:t>3. Настоящее решение вступает в силу с 01.01.2017 года.</w:t>
      </w:r>
    </w:p>
    <w:p w:rsidR="001B25B4" w:rsidRPr="001B25B4" w:rsidRDefault="001B25B4" w:rsidP="001B25B4">
      <w:pPr>
        <w:ind w:firstLine="709"/>
        <w:jc w:val="both"/>
        <w:rPr>
          <w:rFonts w:ascii="Arial" w:hAnsi="Arial" w:cs="Arial"/>
        </w:rPr>
      </w:pPr>
      <w:r w:rsidRPr="001B25B4">
        <w:rPr>
          <w:rFonts w:ascii="Arial" w:hAnsi="Arial" w:cs="Arial"/>
        </w:rPr>
        <w:t>4. Решение подлежит опубликованию в Информационном бюллетене Калтукского муниципального образования.</w:t>
      </w:r>
    </w:p>
    <w:p w:rsidR="001B25B4" w:rsidRPr="001B25B4" w:rsidRDefault="001B25B4" w:rsidP="001B25B4">
      <w:pPr>
        <w:jc w:val="both"/>
        <w:rPr>
          <w:sz w:val="28"/>
          <w:szCs w:val="28"/>
        </w:rPr>
      </w:pPr>
    </w:p>
    <w:p w:rsidR="00B67D62" w:rsidRPr="002A6649" w:rsidRDefault="00B67D62" w:rsidP="001B25B4">
      <w:pPr>
        <w:tabs>
          <w:tab w:val="left" w:pos="7560"/>
        </w:tabs>
        <w:jc w:val="both"/>
        <w:rPr>
          <w:rFonts w:ascii="Arial" w:hAnsi="Arial" w:cs="Arial"/>
        </w:rPr>
      </w:pPr>
    </w:p>
    <w:p w:rsidR="002A6649" w:rsidRPr="00D71F80" w:rsidRDefault="002A6649" w:rsidP="002A6649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Председатель Думы  Калтукского</w:t>
      </w:r>
    </w:p>
    <w:p w:rsidR="002A6649" w:rsidRPr="00D71F80" w:rsidRDefault="002A6649" w:rsidP="002A6649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сельского поселения,                                                                          </w:t>
      </w:r>
    </w:p>
    <w:p w:rsidR="002A6649" w:rsidRPr="00D71F80" w:rsidRDefault="002A6649" w:rsidP="002A6649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Глава Калтукского</w:t>
      </w:r>
    </w:p>
    <w:p w:rsidR="002A6649" w:rsidRPr="00D71F80" w:rsidRDefault="002A6649" w:rsidP="002A6649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муниципального образования                                                     </w:t>
      </w:r>
    </w:p>
    <w:p w:rsidR="00B059C6" w:rsidRPr="002A6649" w:rsidRDefault="002A6649" w:rsidP="002A6649">
      <w:pPr>
        <w:tabs>
          <w:tab w:val="left" w:pos="7560"/>
        </w:tabs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  <w:lang w:eastAsia="en-US"/>
        </w:rPr>
        <w:t>А.Ю. Гутенко</w:t>
      </w:r>
      <w:r w:rsidRPr="008D7F51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</w:t>
      </w:r>
    </w:p>
    <w:p w:rsidR="00EF282C" w:rsidRPr="002A6649" w:rsidRDefault="00EF282C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3C295A" w:rsidRPr="002A6649" w:rsidRDefault="002A6649" w:rsidP="002A6649">
      <w:pPr>
        <w:rPr>
          <w:rFonts w:ascii="Arial" w:hAnsi="Arial" w:cs="Arial"/>
          <w:b/>
        </w:rPr>
      </w:pPr>
      <w:r w:rsidRPr="008D7F5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sectPr w:rsidR="003C295A" w:rsidRPr="002A6649" w:rsidSect="002A6649">
      <w:headerReference w:type="even" r:id="rId9"/>
      <w:headerReference w:type="default" r:id="rId10"/>
      <w:footerReference w:type="even" r:id="rId11"/>
      <w:pgSz w:w="11906" w:h="16838" w:code="9"/>
      <w:pgMar w:top="1134" w:right="850" w:bottom="1134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68" w:rsidRDefault="00AE5A68">
      <w:r>
        <w:separator/>
      </w:r>
    </w:p>
  </w:endnote>
  <w:endnote w:type="continuationSeparator" w:id="0">
    <w:p w:rsidR="00AE5A68" w:rsidRDefault="00AE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BD" w:rsidRDefault="00711AA5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6C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6CBD" w:rsidRDefault="00B46CBD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68" w:rsidRDefault="00AE5A68">
      <w:r>
        <w:separator/>
      </w:r>
    </w:p>
  </w:footnote>
  <w:footnote w:type="continuationSeparator" w:id="0">
    <w:p w:rsidR="00AE5A68" w:rsidRDefault="00AE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BD" w:rsidRDefault="00711AA5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6C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6CBD" w:rsidRDefault="00B46CBD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BD" w:rsidRDefault="00B46CBD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812"/>
    <w:multiLevelType w:val="hybridMultilevel"/>
    <w:tmpl w:val="EFB244DA"/>
    <w:lvl w:ilvl="0" w:tplc="5316E9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BB29CD"/>
    <w:multiLevelType w:val="hybridMultilevel"/>
    <w:tmpl w:val="1DF6C5A0"/>
    <w:lvl w:ilvl="0" w:tplc="8A5A0FD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F05"/>
    <w:rsid w:val="0000325B"/>
    <w:rsid w:val="00017214"/>
    <w:rsid w:val="00017C57"/>
    <w:rsid w:val="00020483"/>
    <w:rsid w:val="0002197D"/>
    <w:rsid w:val="00026202"/>
    <w:rsid w:val="000305DB"/>
    <w:rsid w:val="00030DBD"/>
    <w:rsid w:val="000320A5"/>
    <w:rsid w:val="000329A1"/>
    <w:rsid w:val="00032B1A"/>
    <w:rsid w:val="00032BC6"/>
    <w:rsid w:val="00032E0B"/>
    <w:rsid w:val="00033E29"/>
    <w:rsid w:val="000352A6"/>
    <w:rsid w:val="00035A70"/>
    <w:rsid w:val="00037352"/>
    <w:rsid w:val="00043840"/>
    <w:rsid w:val="000447E6"/>
    <w:rsid w:val="000449C2"/>
    <w:rsid w:val="00050EA0"/>
    <w:rsid w:val="00051F6F"/>
    <w:rsid w:val="000526F7"/>
    <w:rsid w:val="00053524"/>
    <w:rsid w:val="00055253"/>
    <w:rsid w:val="00056D59"/>
    <w:rsid w:val="000573D9"/>
    <w:rsid w:val="000603F2"/>
    <w:rsid w:val="00066D57"/>
    <w:rsid w:val="0006785E"/>
    <w:rsid w:val="00070032"/>
    <w:rsid w:val="0007120D"/>
    <w:rsid w:val="00071A47"/>
    <w:rsid w:val="00072198"/>
    <w:rsid w:val="000727AF"/>
    <w:rsid w:val="00075F3D"/>
    <w:rsid w:val="000762EB"/>
    <w:rsid w:val="0008034A"/>
    <w:rsid w:val="000823D0"/>
    <w:rsid w:val="000861A2"/>
    <w:rsid w:val="0008628E"/>
    <w:rsid w:val="000874C6"/>
    <w:rsid w:val="000910C2"/>
    <w:rsid w:val="00091EF7"/>
    <w:rsid w:val="000961FE"/>
    <w:rsid w:val="00096721"/>
    <w:rsid w:val="000A0C60"/>
    <w:rsid w:val="000A1C4A"/>
    <w:rsid w:val="000A5F0B"/>
    <w:rsid w:val="000A65FE"/>
    <w:rsid w:val="000A734C"/>
    <w:rsid w:val="000A7AF5"/>
    <w:rsid w:val="000B15E1"/>
    <w:rsid w:val="000B2A2A"/>
    <w:rsid w:val="000B2B25"/>
    <w:rsid w:val="000B306E"/>
    <w:rsid w:val="000B3B43"/>
    <w:rsid w:val="000B3DDE"/>
    <w:rsid w:val="000B613F"/>
    <w:rsid w:val="000B6DA5"/>
    <w:rsid w:val="000C0925"/>
    <w:rsid w:val="000C2330"/>
    <w:rsid w:val="000C33F2"/>
    <w:rsid w:val="000C3EF2"/>
    <w:rsid w:val="000C524D"/>
    <w:rsid w:val="000C5E90"/>
    <w:rsid w:val="000C63E9"/>
    <w:rsid w:val="000C6A5F"/>
    <w:rsid w:val="000C7D80"/>
    <w:rsid w:val="000D6654"/>
    <w:rsid w:val="000E21AE"/>
    <w:rsid w:val="000E2F7C"/>
    <w:rsid w:val="000E3034"/>
    <w:rsid w:val="000E31F8"/>
    <w:rsid w:val="000E4FCF"/>
    <w:rsid w:val="000E61B6"/>
    <w:rsid w:val="000E6A39"/>
    <w:rsid w:val="000E7023"/>
    <w:rsid w:val="000E7F0A"/>
    <w:rsid w:val="000F0B81"/>
    <w:rsid w:val="000F1B6C"/>
    <w:rsid w:val="000F2DFD"/>
    <w:rsid w:val="000F304A"/>
    <w:rsid w:val="000F61ED"/>
    <w:rsid w:val="000F7600"/>
    <w:rsid w:val="00101EB4"/>
    <w:rsid w:val="0010492E"/>
    <w:rsid w:val="00104D96"/>
    <w:rsid w:val="00105464"/>
    <w:rsid w:val="0010590F"/>
    <w:rsid w:val="0010634A"/>
    <w:rsid w:val="00110AF0"/>
    <w:rsid w:val="0011345D"/>
    <w:rsid w:val="001137A2"/>
    <w:rsid w:val="001161C5"/>
    <w:rsid w:val="00122A43"/>
    <w:rsid w:val="00123331"/>
    <w:rsid w:val="001236E8"/>
    <w:rsid w:val="00124761"/>
    <w:rsid w:val="00132D1C"/>
    <w:rsid w:val="00134111"/>
    <w:rsid w:val="00135AB0"/>
    <w:rsid w:val="0013615B"/>
    <w:rsid w:val="00136B46"/>
    <w:rsid w:val="0014163C"/>
    <w:rsid w:val="001433A2"/>
    <w:rsid w:val="00146223"/>
    <w:rsid w:val="00146CF5"/>
    <w:rsid w:val="00147399"/>
    <w:rsid w:val="00151204"/>
    <w:rsid w:val="00152DBA"/>
    <w:rsid w:val="00154A57"/>
    <w:rsid w:val="00154D9B"/>
    <w:rsid w:val="001556C5"/>
    <w:rsid w:val="001558DD"/>
    <w:rsid w:val="00156F58"/>
    <w:rsid w:val="00156F8B"/>
    <w:rsid w:val="001572CC"/>
    <w:rsid w:val="00162179"/>
    <w:rsid w:val="00162C39"/>
    <w:rsid w:val="001648AA"/>
    <w:rsid w:val="00165E48"/>
    <w:rsid w:val="001668A7"/>
    <w:rsid w:val="00170F50"/>
    <w:rsid w:val="001713F6"/>
    <w:rsid w:val="00171645"/>
    <w:rsid w:val="00171C4E"/>
    <w:rsid w:val="00171C77"/>
    <w:rsid w:val="00173748"/>
    <w:rsid w:val="0017447E"/>
    <w:rsid w:val="001776DC"/>
    <w:rsid w:val="00177E1C"/>
    <w:rsid w:val="00180DE8"/>
    <w:rsid w:val="00183017"/>
    <w:rsid w:val="00186566"/>
    <w:rsid w:val="00186C6A"/>
    <w:rsid w:val="0019019F"/>
    <w:rsid w:val="00195F6E"/>
    <w:rsid w:val="00196030"/>
    <w:rsid w:val="00196111"/>
    <w:rsid w:val="001A24D8"/>
    <w:rsid w:val="001A5843"/>
    <w:rsid w:val="001A79CD"/>
    <w:rsid w:val="001A7BDC"/>
    <w:rsid w:val="001B0395"/>
    <w:rsid w:val="001B25B4"/>
    <w:rsid w:val="001B3CEA"/>
    <w:rsid w:val="001B6566"/>
    <w:rsid w:val="001C116D"/>
    <w:rsid w:val="001C23C8"/>
    <w:rsid w:val="001C25B5"/>
    <w:rsid w:val="001C52FF"/>
    <w:rsid w:val="001C6061"/>
    <w:rsid w:val="001C63A2"/>
    <w:rsid w:val="001C679F"/>
    <w:rsid w:val="001C6ADD"/>
    <w:rsid w:val="001C6FAE"/>
    <w:rsid w:val="001C704D"/>
    <w:rsid w:val="001D0394"/>
    <w:rsid w:val="001D1234"/>
    <w:rsid w:val="001D12C0"/>
    <w:rsid w:val="001D22D7"/>
    <w:rsid w:val="001D3399"/>
    <w:rsid w:val="001D361D"/>
    <w:rsid w:val="001D4793"/>
    <w:rsid w:val="001D4FA1"/>
    <w:rsid w:val="001D5E9A"/>
    <w:rsid w:val="001E2355"/>
    <w:rsid w:val="001E3BE1"/>
    <w:rsid w:val="001E43FD"/>
    <w:rsid w:val="001E73F8"/>
    <w:rsid w:val="001E7D3C"/>
    <w:rsid w:val="001F0651"/>
    <w:rsid w:val="001F49D1"/>
    <w:rsid w:val="001F68CB"/>
    <w:rsid w:val="00202127"/>
    <w:rsid w:val="00202597"/>
    <w:rsid w:val="00204F46"/>
    <w:rsid w:val="00207610"/>
    <w:rsid w:val="002103F8"/>
    <w:rsid w:val="0021054F"/>
    <w:rsid w:val="00210ECE"/>
    <w:rsid w:val="00211514"/>
    <w:rsid w:val="002138F6"/>
    <w:rsid w:val="0021472A"/>
    <w:rsid w:val="00214D46"/>
    <w:rsid w:val="00215665"/>
    <w:rsid w:val="0022627E"/>
    <w:rsid w:val="00226DB0"/>
    <w:rsid w:val="00227FD9"/>
    <w:rsid w:val="00230E39"/>
    <w:rsid w:val="00231760"/>
    <w:rsid w:val="00231AD3"/>
    <w:rsid w:val="00233B9F"/>
    <w:rsid w:val="00234E5A"/>
    <w:rsid w:val="00235C9F"/>
    <w:rsid w:val="002371D3"/>
    <w:rsid w:val="00237797"/>
    <w:rsid w:val="00240B11"/>
    <w:rsid w:val="002411BD"/>
    <w:rsid w:val="00242346"/>
    <w:rsid w:val="0024462D"/>
    <w:rsid w:val="002449A6"/>
    <w:rsid w:val="0024587D"/>
    <w:rsid w:val="00250195"/>
    <w:rsid w:val="00250202"/>
    <w:rsid w:val="002526DB"/>
    <w:rsid w:val="002530AD"/>
    <w:rsid w:val="00253111"/>
    <w:rsid w:val="0025473D"/>
    <w:rsid w:val="0025742D"/>
    <w:rsid w:val="00260A33"/>
    <w:rsid w:val="0026235E"/>
    <w:rsid w:val="00263674"/>
    <w:rsid w:val="00265DF0"/>
    <w:rsid w:val="00266818"/>
    <w:rsid w:val="002679B8"/>
    <w:rsid w:val="00271A3C"/>
    <w:rsid w:val="00273605"/>
    <w:rsid w:val="002738E5"/>
    <w:rsid w:val="00273DA2"/>
    <w:rsid w:val="002760D3"/>
    <w:rsid w:val="002763DF"/>
    <w:rsid w:val="002811FE"/>
    <w:rsid w:val="00282214"/>
    <w:rsid w:val="002823A5"/>
    <w:rsid w:val="002826FA"/>
    <w:rsid w:val="0028398B"/>
    <w:rsid w:val="00283FAF"/>
    <w:rsid w:val="002865DA"/>
    <w:rsid w:val="00291B28"/>
    <w:rsid w:val="00292702"/>
    <w:rsid w:val="002931FE"/>
    <w:rsid w:val="00295B15"/>
    <w:rsid w:val="002970DE"/>
    <w:rsid w:val="0029714B"/>
    <w:rsid w:val="002973BC"/>
    <w:rsid w:val="0029754E"/>
    <w:rsid w:val="00297841"/>
    <w:rsid w:val="002A077B"/>
    <w:rsid w:val="002A51D4"/>
    <w:rsid w:val="002A6649"/>
    <w:rsid w:val="002A6E5A"/>
    <w:rsid w:val="002B11A3"/>
    <w:rsid w:val="002B1850"/>
    <w:rsid w:val="002B30D6"/>
    <w:rsid w:val="002B34F9"/>
    <w:rsid w:val="002B3935"/>
    <w:rsid w:val="002B3CD4"/>
    <w:rsid w:val="002B3E41"/>
    <w:rsid w:val="002B43A5"/>
    <w:rsid w:val="002B579B"/>
    <w:rsid w:val="002B5B8D"/>
    <w:rsid w:val="002C0B0F"/>
    <w:rsid w:val="002C11F6"/>
    <w:rsid w:val="002C19E1"/>
    <w:rsid w:val="002C21DC"/>
    <w:rsid w:val="002C2C5B"/>
    <w:rsid w:val="002C3553"/>
    <w:rsid w:val="002D0BC2"/>
    <w:rsid w:val="002D1576"/>
    <w:rsid w:val="002D21C0"/>
    <w:rsid w:val="002D2534"/>
    <w:rsid w:val="002D5CCB"/>
    <w:rsid w:val="002D692F"/>
    <w:rsid w:val="002E2A18"/>
    <w:rsid w:val="002E2E00"/>
    <w:rsid w:val="002E3E3E"/>
    <w:rsid w:val="002E536C"/>
    <w:rsid w:val="002E5633"/>
    <w:rsid w:val="002E65F3"/>
    <w:rsid w:val="002E69D3"/>
    <w:rsid w:val="002F15BE"/>
    <w:rsid w:val="002F302C"/>
    <w:rsid w:val="002F48C9"/>
    <w:rsid w:val="002F74D7"/>
    <w:rsid w:val="0030042F"/>
    <w:rsid w:val="00300568"/>
    <w:rsid w:val="003016D0"/>
    <w:rsid w:val="003025FB"/>
    <w:rsid w:val="0031133A"/>
    <w:rsid w:val="00312070"/>
    <w:rsid w:val="0031219C"/>
    <w:rsid w:val="003123B4"/>
    <w:rsid w:val="00313026"/>
    <w:rsid w:val="003144B4"/>
    <w:rsid w:val="00315A2A"/>
    <w:rsid w:val="003165CB"/>
    <w:rsid w:val="00321365"/>
    <w:rsid w:val="00323F94"/>
    <w:rsid w:val="0032490A"/>
    <w:rsid w:val="003250F7"/>
    <w:rsid w:val="00327C32"/>
    <w:rsid w:val="00330BED"/>
    <w:rsid w:val="00331846"/>
    <w:rsid w:val="00331C1E"/>
    <w:rsid w:val="00331D6F"/>
    <w:rsid w:val="00332223"/>
    <w:rsid w:val="00333FDF"/>
    <w:rsid w:val="00334241"/>
    <w:rsid w:val="00335DB5"/>
    <w:rsid w:val="003363EA"/>
    <w:rsid w:val="00336CE8"/>
    <w:rsid w:val="00337B77"/>
    <w:rsid w:val="00341771"/>
    <w:rsid w:val="00342AB1"/>
    <w:rsid w:val="0034367A"/>
    <w:rsid w:val="00344198"/>
    <w:rsid w:val="003452EC"/>
    <w:rsid w:val="00346DBB"/>
    <w:rsid w:val="0034771A"/>
    <w:rsid w:val="00353551"/>
    <w:rsid w:val="00354E40"/>
    <w:rsid w:val="00355A27"/>
    <w:rsid w:val="00355E38"/>
    <w:rsid w:val="0036028B"/>
    <w:rsid w:val="00360AA9"/>
    <w:rsid w:val="003614CD"/>
    <w:rsid w:val="00362B87"/>
    <w:rsid w:val="003631E6"/>
    <w:rsid w:val="003634BC"/>
    <w:rsid w:val="0036725A"/>
    <w:rsid w:val="003704B1"/>
    <w:rsid w:val="003714BF"/>
    <w:rsid w:val="00372D34"/>
    <w:rsid w:val="00375858"/>
    <w:rsid w:val="0037699B"/>
    <w:rsid w:val="003774C2"/>
    <w:rsid w:val="00381C36"/>
    <w:rsid w:val="003836C7"/>
    <w:rsid w:val="00384101"/>
    <w:rsid w:val="00385A14"/>
    <w:rsid w:val="00385BF7"/>
    <w:rsid w:val="00390E1A"/>
    <w:rsid w:val="00391859"/>
    <w:rsid w:val="0039209A"/>
    <w:rsid w:val="00392EF8"/>
    <w:rsid w:val="00393167"/>
    <w:rsid w:val="00394356"/>
    <w:rsid w:val="00394574"/>
    <w:rsid w:val="0039497A"/>
    <w:rsid w:val="00394C5E"/>
    <w:rsid w:val="00394CD3"/>
    <w:rsid w:val="0039547D"/>
    <w:rsid w:val="00396B87"/>
    <w:rsid w:val="003A1F75"/>
    <w:rsid w:val="003A27AC"/>
    <w:rsid w:val="003A2AD9"/>
    <w:rsid w:val="003A2FE5"/>
    <w:rsid w:val="003A346C"/>
    <w:rsid w:val="003A3C91"/>
    <w:rsid w:val="003A45B1"/>
    <w:rsid w:val="003A6163"/>
    <w:rsid w:val="003A7E6E"/>
    <w:rsid w:val="003B4DEA"/>
    <w:rsid w:val="003B788C"/>
    <w:rsid w:val="003C0727"/>
    <w:rsid w:val="003C1515"/>
    <w:rsid w:val="003C2264"/>
    <w:rsid w:val="003C295A"/>
    <w:rsid w:val="003C29E6"/>
    <w:rsid w:val="003C3790"/>
    <w:rsid w:val="003C40FB"/>
    <w:rsid w:val="003D0E98"/>
    <w:rsid w:val="003D141B"/>
    <w:rsid w:val="003D2115"/>
    <w:rsid w:val="003D226D"/>
    <w:rsid w:val="003D24ED"/>
    <w:rsid w:val="003D2628"/>
    <w:rsid w:val="003D2A31"/>
    <w:rsid w:val="003D4CE9"/>
    <w:rsid w:val="003D51D8"/>
    <w:rsid w:val="003E04E6"/>
    <w:rsid w:val="003E07E9"/>
    <w:rsid w:val="003E3C1A"/>
    <w:rsid w:val="003E5F99"/>
    <w:rsid w:val="003E645A"/>
    <w:rsid w:val="003E65C2"/>
    <w:rsid w:val="003F02F5"/>
    <w:rsid w:val="003F2617"/>
    <w:rsid w:val="003F2628"/>
    <w:rsid w:val="003F2A2E"/>
    <w:rsid w:val="003F6CB8"/>
    <w:rsid w:val="003F7329"/>
    <w:rsid w:val="003F7EA9"/>
    <w:rsid w:val="0040118F"/>
    <w:rsid w:val="004051B9"/>
    <w:rsid w:val="00405C4C"/>
    <w:rsid w:val="00407D15"/>
    <w:rsid w:val="00411CC1"/>
    <w:rsid w:val="0041330D"/>
    <w:rsid w:val="00414BC8"/>
    <w:rsid w:val="0041508A"/>
    <w:rsid w:val="00420470"/>
    <w:rsid w:val="00420BDB"/>
    <w:rsid w:val="0042124A"/>
    <w:rsid w:val="004233AF"/>
    <w:rsid w:val="00424F00"/>
    <w:rsid w:val="004261B9"/>
    <w:rsid w:val="00427B43"/>
    <w:rsid w:val="00431719"/>
    <w:rsid w:val="00434018"/>
    <w:rsid w:val="00435EAE"/>
    <w:rsid w:val="004366FB"/>
    <w:rsid w:val="00437928"/>
    <w:rsid w:val="00437FB9"/>
    <w:rsid w:val="00440D4A"/>
    <w:rsid w:val="00441D1B"/>
    <w:rsid w:val="00446BE5"/>
    <w:rsid w:val="004470C6"/>
    <w:rsid w:val="00455488"/>
    <w:rsid w:val="004564FC"/>
    <w:rsid w:val="004570B4"/>
    <w:rsid w:val="004602AB"/>
    <w:rsid w:val="00463E4E"/>
    <w:rsid w:val="004652C6"/>
    <w:rsid w:val="00465550"/>
    <w:rsid w:val="00466248"/>
    <w:rsid w:val="00470E1F"/>
    <w:rsid w:val="0047216D"/>
    <w:rsid w:val="0047320D"/>
    <w:rsid w:val="00474520"/>
    <w:rsid w:val="00475744"/>
    <w:rsid w:val="00475D0B"/>
    <w:rsid w:val="00477A81"/>
    <w:rsid w:val="0048069C"/>
    <w:rsid w:val="00481428"/>
    <w:rsid w:val="00483681"/>
    <w:rsid w:val="00483970"/>
    <w:rsid w:val="00483976"/>
    <w:rsid w:val="00485547"/>
    <w:rsid w:val="00485B05"/>
    <w:rsid w:val="00490214"/>
    <w:rsid w:val="00490325"/>
    <w:rsid w:val="00496015"/>
    <w:rsid w:val="00496E3B"/>
    <w:rsid w:val="004A08B4"/>
    <w:rsid w:val="004A144C"/>
    <w:rsid w:val="004A1877"/>
    <w:rsid w:val="004A2F0D"/>
    <w:rsid w:val="004A4E83"/>
    <w:rsid w:val="004A5FFF"/>
    <w:rsid w:val="004A70B1"/>
    <w:rsid w:val="004A7A56"/>
    <w:rsid w:val="004B11C7"/>
    <w:rsid w:val="004B3493"/>
    <w:rsid w:val="004B37DF"/>
    <w:rsid w:val="004B4C92"/>
    <w:rsid w:val="004B562F"/>
    <w:rsid w:val="004B782B"/>
    <w:rsid w:val="004B795F"/>
    <w:rsid w:val="004C0D8C"/>
    <w:rsid w:val="004C30E0"/>
    <w:rsid w:val="004C409B"/>
    <w:rsid w:val="004C7B57"/>
    <w:rsid w:val="004C7F33"/>
    <w:rsid w:val="004D3211"/>
    <w:rsid w:val="004D36B0"/>
    <w:rsid w:val="004D38CC"/>
    <w:rsid w:val="004D3EAD"/>
    <w:rsid w:val="004D5570"/>
    <w:rsid w:val="004D5691"/>
    <w:rsid w:val="004D7333"/>
    <w:rsid w:val="004D740A"/>
    <w:rsid w:val="004E12A9"/>
    <w:rsid w:val="004E1CE0"/>
    <w:rsid w:val="004E3447"/>
    <w:rsid w:val="004E660A"/>
    <w:rsid w:val="004E6BC7"/>
    <w:rsid w:val="004F30BE"/>
    <w:rsid w:val="004F37C5"/>
    <w:rsid w:val="004F3D5F"/>
    <w:rsid w:val="004F489B"/>
    <w:rsid w:val="004F4F4E"/>
    <w:rsid w:val="004F6090"/>
    <w:rsid w:val="0050196A"/>
    <w:rsid w:val="005019C1"/>
    <w:rsid w:val="00506F74"/>
    <w:rsid w:val="005124E6"/>
    <w:rsid w:val="00515BB3"/>
    <w:rsid w:val="00517D54"/>
    <w:rsid w:val="00523FA4"/>
    <w:rsid w:val="00524D4A"/>
    <w:rsid w:val="00525698"/>
    <w:rsid w:val="00525F6F"/>
    <w:rsid w:val="00526758"/>
    <w:rsid w:val="00530F3D"/>
    <w:rsid w:val="00531C4D"/>
    <w:rsid w:val="00532415"/>
    <w:rsid w:val="00532BC6"/>
    <w:rsid w:val="005332F5"/>
    <w:rsid w:val="00533AA8"/>
    <w:rsid w:val="00534733"/>
    <w:rsid w:val="00535519"/>
    <w:rsid w:val="005372A5"/>
    <w:rsid w:val="00541306"/>
    <w:rsid w:val="0054268D"/>
    <w:rsid w:val="005430FD"/>
    <w:rsid w:val="005449B5"/>
    <w:rsid w:val="00547C15"/>
    <w:rsid w:val="005513C6"/>
    <w:rsid w:val="00552376"/>
    <w:rsid w:val="00555189"/>
    <w:rsid w:val="00557371"/>
    <w:rsid w:val="0056028B"/>
    <w:rsid w:val="0056192C"/>
    <w:rsid w:val="00562FB1"/>
    <w:rsid w:val="00565DBC"/>
    <w:rsid w:val="00567182"/>
    <w:rsid w:val="005677C4"/>
    <w:rsid w:val="005734B7"/>
    <w:rsid w:val="00577399"/>
    <w:rsid w:val="005773AE"/>
    <w:rsid w:val="00580DFF"/>
    <w:rsid w:val="005830A8"/>
    <w:rsid w:val="0058405C"/>
    <w:rsid w:val="00585694"/>
    <w:rsid w:val="005858D0"/>
    <w:rsid w:val="005872C2"/>
    <w:rsid w:val="00590023"/>
    <w:rsid w:val="00591ADC"/>
    <w:rsid w:val="00592A1F"/>
    <w:rsid w:val="005935E1"/>
    <w:rsid w:val="00593DBB"/>
    <w:rsid w:val="00594C17"/>
    <w:rsid w:val="005A1C46"/>
    <w:rsid w:val="005A329E"/>
    <w:rsid w:val="005A3DB7"/>
    <w:rsid w:val="005A5348"/>
    <w:rsid w:val="005A63D1"/>
    <w:rsid w:val="005A78E8"/>
    <w:rsid w:val="005A7FDB"/>
    <w:rsid w:val="005B1E22"/>
    <w:rsid w:val="005B4B9B"/>
    <w:rsid w:val="005B4F2C"/>
    <w:rsid w:val="005B5536"/>
    <w:rsid w:val="005B5BE5"/>
    <w:rsid w:val="005B6388"/>
    <w:rsid w:val="005B67EC"/>
    <w:rsid w:val="005B6E5C"/>
    <w:rsid w:val="005B7013"/>
    <w:rsid w:val="005B7417"/>
    <w:rsid w:val="005B7F80"/>
    <w:rsid w:val="005C098C"/>
    <w:rsid w:val="005C0CF1"/>
    <w:rsid w:val="005C2B2B"/>
    <w:rsid w:val="005C313F"/>
    <w:rsid w:val="005C433A"/>
    <w:rsid w:val="005C5174"/>
    <w:rsid w:val="005D09FB"/>
    <w:rsid w:val="005D1680"/>
    <w:rsid w:val="005D2A19"/>
    <w:rsid w:val="005D2C9B"/>
    <w:rsid w:val="005D4F90"/>
    <w:rsid w:val="005D5CA7"/>
    <w:rsid w:val="005D5F49"/>
    <w:rsid w:val="005D62FF"/>
    <w:rsid w:val="005D6F4B"/>
    <w:rsid w:val="005E3028"/>
    <w:rsid w:val="005E4A5E"/>
    <w:rsid w:val="005E4C86"/>
    <w:rsid w:val="005E5C44"/>
    <w:rsid w:val="005E638D"/>
    <w:rsid w:val="005F08E9"/>
    <w:rsid w:val="005F100E"/>
    <w:rsid w:val="005F117C"/>
    <w:rsid w:val="005F146A"/>
    <w:rsid w:val="005F1842"/>
    <w:rsid w:val="005F3E0C"/>
    <w:rsid w:val="005F4290"/>
    <w:rsid w:val="005F5883"/>
    <w:rsid w:val="005F66F9"/>
    <w:rsid w:val="00601225"/>
    <w:rsid w:val="006017FB"/>
    <w:rsid w:val="0060183D"/>
    <w:rsid w:val="00604237"/>
    <w:rsid w:val="006071AB"/>
    <w:rsid w:val="0060797C"/>
    <w:rsid w:val="006143D9"/>
    <w:rsid w:val="00614AA5"/>
    <w:rsid w:val="0061696A"/>
    <w:rsid w:val="006234EE"/>
    <w:rsid w:val="0062373F"/>
    <w:rsid w:val="00624C2C"/>
    <w:rsid w:val="00626BEE"/>
    <w:rsid w:val="00626C64"/>
    <w:rsid w:val="00630B42"/>
    <w:rsid w:val="006315E2"/>
    <w:rsid w:val="00632562"/>
    <w:rsid w:val="00632936"/>
    <w:rsid w:val="00632DD6"/>
    <w:rsid w:val="00633488"/>
    <w:rsid w:val="00633FE5"/>
    <w:rsid w:val="00635EF6"/>
    <w:rsid w:val="00640561"/>
    <w:rsid w:val="00641018"/>
    <w:rsid w:val="006426AD"/>
    <w:rsid w:val="00643A58"/>
    <w:rsid w:val="00643C31"/>
    <w:rsid w:val="0064461F"/>
    <w:rsid w:val="0064473C"/>
    <w:rsid w:val="00646F94"/>
    <w:rsid w:val="00647185"/>
    <w:rsid w:val="006603BB"/>
    <w:rsid w:val="00663CE2"/>
    <w:rsid w:val="00663E68"/>
    <w:rsid w:val="00664D24"/>
    <w:rsid w:val="006705A3"/>
    <w:rsid w:val="00670787"/>
    <w:rsid w:val="0067308F"/>
    <w:rsid w:val="0067391E"/>
    <w:rsid w:val="006750D0"/>
    <w:rsid w:val="00680FB8"/>
    <w:rsid w:val="00681B0C"/>
    <w:rsid w:val="00681C44"/>
    <w:rsid w:val="00681CCE"/>
    <w:rsid w:val="00682259"/>
    <w:rsid w:val="00684C4F"/>
    <w:rsid w:val="00685B41"/>
    <w:rsid w:val="0069587D"/>
    <w:rsid w:val="006958C6"/>
    <w:rsid w:val="00696287"/>
    <w:rsid w:val="00697185"/>
    <w:rsid w:val="00697FA2"/>
    <w:rsid w:val="006A1F86"/>
    <w:rsid w:val="006A20A2"/>
    <w:rsid w:val="006A3553"/>
    <w:rsid w:val="006A5BC7"/>
    <w:rsid w:val="006A5BF4"/>
    <w:rsid w:val="006A639F"/>
    <w:rsid w:val="006B06A7"/>
    <w:rsid w:val="006B1117"/>
    <w:rsid w:val="006B1BC7"/>
    <w:rsid w:val="006B6DF1"/>
    <w:rsid w:val="006C00A4"/>
    <w:rsid w:val="006C0CCE"/>
    <w:rsid w:val="006C2395"/>
    <w:rsid w:val="006C3327"/>
    <w:rsid w:val="006C37C3"/>
    <w:rsid w:val="006C516C"/>
    <w:rsid w:val="006C58F7"/>
    <w:rsid w:val="006C69D7"/>
    <w:rsid w:val="006C78A7"/>
    <w:rsid w:val="006C7ED2"/>
    <w:rsid w:val="006D3968"/>
    <w:rsid w:val="006D41E8"/>
    <w:rsid w:val="006D4284"/>
    <w:rsid w:val="006D5907"/>
    <w:rsid w:val="006D5F30"/>
    <w:rsid w:val="006D67CD"/>
    <w:rsid w:val="006D69CF"/>
    <w:rsid w:val="006D7162"/>
    <w:rsid w:val="006D7577"/>
    <w:rsid w:val="006D7EE1"/>
    <w:rsid w:val="006E0494"/>
    <w:rsid w:val="006E0512"/>
    <w:rsid w:val="006E067E"/>
    <w:rsid w:val="006E1525"/>
    <w:rsid w:val="006E5B47"/>
    <w:rsid w:val="006E6B64"/>
    <w:rsid w:val="006E7F16"/>
    <w:rsid w:val="006F01CF"/>
    <w:rsid w:val="006F313A"/>
    <w:rsid w:val="006F4F14"/>
    <w:rsid w:val="006F5F03"/>
    <w:rsid w:val="006F5FE1"/>
    <w:rsid w:val="006F60E8"/>
    <w:rsid w:val="006F6E02"/>
    <w:rsid w:val="00704FAA"/>
    <w:rsid w:val="00707265"/>
    <w:rsid w:val="00707E6B"/>
    <w:rsid w:val="00710228"/>
    <w:rsid w:val="007106B5"/>
    <w:rsid w:val="00711AA5"/>
    <w:rsid w:val="007124B6"/>
    <w:rsid w:val="00712FCD"/>
    <w:rsid w:val="00713924"/>
    <w:rsid w:val="00713CC6"/>
    <w:rsid w:val="0072104E"/>
    <w:rsid w:val="007231B4"/>
    <w:rsid w:val="00725CD3"/>
    <w:rsid w:val="0072782E"/>
    <w:rsid w:val="00727E48"/>
    <w:rsid w:val="0073042F"/>
    <w:rsid w:val="00732B21"/>
    <w:rsid w:val="00733127"/>
    <w:rsid w:val="00737F02"/>
    <w:rsid w:val="007405D5"/>
    <w:rsid w:val="007409FC"/>
    <w:rsid w:val="00741F91"/>
    <w:rsid w:val="00745CD0"/>
    <w:rsid w:val="00746DCE"/>
    <w:rsid w:val="0074766F"/>
    <w:rsid w:val="00755EB1"/>
    <w:rsid w:val="00760639"/>
    <w:rsid w:val="00761322"/>
    <w:rsid w:val="0076358A"/>
    <w:rsid w:val="007642FC"/>
    <w:rsid w:val="007649A5"/>
    <w:rsid w:val="00764A1E"/>
    <w:rsid w:val="00765B00"/>
    <w:rsid w:val="00765B5C"/>
    <w:rsid w:val="00765E23"/>
    <w:rsid w:val="0076606F"/>
    <w:rsid w:val="00771AB2"/>
    <w:rsid w:val="00772E5E"/>
    <w:rsid w:val="00774231"/>
    <w:rsid w:val="007754B4"/>
    <w:rsid w:val="00776AA3"/>
    <w:rsid w:val="00776AB6"/>
    <w:rsid w:val="00776EF0"/>
    <w:rsid w:val="007774E9"/>
    <w:rsid w:val="00777969"/>
    <w:rsid w:val="0078036C"/>
    <w:rsid w:val="007814CD"/>
    <w:rsid w:val="00781601"/>
    <w:rsid w:val="00786BB7"/>
    <w:rsid w:val="0078726A"/>
    <w:rsid w:val="00787480"/>
    <w:rsid w:val="007876C1"/>
    <w:rsid w:val="00787FD7"/>
    <w:rsid w:val="00792A4A"/>
    <w:rsid w:val="00793B4E"/>
    <w:rsid w:val="00793FDD"/>
    <w:rsid w:val="0079444B"/>
    <w:rsid w:val="00794770"/>
    <w:rsid w:val="00795993"/>
    <w:rsid w:val="00795F4E"/>
    <w:rsid w:val="00796A7C"/>
    <w:rsid w:val="007A0C00"/>
    <w:rsid w:val="007A1351"/>
    <w:rsid w:val="007A32E1"/>
    <w:rsid w:val="007A49FC"/>
    <w:rsid w:val="007A4A66"/>
    <w:rsid w:val="007A59B0"/>
    <w:rsid w:val="007A6C05"/>
    <w:rsid w:val="007A6D69"/>
    <w:rsid w:val="007A7F9E"/>
    <w:rsid w:val="007B0A95"/>
    <w:rsid w:val="007B0C2A"/>
    <w:rsid w:val="007B14A3"/>
    <w:rsid w:val="007B231C"/>
    <w:rsid w:val="007B361F"/>
    <w:rsid w:val="007B36B8"/>
    <w:rsid w:val="007B4A6C"/>
    <w:rsid w:val="007C1730"/>
    <w:rsid w:val="007C5CDC"/>
    <w:rsid w:val="007D497C"/>
    <w:rsid w:val="007D588D"/>
    <w:rsid w:val="007D5D87"/>
    <w:rsid w:val="007D5E45"/>
    <w:rsid w:val="007E07F6"/>
    <w:rsid w:val="007E0825"/>
    <w:rsid w:val="007F1ED4"/>
    <w:rsid w:val="007F3072"/>
    <w:rsid w:val="007F62A5"/>
    <w:rsid w:val="007F6362"/>
    <w:rsid w:val="007F6BD2"/>
    <w:rsid w:val="00802B97"/>
    <w:rsid w:val="00804311"/>
    <w:rsid w:val="00811AA7"/>
    <w:rsid w:val="00813613"/>
    <w:rsid w:val="00814303"/>
    <w:rsid w:val="008150A9"/>
    <w:rsid w:val="008212A9"/>
    <w:rsid w:val="00821ECE"/>
    <w:rsid w:val="00825CBF"/>
    <w:rsid w:val="0083000D"/>
    <w:rsid w:val="0083054B"/>
    <w:rsid w:val="00831147"/>
    <w:rsid w:val="00834C06"/>
    <w:rsid w:val="00835C9C"/>
    <w:rsid w:val="008374F7"/>
    <w:rsid w:val="00837513"/>
    <w:rsid w:val="008414CD"/>
    <w:rsid w:val="0084206E"/>
    <w:rsid w:val="00842AF7"/>
    <w:rsid w:val="00842EC4"/>
    <w:rsid w:val="008466F4"/>
    <w:rsid w:val="00846A5D"/>
    <w:rsid w:val="008476C7"/>
    <w:rsid w:val="00850F7D"/>
    <w:rsid w:val="00851C62"/>
    <w:rsid w:val="00852EE7"/>
    <w:rsid w:val="0085737B"/>
    <w:rsid w:val="008608A9"/>
    <w:rsid w:val="0086154A"/>
    <w:rsid w:val="008619CF"/>
    <w:rsid w:val="00864442"/>
    <w:rsid w:val="008650DE"/>
    <w:rsid w:val="00865A52"/>
    <w:rsid w:val="00865B4E"/>
    <w:rsid w:val="00865C00"/>
    <w:rsid w:val="00867341"/>
    <w:rsid w:val="0086756A"/>
    <w:rsid w:val="0087078A"/>
    <w:rsid w:val="00871DA8"/>
    <w:rsid w:val="00872D64"/>
    <w:rsid w:val="00872EA4"/>
    <w:rsid w:val="00876AD0"/>
    <w:rsid w:val="00880F8C"/>
    <w:rsid w:val="008814D7"/>
    <w:rsid w:val="00882CC4"/>
    <w:rsid w:val="0088475A"/>
    <w:rsid w:val="00887913"/>
    <w:rsid w:val="00887B87"/>
    <w:rsid w:val="0089134D"/>
    <w:rsid w:val="00892AB2"/>
    <w:rsid w:val="008930E4"/>
    <w:rsid w:val="0089540A"/>
    <w:rsid w:val="00896CE1"/>
    <w:rsid w:val="008A1DB6"/>
    <w:rsid w:val="008A2B80"/>
    <w:rsid w:val="008A37A9"/>
    <w:rsid w:val="008A37AC"/>
    <w:rsid w:val="008A4C78"/>
    <w:rsid w:val="008A5537"/>
    <w:rsid w:val="008A6732"/>
    <w:rsid w:val="008A7568"/>
    <w:rsid w:val="008A7958"/>
    <w:rsid w:val="008B4242"/>
    <w:rsid w:val="008B51C5"/>
    <w:rsid w:val="008B70B0"/>
    <w:rsid w:val="008B7177"/>
    <w:rsid w:val="008B7178"/>
    <w:rsid w:val="008C0E9B"/>
    <w:rsid w:val="008C1070"/>
    <w:rsid w:val="008C2224"/>
    <w:rsid w:val="008C2F35"/>
    <w:rsid w:val="008C3922"/>
    <w:rsid w:val="008C3CB8"/>
    <w:rsid w:val="008C48B0"/>
    <w:rsid w:val="008D16A6"/>
    <w:rsid w:val="008D1934"/>
    <w:rsid w:val="008D3370"/>
    <w:rsid w:val="008D39E4"/>
    <w:rsid w:val="008D52A2"/>
    <w:rsid w:val="008D6AEE"/>
    <w:rsid w:val="008E078B"/>
    <w:rsid w:val="008E2C66"/>
    <w:rsid w:val="008E2EEA"/>
    <w:rsid w:val="008F0214"/>
    <w:rsid w:val="008F191B"/>
    <w:rsid w:val="008F25BC"/>
    <w:rsid w:val="008F26F9"/>
    <w:rsid w:val="008F27DF"/>
    <w:rsid w:val="008F2FE0"/>
    <w:rsid w:val="008F46F7"/>
    <w:rsid w:val="008F5599"/>
    <w:rsid w:val="008F5E22"/>
    <w:rsid w:val="008F6181"/>
    <w:rsid w:val="008F67F6"/>
    <w:rsid w:val="008F6970"/>
    <w:rsid w:val="008F7411"/>
    <w:rsid w:val="009013FD"/>
    <w:rsid w:val="00903D12"/>
    <w:rsid w:val="00905BCF"/>
    <w:rsid w:val="0090653E"/>
    <w:rsid w:val="00906C5B"/>
    <w:rsid w:val="00907D8B"/>
    <w:rsid w:val="009100AA"/>
    <w:rsid w:val="009145E2"/>
    <w:rsid w:val="00916407"/>
    <w:rsid w:val="00917469"/>
    <w:rsid w:val="009222A5"/>
    <w:rsid w:val="00927F55"/>
    <w:rsid w:val="00930B30"/>
    <w:rsid w:val="0093332F"/>
    <w:rsid w:val="0093423F"/>
    <w:rsid w:val="00935BD4"/>
    <w:rsid w:val="00936FCD"/>
    <w:rsid w:val="00941100"/>
    <w:rsid w:val="00942E1D"/>
    <w:rsid w:val="00943AAB"/>
    <w:rsid w:val="009456E5"/>
    <w:rsid w:val="00945F8B"/>
    <w:rsid w:val="009463C1"/>
    <w:rsid w:val="00947190"/>
    <w:rsid w:val="009471CA"/>
    <w:rsid w:val="00950A23"/>
    <w:rsid w:val="009529FA"/>
    <w:rsid w:val="0095526C"/>
    <w:rsid w:val="00955555"/>
    <w:rsid w:val="0095616B"/>
    <w:rsid w:val="009578FD"/>
    <w:rsid w:val="00957A2C"/>
    <w:rsid w:val="00957E5F"/>
    <w:rsid w:val="009605FA"/>
    <w:rsid w:val="00960EDA"/>
    <w:rsid w:val="00962B18"/>
    <w:rsid w:val="00964B01"/>
    <w:rsid w:val="009673BC"/>
    <w:rsid w:val="00970912"/>
    <w:rsid w:val="00970AED"/>
    <w:rsid w:val="00970E2A"/>
    <w:rsid w:val="00972C88"/>
    <w:rsid w:val="00973045"/>
    <w:rsid w:val="00973832"/>
    <w:rsid w:val="00974A1C"/>
    <w:rsid w:val="00974DFC"/>
    <w:rsid w:val="009810CF"/>
    <w:rsid w:val="009828FB"/>
    <w:rsid w:val="00983E74"/>
    <w:rsid w:val="00984E82"/>
    <w:rsid w:val="0098746F"/>
    <w:rsid w:val="00992444"/>
    <w:rsid w:val="0099360E"/>
    <w:rsid w:val="009948FB"/>
    <w:rsid w:val="00994D92"/>
    <w:rsid w:val="00995FFC"/>
    <w:rsid w:val="009968F5"/>
    <w:rsid w:val="00997F35"/>
    <w:rsid w:val="009A0A28"/>
    <w:rsid w:val="009A237A"/>
    <w:rsid w:val="009A3FB6"/>
    <w:rsid w:val="009A44A8"/>
    <w:rsid w:val="009A5F5E"/>
    <w:rsid w:val="009B0891"/>
    <w:rsid w:val="009B33B2"/>
    <w:rsid w:val="009B39B9"/>
    <w:rsid w:val="009B4036"/>
    <w:rsid w:val="009B564A"/>
    <w:rsid w:val="009B5898"/>
    <w:rsid w:val="009B616F"/>
    <w:rsid w:val="009B6AA7"/>
    <w:rsid w:val="009B7F9A"/>
    <w:rsid w:val="009C0B69"/>
    <w:rsid w:val="009C158F"/>
    <w:rsid w:val="009C36AE"/>
    <w:rsid w:val="009C3B52"/>
    <w:rsid w:val="009C6D62"/>
    <w:rsid w:val="009D001C"/>
    <w:rsid w:val="009D1478"/>
    <w:rsid w:val="009D3B7B"/>
    <w:rsid w:val="009D4382"/>
    <w:rsid w:val="009D5200"/>
    <w:rsid w:val="009E50CD"/>
    <w:rsid w:val="009F1FE5"/>
    <w:rsid w:val="009F2103"/>
    <w:rsid w:val="009F36BD"/>
    <w:rsid w:val="009F4DED"/>
    <w:rsid w:val="009F6D50"/>
    <w:rsid w:val="00A00181"/>
    <w:rsid w:val="00A01E8C"/>
    <w:rsid w:val="00A03656"/>
    <w:rsid w:val="00A106E9"/>
    <w:rsid w:val="00A10AE9"/>
    <w:rsid w:val="00A1496B"/>
    <w:rsid w:val="00A1566D"/>
    <w:rsid w:val="00A1569D"/>
    <w:rsid w:val="00A16FE6"/>
    <w:rsid w:val="00A2174E"/>
    <w:rsid w:val="00A223B5"/>
    <w:rsid w:val="00A231F9"/>
    <w:rsid w:val="00A24E0F"/>
    <w:rsid w:val="00A3020D"/>
    <w:rsid w:val="00A31D0A"/>
    <w:rsid w:val="00A31F90"/>
    <w:rsid w:val="00A35770"/>
    <w:rsid w:val="00A36EAB"/>
    <w:rsid w:val="00A37D83"/>
    <w:rsid w:val="00A4046F"/>
    <w:rsid w:val="00A40B46"/>
    <w:rsid w:val="00A41694"/>
    <w:rsid w:val="00A42B25"/>
    <w:rsid w:val="00A4326B"/>
    <w:rsid w:val="00A458CC"/>
    <w:rsid w:val="00A50E62"/>
    <w:rsid w:val="00A512EC"/>
    <w:rsid w:val="00A51590"/>
    <w:rsid w:val="00A51AF7"/>
    <w:rsid w:val="00A5326E"/>
    <w:rsid w:val="00A57F7B"/>
    <w:rsid w:val="00A61036"/>
    <w:rsid w:val="00A62188"/>
    <w:rsid w:val="00A623D9"/>
    <w:rsid w:val="00A633F9"/>
    <w:rsid w:val="00A642E0"/>
    <w:rsid w:val="00A64E78"/>
    <w:rsid w:val="00A65F00"/>
    <w:rsid w:val="00A66D8E"/>
    <w:rsid w:val="00A674D0"/>
    <w:rsid w:val="00A70133"/>
    <w:rsid w:val="00A7020F"/>
    <w:rsid w:val="00A70419"/>
    <w:rsid w:val="00A7068C"/>
    <w:rsid w:val="00A7287C"/>
    <w:rsid w:val="00A73E06"/>
    <w:rsid w:val="00A74429"/>
    <w:rsid w:val="00A75783"/>
    <w:rsid w:val="00A758A8"/>
    <w:rsid w:val="00A770DA"/>
    <w:rsid w:val="00A8099A"/>
    <w:rsid w:val="00A82B8B"/>
    <w:rsid w:val="00A86DCA"/>
    <w:rsid w:val="00A87D29"/>
    <w:rsid w:val="00A91C79"/>
    <w:rsid w:val="00A9202F"/>
    <w:rsid w:val="00A95188"/>
    <w:rsid w:val="00A96917"/>
    <w:rsid w:val="00AA4BF8"/>
    <w:rsid w:val="00AA4F81"/>
    <w:rsid w:val="00AB092A"/>
    <w:rsid w:val="00AB2F16"/>
    <w:rsid w:val="00AB53AE"/>
    <w:rsid w:val="00AB587B"/>
    <w:rsid w:val="00AB5F43"/>
    <w:rsid w:val="00AB7255"/>
    <w:rsid w:val="00AC10D3"/>
    <w:rsid w:val="00AC2D83"/>
    <w:rsid w:val="00AC3772"/>
    <w:rsid w:val="00AC501B"/>
    <w:rsid w:val="00AC55F9"/>
    <w:rsid w:val="00AC5C22"/>
    <w:rsid w:val="00AC7B03"/>
    <w:rsid w:val="00AD16F3"/>
    <w:rsid w:val="00AD21B7"/>
    <w:rsid w:val="00AE076D"/>
    <w:rsid w:val="00AE14CF"/>
    <w:rsid w:val="00AE4E61"/>
    <w:rsid w:val="00AE523B"/>
    <w:rsid w:val="00AE5A68"/>
    <w:rsid w:val="00AE65F1"/>
    <w:rsid w:val="00AE6B27"/>
    <w:rsid w:val="00AE7D0F"/>
    <w:rsid w:val="00AF04EE"/>
    <w:rsid w:val="00AF0CC3"/>
    <w:rsid w:val="00AF0DA4"/>
    <w:rsid w:val="00AF1CF9"/>
    <w:rsid w:val="00AF2148"/>
    <w:rsid w:val="00AF37D4"/>
    <w:rsid w:val="00AF5D14"/>
    <w:rsid w:val="00AF613F"/>
    <w:rsid w:val="00AF71B0"/>
    <w:rsid w:val="00B020FA"/>
    <w:rsid w:val="00B02AF4"/>
    <w:rsid w:val="00B03BC5"/>
    <w:rsid w:val="00B0463A"/>
    <w:rsid w:val="00B046FA"/>
    <w:rsid w:val="00B059C6"/>
    <w:rsid w:val="00B06152"/>
    <w:rsid w:val="00B07342"/>
    <w:rsid w:val="00B079EA"/>
    <w:rsid w:val="00B07AD3"/>
    <w:rsid w:val="00B138BA"/>
    <w:rsid w:val="00B1400C"/>
    <w:rsid w:val="00B14737"/>
    <w:rsid w:val="00B166AD"/>
    <w:rsid w:val="00B208EF"/>
    <w:rsid w:val="00B21901"/>
    <w:rsid w:val="00B21BC7"/>
    <w:rsid w:val="00B24655"/>
    <w:rsid w:val="00B25C79"/>
    <w:rsid w:val="00B2627F"/>
    <w:rsid w:val="00B2791E"/>
    <w:rsid w:val="00B31660"/>
    <w:rsid w:val="00B31BB6"/>
    <w:rsid w:val="00B31DA9"/>
    <w:rsid w:val="00B32F05"/>
    <w:rsid w:val="00B334B3"/>
    <w:rsid w:val="00B33589"/>
    <w:rsid w:val="00B34ECA"/>
    <w:rsid w:val="00B36AA9"/>
    <w:rsid w:val="00B36C8D"/>
    <w:rsid w:val="00B417E0"/>
    <w:rsid w:val="00B4183A"/>
    <w:rsid w:val="00B4265F"/>
    <w:rsid w:val="00B42CF5"/>
    <w:rsid w:val="00B43ECD"/>
    <w:rsid w:val="00B44298"/>
    <w:rsid w:val="00B46CBD"/>
    <w:rsid w:val="00B47DCD"/>
    <w:rsid w:val="00B516A5"/>
    <w:rsid w:val="00B53783"/>
    <w:rsid w:val="00B55239"/>
    <w:rsid w:val="00B5575E"/>
    <w:rsid w:val="00B557C1"/>
    <w:rsid w:val="00B55CF3"/>
    <w:rsid w:val="00B56D6B"/>
    <w:rsid w:val="00B616E8"/>
    <w:rsid w:val="00B6210A"/>
    <w:rsid w:val="00B62E76"/>
    <w:rsid w:val="00B62FF3"/>
    <w:rsid w:val="00B66E5D"/>
    <w:rsid w:val="00B6768A"/>
    <w:rsid w:val="00B67D62"/>
    <w:rsid w:val="00B710C7"/>
    <w:rsid w:val="00B7127C"/>
    <w:rsid w:val="00B7140D"/>
    <w:rsid w:val="00B72A37"/>
    <w:rsid w:val="00B745B5"/>
    <w:rsid w:val="00B74D75"/>
    <w:rsid w:val="00B763FB"/>
    <w:rsid w:val="00B80221"/>
    <w:rsid w:val="00B81308"/>
    <w:rsid w:val="00B81416"/>
    <w:rsid w:val="00B82859"/>
    <w:rsid w:val="00B84F53"/>
    <w:rsid w:val="00B907CB"/>
    <w:rsid w:val="00B91A38"/>
    <w:rsid w:val="00B9348E"/>
    <w:rsid w:val="00B9432A"/>
    <w:rsid w:val="00B94B83"/>
    <w:rsid w:val="00B96F98"/>
    <w:rsid w:val="00B97F69"/>
    <w:rsid w:val="00BA1BFD"/>
    <w:rsid w:val="00BA2285"/>
    <w:rsid w:val="00BA22E5"/>
    <w:rsid w:val="00BA244E"/>
    <w:rsid w:val="00BA3D5F"/>
    <w:rsid w:val="00BA4468"/>
    <w:rsid w:val="00BA6D5F"/>
    <w:rsid w:val="00BA722A"/>
    <w:rsid w:val="00BA7357"/>
    <w:rsid w:val="00BA758B"/>
    <w:rsid w:val="00BB1D91"/>
    <w:rsid w:val="00BB447B"/>
    <w:rsid w:val="00BB597B"/>
    <w:rsid w:val="00BC1281"/>
    <w:rsid w:val="00BC2A90"/>
    <w:rsid w:val="00BC325E"/>
    <w:rsid w:val="00BC4781"/>
    <w:rsid w:val="00BC4DAF"/>
    <w:rsid w:val="00BC4F9B"/>
    <w:rsid w:val="00BC56C2"/>
    <w:rsid w:val="00BC74C2"/>
    <w:rsid w:val="00BC7E3D"/>
    <w:rsid w:val="00BD3DDE"/>
    <w:rsid w:val="00BD4335"/>
    <w:rsid w:val="00BD526B"/>
    <w:rsid w:val="00BD6330"/>
    <w:rsid w:val="00BD73ED"/>
    <w:rsid w:val="00BE062B"/>
    <w:rsid w:val="00BE1359"/>
    <w:rsid w:val="00BE2609"/>
    <w:rsid w:val="00BE26DA"/>
    <w:rsid w:val="00BE2CEE"/>
    <w:rsid w:val="00BE534E"/>
    <w:rsid w:val="00BE5DEA"/>
    <w:rsid w:val="00BE6377"/>
    <w:rsid w:val="00BE67A4"/>
    <w:rsid w:val="00BF00B4"/>
    <w:rsid w:val="00BF1165"/>
    <w:rsid w:val="00BF4642"/>
    <w:rsid w:val="00BF658C"/>
    <w:rsid w:val="00BF72C0"/>
    <w:rsid w:val="00C01CD6"/>
    <w:rsid w:val="00C01D5D"/>
    <w:rsid w:val="00C01F08"/>
    <w:rsid w:val="00C03A95"/>
    <w:rsid w:val="00C055D7"/>
    <w:rsid w:val="00C104CE"/>
    <w:rsid w:val="00C10717"/>
    <w:rsid w:val="00C11732"/>
    <w:rsid w:val="00C12D1E"/>
    <w:rsid w:val="00C13120"/>
    <w:rsid w:val="00C13A05"/>
    <w:rsid w:val="00C144C7"/>
    <w:rsid w:val="00C14EA4"/>
    <w:rsid w:val="00C16427"/>
    <w:rsid w:val="00C16CA4"/>
    <w:rsid w:val="00C16F17"/>
    <w:rsid w:val="00C173D0"/>
    <w:rsid w:val="00C20107"/>
    <w:rsid w:val="00C2141C"/>
    <w:rsid w:val="00C21C5E"/>
    <w:rsid w:val="00C22168"/>
    <w:rsid w:val="00C26E12"/>
    <w:rsid w:val="00C27E0F"/>
    <w:rsid w:val="00C32E7D"/>
    <w:rsid w:val="00C33263"/>
    <w:rsid w:val="00C337F0"/>
    <w:rsid w:val="00C33A48"/>
    <w:rsid w:val="00C34471"/>
    <w:rsid w:val="00C360FB"/>
    <w:rsid w:val="00C367AB"/>
    <w:rsid w:val="00C368E5"/>
    <w:rsid w:val="00C37E4A"/>
    <w:rsid w:val="00C42EA1"/>
    <w:rsid w:val="00C436A6"/>
    <w:rsid w:val="00C446DB"/>
    <w:rsid w:val="00C44DC8"/>
    <w:rsid w:val="00C45378"/>
    <w:rsid w:val="00C45DB8"/>
    <w:rsid w:val="00C50BEC"/>
    <w:rsid w:val="00C52E25"/>
    <w:rsid w:val="00C53202"/>
    <w:rsid w:val="00C5375A"/>
    <w:rsid w:val="00C5434D"/>
    <w:rsid w:val="00C546E2"/>
    <w:rsid w:val="00C55529"/>
    <w:rsid w:val="00C55B9A"/>
    <w:rsid w:val="00C55EF4"/>
    <w:rsid w:val="00C56AF0"/>
    <w:rsid w:val="00C56FD7"/>
    <w:rsid w:val="00C6106E"/>
    <w:rsid w:val="00C618C7"/>
    <w:rsid w:val="00C62D29"/>
    <w:rsid w:val="00C62FB5"/>
    <w:rsid w:val="00C648FB"/>
    <w:rsid w:val="00C65120"/>
    <w:rsid w:val="00C668B1"/>
    <w:rsid w:val="00C66989"/>
    <w:rsid w:val="00C67E1D"/>
    <w:rsid w:val="00C71A4A"/>
    <w:rsid w:val="00C71B21"/>
    <w:rsid w:val="00C71BFA"/>
    <w:rsid w:val="00C73EF3"/>
    <w:rsid w:val="00C746AA"/>
    <w:rsid w:val="00C75BA9"/>
    <w:rsid w:val="00C77BBC"/>
    <w:rsid w:val="00C8051A"/>
    <w:rsid w:val="00C835A4"/>
    <w:rsid w:val="00C84021"/>
    <w:rsid w:val="00C87145"/>
    <w:rsid w:val="00C87818"/>
    <w:rsid w:val="00C878F6"/>
    <w:rsid w:val="00C90F4C"/>
    <w:rsid w:val="00C94165"/>
    <w:rsid w:val="00C95311"/>
    <w:rsid w:val="00C956F3"/>
    <w:rsid w:val="00C9725B"/>
    <w:rsid w:val="00CA005B"/>
    <w:rsid w:val="00CA01AF"/>
    <w:rsid w:val="00CA0815"/>
    <w:rsid w:val="00CA13B6"/>
    <w:rsid w:val="00CA3494"/>
    <w:rsid w:val="00CA3F3D"/>
    <w:rsid w:val="00CA4B10"/>
    <w:rsid w:val="00CB0433"/>
    <w:rsid w:val="00CB07C9"/>
    <w:rsid w:val="00CB22F2"/>
    <w:rsid w:val="00CB4931"/>
    <w:rsid w:val="00CB7AD3"/>
    <w:rsid w:val="00CC4244"/>
    <w:rsid w:val="00CC437B"/>
    <w:rsid w:val="00CC6FA6"/>
    <w:rsid w:val="00CD0610"/>
    <w:rsid w:val="00CD2E69"/>
    <w:rsid w:val="00CD4836"/>
    <w:rsid w:val="00CD4D17"/>
    <w:rsid w:val="00CE10EA"/>
    <w:rsid w:val="00CE4968"/>
    <w:rsid w:val="00CE71CB"/>
    <w:rsid w:val="00CE7BAB"/>
    <w:rsid w:val="00CF06FB"/>
    <w:rsid w:val="00CF2CAD"/>
    <w:rsid w:val="00CF2DF8"/>
    <w:rsid w:val="00CF5722"/>
    <w:rsid w:val="00CF60A8"/>
    <w:rsid w:val="00D00336"/>
    <w:rsid w:val="00D018EF"/>
    <w:rsid w:val="00D01930"/>
    <w:rsid w:val="00D0481A"/>
    <w:rsid w:val="00D04A22"/>
    <w:rsid w:val="00D04FEA"/>
    <w:rsid w:val="00D07150"/>
    <w:rsid w:val="00D07633"/>
    <w:rsid w:val="00D07C20"/>
    <w:rsid w:val="00D07F93"/>
    <w:rsid w:val="00D11EA8"/>
    <w:rsid w:val="00D11EC1"/>
    <w:rsid w:val="00D14C2E"/>
    <w:rsid w:val="00D15404"/>
    <w:rsid w:val="00D15729"/>
    <w:rsid w:val="00D15AC4"/>
    <w:rsid w:val="00D16E44"/>
    <w:rsid w:val="00D20968"/>
    <w:rsid w:val="00D20BF0"/>
    <w:rsid w:val="00D21722"/>
    <w:rsid w:val="00D226AE"/>
    <w:rsid w:val="00D23247"/>
    <w:rsid w:val="00D23414"/>
    <w:rsid w:val="00D23456"/>
    <w:rsid w:val="00D2710C"/>
    <w:rsid w:val="00D30220"/>
    <w:rsid w:val="00D31150"/>
    <w:rsid w:val="00D31B80"/>
    <w:rsid w:val="00D31D31"/>
    <w:rsid w:val="00D33C41"/>
    <w:rsid w:val="00D36228"/>
    <w:rsid w:val="00D36DAD"/>
    <w:rsid w:val="00D36E73"/>
    <w:rsid w:val="00D376F6"/>
    <w:rsid w:val="00D400FA"/>
    <w:rsid w:val="00D40EF2"/>
    <w:rsid w:val="00D41752"/>
    <w:rsid w:val="00D44454"/>
    <w:rsid w:val="00D44CEE"/>
    <w:rsid w:val="00D46175"/>
    <w:rsid w:val="00D47791"/>
    <w:rsid w:val="00D5021C"/>
    <w:rsid w:val="00D510A7"/>
    <w:rsid w:val="00D51B69"/>
    <w:rsid w:val="00D527AB"/>
    <w:rsid w:val="00D53124"/>
    <w:rsid w:val="00D55E81"/>
    <w:rsid w:val="00D565C3"/>
    <w:rsid w:val="00D57249"/>
    <w:rsid w:val="00D574B6"/>
    <w:rsid w:val="00D57F92"/>
    <w:rsid w:val="00D6024B"/>
    <w:rsid w:val="00D63AD6"/>
    <w:rsid w:val="00D63BCA"/>
    <w:rsid w:val="00D63F0F"/>
    <w:rsid w:val="00D642CF"/>
    <w:rsid w:val="00D647D3"/>
    <w:rsid w:val="00D647EC"/>
    <w:rsid w:val="00D65AFF"/>
    <w:rsid w:val="00D67F71"/>
    <w:rsid w:val="00D73002"/>
    <w:rsid w:val="00D73315"/>
    <w:rsid w:val="00D73317"/>
    <w:rsid w:val="00D73F4A"/>
    <w:rsid w:val="00D768A0"/>
    <w:rsid w:val="00D76A1E"/>
    <w:rsid w:val="00D82B8A"/>
    <w:rsid w:val="00D83017"/>
    <w:rsid w:val="00D8325E"/>
    <w:rsid w:val="00D8415B"/>
    <w:rsid w:val="00D845A7"/>
    <w:rsid w:val="00D8621E"/>
    <w:rsid w:val="00D9109A"/>
    <w:rsid w:val="00D91D34"/>
    <w:rsid w:val="00D93DCF"/>
    <w:rsid w:val="00D93DD6"/>
    <w:rsid w:val="00DA25CF"/>
    <w:rsid w:val="00DA2D2C"/>
    <w:rsid w:val="00DA4337"/>
    <w:rsid w:val="00DA6316"/>
    <w:rsid w:val="00DA767D"/>
    <w:rsid w:val="00DA7B1F"/>
    <w:rsid w:val="00DA7C64"/>
    <w:rsid w:val="00DB3724"/>
    <w:rsid w:val="00DB42BD"/>
    <w:rsid w:val="00DB4D98"/>
    <w:rsid w:val="00DB5031"/>
    <w:rsid w:val="00DB665A"/>
    <w:rsid w:val="00DB6AB6"/>
    <w:rsid w:val="00DB73D5"/>
    <w:rsid w:val="00DB7D47"/>
    <w:rsid w:val="00DC3AA6"/>
    <w:rsid w:val="00DC5019"/>
    <w:rsid w:val="00DC51FF"/>
    <w:rsid w:val="00DC521C"/>
    <w:rsid w:val="00DC5484"/>
    <w:rsid w:val="00DC5EDB"/>
    <w:rsid w:val="00DC6EAF"/>
    <w:rsid w:val="00DC7F96"/>
    <w:rsid w:val="00DD1A88"/>
    <w:rsid w:val="00DD317B"/>
    <w:rsid w:val="00DD3488"/>
    <w:rsid w:val="00DD3DCE"/>
    <w:rsid w:val="00DD416C"/>
    <w:rsid w:val="00DD4972"/>
    <w:rsid w:val="00DD768A"/>
    <w:rsid w:val="00DE0438"/>
    <w:rsid w:val="00DE1BFB"/>
    <w:rsid w:val="00DE1D92"/>
    <w:rsid w:val="00DE5829"/>
    <w:rsid w:val="00DE6FE0"/>
    <w:rsid w:val="00DF23A8"/>
    <w:rsid w:val="00DF5D2D"/>
    <w:rsid w:val="00DF5E0A"/>
    <w:rsid w:val="00DF648C"/>
    <w:rsid w:val="00DF66AE"/>
    <w:rsid w:val="00DF68E6"/>
    <w:rsid w:val="00DF6C38"/>
    <w:rsid w:val="00E01D3B"/>
    <w:rsid w:val="00E02E97"/>
    <w:rsid w:val="00E031DB"/>
    <w:rsid w:val="00E04245"/>
    <w:rsid w:val="00E0432B"/>
    <w:rsid w:val="00E04D76"/>
    <w:rsid w:val="00E057C1"/>
    <w:rsid w:val="00E108AE"/>
    <w:rsid w:val="00E12498"/>
    <w:rsid w:val="00E12756"/>
    <w:rsid w:val="00E1362B"/>
    <w:rsid w:val="00E13891"/>
    <w:rsid w:val="00E13EB4"/>
    <w:rsid w:val="00E146B1"/>
    <w:rsid w:val="00E1497C"/>
    <w:rsid w:val="00E15795"/>
    <w:rsid w:val="00E1624A"/>
    <w:rsid w:val="00E172F2"/>
    <w:rsid w:val="00E209A4"/>
    <w:rsid w:val="00E212C6"/>
    <w:rsid w:val="00E22175"/>
    <w:rsid w:val="00E22BEF"/>
    <w:rsid w:val="00E23339"/>
    <w:rsid w:val="00E2429D"/>
    <w:rsid w:val="00E24921"/>
    <w:rsid w:val="00E25B5F"/>
    <w:rsid w:val="00E273DD"/>
    <w:rsid w:val="00E31F65"/>
    <w:rsid w:val="00E32B26"/>
    <w:rsid w:val="00E32F4C"/>
    <w:rsid w:val="00E331DB"/>
    <w:rsid w:val="00E34AB6"/>
    <w:rsid w:val="00E34EC9"/>
    <w:rsid w:val="00E36BA4"/>
    <w:rsid w:val="00E403C4"/>
    <w:rsid w:val="00E40B0D"/>
    <w:rsid w:val="00E4120A"/>
    <w:rsid w:val="00E41472"/>
    <w:rsid w:val="00E417B6"/>
    <w:rsid w:val="00E4444F"/>
    <w:rsid w:val="00E4486A"/>
    <w:rsid w:val="00E451D3"/>
    <w:rsid w:val="00E45877"/>
    <w:rsid w:val="00E45A6E"/>
    <w:rsid w:val="00E45E84"/>
    <w:rsid w:val="00E50F22"/>
    <w:rsid w:val="00E51EF1"/>
    <w:rsid w:val="00E520A9"/>
    <w:rsid w:val="00E53D5E"/>
    <w:rsid w:val="00E55AE0"/>
    <w:rsid w:val="00E5632B"/>
    <w:rsid w:val="00E56C2C"/>
    <w:rsid w:val="00E56DA9"/>
    <w:rsid w:val="00E6104E"/>
    <w:rsid w:val="00E611EE"/>
    <w:rsid w:val="00E62D0A"/>
    <w:rsid w:val="00E6305D"/>
    <w:rsid w:val="00E640F7"/>
    <w:rsid w:val="00E66A73"/>
    <w:rsid w:val="00E6766A"/>
    <w:rsid w:val="00E71BD3"/>
    <w:rsid w:val="00E729A6"/>
    <w:rsid w:val="00E75057"/>
    <w:rsid w:val="00E77521"/>
    <w:rsid w:val="00E80E96"/>
    <w:rsid w:val="00E85525"/>
    <w:rsid w:val="00E857D5"/>
    <w:rsid w:val="00E87B63"/>
    <w:rsid w:val="00E914F9"/>
    <w:rsid w:val="00E91834"/>
    <w:rsid w:val="00E91A8F"/>
    <w:rsid w:val="00E925BF"/>
    <w:rsid w:val="00E92DE6"/>
    <w:rsid w:val="00E933A8"/>
    <w:rsid w:val="00E93999"/>
    <w:rsid w:val="00E948E1"/>
    <w:rsid w:val="00E95171"/>
    <w:rsid w:val="00E96C8C"/>
    <w:rsid w:val="00E972D3"/>
    <w:rsid w:val="00EA07C3"/>
    <w:rsid w:val="00EA1CFB"/>
    <w:rsid w:val="00EA2B6D"/>
    <w:rsid w:val="00EA4A44"/>
    <w:rsid w:val="00EA5B80"/>
    <w:rsid w:val="00EA669C"/>
    <w:rsid w:val="00EB01C5"/>
    <w:rsid w:val="00EB1FAF"/>
    <w:rsid w:val="00EB5E8D"/>
    <w:rsid w:val="00EB74A1"/>
    <w:rsid w:val="00EC0E70"/>
    <w:rsid w:val="00EC3021"/>
    <w:rsid w:val="00EC32C4"/>
    <w:rsid w:val="00EC37CF"/>
    <w:rsid w:val="00EC4F2E"/>
    <w:rsid w:val="00EC78F8"/>
    <w:rsid w:val="00ED19A9"/>
    <w:rsid w:val="00ED19D7"/>
    <w:rsid w:val="00ED2540"/>
    <w:rsid w:val="00ED4824"/>
    <w:rsid w:val="00ED52AF"/>
    <w:rsid w:val="00ED5B83"/>
    <w:rsid w:val="00ED69D0"/>
    <w:rsid w:val="00ED7CF0"/>
    <w:rsid w:val="00ED7FA8"/>
    <w:rsid w:val="00EE1194"/>
    <w:rsid w:val="00EE128D"/>
    <w:rsid w:val="00EE2A50"/>
    <w:rsid w:val="00EE4E6D"/>
    <w:rsid w:val="00EE5E83"/>
    <w:rsid w:val="00EE6176"/>
    <w:rsid w:val="00EF282C"/>
    <w:rsid w:val="00EF3346"/>
    <w:rsid w:val="00EF411D"/>
    <w:rsid w:val="00EF74CA"/>
    <w:rsid w:val="00F01ABA"/>
    <w:rsid w:val="00F01ED8"/>
    <w:rsid w:val="00F037DE"/>
    <w:rsid w:val="00F071DA"/>
    <w:rsid w:val="00F10E57"/>
    <w:rsid w:val="00F112C2"/>
    <w:rsid w:val="00F114F6"/>
    <w:rsid w:val="00F13F91"/>
    <w:rsid w:val="00F16C3A"/>
    <w:rsid w:val="00F21AC1"/>
    <w:rsid w:val="00F24F08"/>
    <w:rsid w:val="00F25168"/>
    <w:rsid w:val="00F2653F"/>
    <w:rsid w:val="00F30AD3"/>
    <w:rsid w:val="00F31819"/>
    <w:rsid w:val="00F36419"/>
    <w:rsid w:val="00F36C44"/>
    <w:rsid w:val="00F40387"/>
    <w:rsid w:val="00F410E5"/>
    <w:rsid w:val="00F412E3"/>
    <w:rsid w:val="00F41791"/>
    <w:rsid w:val="00F463EE"/>
    <w:rsid w:val="00F47931"/>
    <w:rsid w:val="00F515BD"/>
    <w:rsid w:val="00F517BA"/>
    <w:rsid w:val="00F5247E"/>
    <w:rsid w:val="00F5339D"/>
    <w:rsid w:val="00F54568"/>
    <w:rsid w:val="00F57A6F"/>
    <w:rsid w:val="00F57EA9"/>
    <w:rsid w:val="00F606FC"/>
    <w:rsid w:val="00F60B67"/>
    <w:rsid w:val="00F617BA"/>
    <w:rsid w:val="00F61A2D"/>
    <w:rsid w:val="00F63312"/>
    <w:rsid w:val="00F635ED"/>
    <w:rsid w:val="00F66BA0"/>
    <w:rsid w:val="00F71179"/>
    <w:rsid w:val="00F7159D"/>
    <w:rsid w:val="00F72F1F"/>
    <w:rsid w:val="00F73549"/>
    <w:rsid w:val="00F73897"/>
    <w:rsid w:val="00F7404B"/>
    <w:rsid w:val="00F74689"/>
    <w:rsid w:val="00F75683"/>
    <w:rsid w:val="00F762A7"/>
    <w:rsid w:val="00F76CBD"/>
    <w:rsid w:val="00F80406"/>
    <w:rsid w:val="00F80844"/>
    <w:rsid w:val="00F82079"/>
    <w:rsid w:val="00F833A8"/>
    <w:rsid w:val="00F83872"/>
    <w:rsid w:val="00F85394"/>
    <w:rsid w:val="00F90F4D"/>
    <w:rsid w:val="00F91743"/>
    <w:rsid w:val="00F924E8"/>
    <w:rsid w:val="00F92C9B"/>
    <w:rsid w:val="00F93A28"/>
    <w:rsid w:val="00F940E3"/>
    <w:rsid w:val="00F94884"/>
    <w:rsid w:val="00F96BA9"/>
    <w:rsid w:val="00FA01FA"/>
    <w:rsid w:val="00FA0DE0"/>
    <w:rsid w:val="00FA26B2"/>
    <w:rsid w:val="00FA2C65"/>
    <w:rsid w:val="00FA31DF"/>
    <w:rsid w:val="00FA3424"/>
    <w:rsid w:val="00FA36BF"/>
    <w:rsid w:val="00FA4F6C"/>
    <w:rsid w:val="00FA57EC"/>
    <w:rsid w:val="00FB289B"/>
    <w:rsid w:val="00FB48F8"/>
    <w:rsid w:val="00FB4D62"/>
    <w:rsid w:val="00FB52E7"/>
    <w:rsid w:val="00FB5ECD"/>
    <w:rsid w:val="00FB788B"/>
    <w:rsid w:val="00FB7DFA"/>
    <w:rsid w:val="00FC1383"/>
    <w:rsid w:val="00FC1A56"/>
    <w:rsid w:val="00FC2407"/>
    <w:rsid w:val="00FC40D6"/>
    <w:rsid w:val="00FC4A2B"/>
    <w:rsid w:val="00FD12BA"/>
    <w:rsid w:val="00FD4827"/>
    <w:rsid w:val="00FD4869"/>
    <w:rsid w:val="00FD67FF"/>
    <w:rsid w:val="00FE0791"/>
    <w:rsid w:val="00FE0869"/>
    <w:rsid w:val="00FE1B37"/>
    <w:rsid w:val="00FE2506"/>
    <w:rsid w:val="00FE2EB7"/>
    <w:rsid w:val="00FE3D55"/>
    <w:rsid w:val="00FE527A"/>
    <w:rsid w:val="00FE573B"/>
    <w:rsid w:val="00FE5B70"/>
    <w:rsid w:val="00FE5F3E"/>
    <w:rsid w:val="00FE7FA2"/>
    <w:rsid w:val="00FF0227"/>
    <w:rsid w:val="00FF1056"/>
    <w:rsid w:val="00FF19BA"/>
    <w:rsid w:val="00FF22EF"/>
    <w:rsid w:val="00FF3643"/>
    <w:rsid w:val="00FF5031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E0"/>
    <w:rPr>
      <w:sz w:val="24"/>
      <w:szCs w:val="24"/>
    </w:rPr>
  </w:style>
  <w:style w:type="paragraph" w:styleId="1">
    <w:name w:val="heading 1"/>
    <w:basedOn w:val="a"/>
    <w:next w:val="a"/>
    <w:qFormat/>
    <w:rsid w:val="00B417E0"/>
    <w:pPr>
      <w:keepNext/>
      <w:ind w:left="-1080" w:firstLine="1080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936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7F6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rsid w:val="00B417E0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rsid w:val="00B417E0"/>
    <w:pPr>
      <w:ind w:firstLine="540"/>
      <w:jc w:val="both"/>
    </w:pPr>
    <w:rPr>
      <w:sz w:val="28"/>
    </w:rPr>
  </w:style>
  <w:style w:type="paragraph" w:styleId="2">
    <w:name w:val="Body Text 2"/>
    <w:basedOn w:val="a"/>
    <w:rsid w:val="00B417E0"/>
    <w:rPr>
      <w:sz w:val="28"/>
    </w:rPr>
  </w:style>
  <w:style w:type="paragraph" w:styleId="20">
    <w:name w:val="Body Text Indent 2"/>
    <w:basedOn w:val="a"/>
    <w:rsid w:val="00B417E0"/>
    <w:pPr>
      <w:ind w:firstLine="720"/>
    </w:pPr>
    <w:rPr>
      <w:sz w:val="28"/>
    </w:rPr>
  </w:style>
  <w:style w:type="paragraph" w:styleId="3">
    <w:name w:val="Body Text Indent 3"/>
    <w:basedOn w:val="a"/>
    <w:rsid w:val="00B417E0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032B1A"/>
    <w:rPr>
      <w:sz w:val="28"/>
    </w:rPr>
  </w:style>
  <w:style w:type="paragraph" w:customStyle="1" w:styleId="xl66">
    <w:name w:val="xl66"/>
    <w:basedOn w:val="a"/>
    <w:rsid w:val="003C295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3C295A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C295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3C295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u w:val="single"/>
    </w:rPr>
  </w:style>
  <w:style w:type="paragraph" w:customStyle="1" w:styleId="xl90">
    <w:name w:val="xl90"/>
    <w:basedOn w:val="a"/>
    <w:rsid w:val="003C295A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C295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C29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3C295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15">
    <w:name w:val="xl115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18">
    <w:name w:val="xl118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3C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3C29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3C29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3">
    <w:name w:val="xl173"/>
    <w:basedOn w:val="a"/>
    <w:rsid w:val="003C29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styleId="a9">
    <w:name w:val="Hyperlink"/>
    <w:rsid w:val="00972C88"/>
    <w:rPr>
      <w:color w:val="0000FF"/>
      <w:u w:val="single"/>
    </w:rPr>
  </w:style>
  <w:style w:type="paragraph" w:customStyle="1" w:styleId="ConsPlusTitle">
    <w:name w:val="ConsPlusTitle"/>
    <w:rsid w:val="00C6512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0">
    <w:name w:val="consnormal"/>
    <w:basedOn w:val="a"/>
    <w:rsid w:val="00C65120"/>
    <w:pPr>
      <w:suppressAutoHyphens/>
      <w:spacing w:before="280" w:after="280"/>
    </w:pPr>
    <w:rPr>
      <w:lang w:eastAsia="ar-SA"/>
    </w:rPr>
  </w:style>
  <w:style w:type="paragraph" w:customStyle="1" w:styleId="30">
    <w:name w:val="Стиль3"/>
    <w:basedOn w:val="a"/>
    <w:rsid w:val="00C65120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a">
    <w:name w:val="footnote text"/>
    <w:basedOn w:val="a"/>
    <w:link w:val="ab"/>
    <w:rsid w:val="00C651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65120"/>
  </w:style>
  <w:style w:type="character" w:styleId="ac">
    <w:name w:val="footnote reference"/>
    <w:basedOn w:val="a0"/>
    <w:rsid w:val="00C65120"/>
    <w:rPr>
      <w:rFonts w:cs="Times New Roman"/>
      <w:vertAlign w:val="superscript"/>
    </w:rPr>
  </w:style>
  <w:style w:type="paragraph" w:customStyle="1" w:styleId="12">
    <w:name w:val="Знак1"/>
    <w:basedOn w:val="a"/>
    <w:rsid w:val="002C19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6D7577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936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e">
    <w:name w:val="Основной текст_"/>
    <w:basedOn w:val="a0"/>
    <w:link w:val="31"/>
    <w:locked/>
    <w:rsid w:val="0099360E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99360E"/>
    <w:pPr>
      <w:shd w:val="clear" w:color="auto" w:fill="FFFFFF"/>
      <w:spacing w:line="312" w:lineRule="exact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8;&#1056;&#1048;&#1050;&#1054;&#1047;\&#1052;&#1086;&#1080;%20&#1076;&#1086;&#1082;&#1091;&#1084;&#1077;&#1085;&#1090;&#1099;\&#1056;&#1045;&#1064;&#1045;&#1053;&#1048;&#1045;%20&#1054;&#1041;%20&#1059;&#1058;&#1054;&#1063;&#1053;&#1045;&#1053;&#1048;&#1048;%20%20&#1041;&#1070;&#1044;&#1046;&#1045;&#1058;&#1040;%202013%20&#1043;%20&#1085;&#1072;%2026.06.2013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9D46-209A-4468-B542-CCF35C17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ОБ УТОЧНЕНИИ  БЮДЖЕТА 2013 Г на 26.06.2013г.</Template>
  <TotalTime>754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Российская Федерация</dc:title>
  <dc:subject/>
  <dc:creator>User</dc:creator>
  <cp:keywords/>
  <dc:description/>
  <cp:lastModifiedBy>Екатерина</cp:lastModifiedBy>
  <cp:revision>58</cp:revision>
  <cp:lastPrinted>2016-11-24T04:17:00Z</cp:lastPrinted>
  <dcterms:created xsi:type="dcterms:W3CDTF">2016-10-19T03:06:00Z</dcterms:created>
  <dcterms:modified xsi:type="dcterms:W3CDTF">2017-01-03T03:28:00Z</dcterms:modified>
</cp:coreProperties>
</file>