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A7" w:rsidRPr="00787480" w:rsidRDefault="00F762A7" w:rsidP="008E4DF0">
      <w:pPr>
        <w:jc w:val="center"/>
        <w:rPr>
          <w:b/>
          <w:sz w:val="28"/>
          <w:szCs w:val="28"/>
        </w:rPr>
      </w:pPr>
    </w:p>
    <w:p w:rsidR="008E4DF0" w:rsidRPr="001F799A" w:rsidRDefault="008E4DF0" w:rsidP="008E4DF0">
      <w:pPr>
        <w:shd w:val="clear" w:color="auto" w:fill="FFFFFF"/>
        <w:spacing w:before="14" w:line="247" w:lineRule="exact"/>
        <w:ind w:right="36"/>
        <w:jc w:val="center"/>
        <w:outlineLvl w:val="0"/>
        <w:rPr>
          <w:sz w:val="28"/>
          <w:szCs w:val="28"/>
        </w:rPr>
      </w:pPr>
      <w:r w:rsidRPr="001F799A">
        <w:rPr>
          <w:b/>
          <w:bCs/>
          <w:spacing w:val="-8"/>
          <w:sz w:val="28"/>
          <w:szCs w:val="28"/>
        </w:rPr>
        <w:t>РОССИЙСКАЯ ФЕДЕРАЦИЯ</w:t>
      </w:r>
    </w:p>
    <w:p w:rsidR="008E4DF0" w:rsidRPr="001F799A" w:rsidRDefault="008E4DF0" w:rsidP="008E4DF0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1F799A">
        <w:rPr>
          <w:b/>
          <w:bCs/>
          <w:spacing w:val="-6"/>
          <w:sz w:val="28"/>
          <w:szCs w:val="28"/>
        </w:rPr>
        <w:t>ИРКУТСКАЯ ОБЛАСТЬ</w:t>
      </w:r>
    </w:p>
    <w:p w:rsidR="008E4DF0" w:rsidRPr="001F799A" w:rsidRDefault="008E4DF0" w:rsidP="008E4DF0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1F799A">
        <w:rPr>
          <w:b/>
          <w:bCs/>
          <w:spacing w:val="-8"/>
          <w:sz w:val="28"/>
          <w:szCs w:val="28"/>
        </w:rPr>
        <w:t>БРАТСКИЙ РАЙОН</w:t>
      </w:r>
    </w:p>
    <w:p w:rsidR="008E4DF0" w:rsidRPr="001F799A" w:rsidRDefault="008E4DF0" w:rsidP="008E4DF0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1F799A">
        <w:rPr>
          <w:b/>
          <w:bCs/>
          <w:spacing w:val="-8"/>
          <w:sz w:val="28"/>
          <w:szCs w:val="28"/>
        </w:rPr>
        <w:t>КАЛТУКСКОЕ МУНИЦИПАЛЬНОЕ ОБРАЗОВАНИЕ</w:t>
      </w:r>
    </w:p>
    <w:p w:rsidR="008E4DF0" w:rsidRPr="001F799A" w:rsidRDefault="008E4DF0" w:rsidP="008E4DF0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1F799A">
        <w:rPr>
          <w:b/>
          <w:bCs/>
          <w:spacing w:val="-8"/>
          <w:sz w:val="28"/>
          <w:szCs w:val="28"/>
        </w:rPr>
        <w:t>ДУМА</w:t>
      </w:r>
    </w:p>
    <w:p w:rsidR="008E4DF0" w:rsidRPr="001F799A" w:rsidRDefault="008E4DF0" w:rsidP="008E4DF0">
      <w:pPr>
        <w:shd w:val="clear" w:color="auto" w:fill="FFFFFF"/>
        <w:spacing w:line="247" w:lineRule="exact"/>
        <w:ind w:right="-207"/>
        <w:jc w:val="center"/>
        <w:rPr>
          <w:sz w:val="28"/>
          <w:szCs w:val="28"/>
        </w:rPr>
      </w:pPr>
      <w:r w:rsidRPr="001F799A">
        <w:rPr>
          <w:b/>
          <w:bCs/>
          <w:spacing w:val="-8"/>
          <w:sz w:val="28"/>
          <w:szCs w:val="28"/>
        </w:rPr>
        <w:t>КАЛТУКСКОГО СЕЛЬСКОГО ПОСЕЛЕНИЯ</w:t>
      </w:r>
    </w:p>
    <w:p w:rsidR="008E4DF0" w:rsidRDefault="008E4DF0" w:rsidP="008E4DF0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</w:p>
    <w:p w:rsidR="008E4DF0" w:rsidRDefault="008E4DF0" w:rsidP="008E4DF0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  <w:r w:rsidRPr="001F799A">
        <w:rPr>
          <w:b/>
          <w:bCs/>
          <w:spacing w:val="-4"/>
          <w:w w:val="131"/>
          <w:sz w:val="28"/>
          <w:szCs w:val="28"/>
        </w:rPr>
        <w:t>РЕШЕНИЕ</w:t>
      </w:r>
    </w:p>
    <w:p w:rsidR="008358DE" w:rsidRDefault="008358DE" w:rsidP="008E4DF0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</w:p>
    <w:p w:rsidR="008358DE" w:rsidRPr="001F799A" w:rsidRDefault="008358DE" w:rsidP="008E4DF0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  <w:r>
        <w:rPr>
          <w:b/>
          <w:bCs/>
          <w:spacing w:val="-4"/>
          <w:w w:val="131"/>
          <w:sz w:val="28"/>
          <w:szCs w:val="28"/>
        </w:rPr>
        <w:t>№ 115 от 07.06.2016 г.</w:t>
      </w:r>
    </w:p>
    <w:p w:rsidR="00A31D0A" w:rsidRPr="00787480" w:rsidRDefault="00A31D0A" w:rsidP="00F762A7">
      <w:pPr>
        <w:jc w:val="center"/>
        <w:rPr>
          <w:sz w:val="28"/>
          <w:szCs w:val="28"/>
        </w:rPr>
      </w:pPr>
    </w:p>
    <w:p w:rsidR="00C42EA1" w:rsidRPr="00787480" w:rsidRDefault="00C055D7" w:rsidP="006D7577">
      <w:pPr>
        <w:rPr>
          <w:b/>
          <w:sz w:val="27"/>
          <w:szCs w:val="27"/>
        </w:rPr>
      </w:pPr>
      <w:r w:rsidRPr="00787480">
        <w:rPr>
          <w:b/>
          <w:sz w:val="27"/>
          <w:szCs w:val="27"/>
        </w:rPr>
        <w:t>О</w:t>
      </w:r>
      <w:r w:rsidR="00EC78F8" w:rsidRPr="00787480">
        <w:rPr>
          <w:b/>
          <w:sz w:val="27"/>
          <w:szCs w:val="27"/>
        </w:rPr>
        <w:t xml:space="preserve"> внесении </w:t>
      </w:r>
      <w:r w:rsidR="00C42EA1" w:rsidRPr="00787480">
        <w:rPr>
          <w:b/>
          <w:sz w:val="27"/>
          <w:szCs w:val="27"/>
        </w:rPr>
        <w:t>изменений и дополнений</w:t>
      </w:r>
    </w:p>
    <w:p w:rsidR="00C42EA1" w:rsidRPr="00787480" w:rsidRDefault="00C42EA1" w:rsidP="006D7577">
      <w:pPr>
        <w:rPr>
          <w:b/>
          <w:sz w:val="27"/>
          <w:szCs w:val="27"/>
        </w:rPr>
      </w:pPr>
      <w:r w:rsidRPr="00787480">
        <w:rPr>
          <w:b/>
          <w:sz w:val="27"/>
          <w:szCs w:val="27"/>
        </w:rPr>
        <w:t xml:space="preserve">в </w:t>
      </w:r>
      <w:r w:rsidR="006D7577" w:rsidRPr="00787480">
        <w:rPr>
          <w:b/>
          <w:sz w:val="27"/>
          <w:szCs w:val="27"/>
        </w:rPr>
        <w:t>Положени</w:t>
      </w:r>
      <w:r w:rsidRPr="00787480">
        <w:rPr>
          <w:b/>
          <w:sz w:val="27"/>
          <w:szCs w:val="27"/>
        </w:rPr>
        <w:t xml:space="preserve">е </w:t>
      </w:r>
      <w:r w:rsidR="006D7577" w:rsidRPr="00787480">
        <w:rPr>
          <w:b/>
          <w:sz w:val="27"/>
          <w:szCs w:val="27"/>
        </w:rPr>
        <w:t>о бюджетном процессе</w:t>
      </w:r>
      <w:r w:rsidRPr="00787480">
        <w:rPr>
          <w:b/>
          <w:sz w:val="27"/>
          <w:szCs w:val="27"/>
        </w:rPr>
        <w:t xml:space="preserve"> </w:t>
      </w:r>
      <w:proofErr w:type="gramStart"/>
      <w:r w:rsidRPr="00787480">
        <w:rPr>
          <w:b/>
          <w:sz w:val="27"/>
          <w:szCs w:val="27"/>
        </w:rPr>
        <w:t>в</w:t>
      </w:r>
      <w:proofErr w:type="gramEnd"/>
    </w:p>
    <w:p w:rsidR="000B3261" w:rsidRDefault="00FA29C5">
      <w:pPr>
        <w:rPr>
          <w:b/>
          <w:sz w:val="27"/>
          <w:szCs w:val="27"/>
        </w:rPr>
      </w:pPr>
      <w:r>
        <w:rPr>
          <w:b/>
          <w:sz w:val="27"/>
          <w:szCs w:val="27"/>
        </w:rPr>
        <w:t>Калтук</w:t>
      </w:r>
      <w:r w:rsidR="000B3261">
        <w:rPr>
          <w:b/>
          <w:sz w:val="27"/>
          <w:szCs w:val="27"/>
        </w:rPr>
        <w:t xml:space="preserve">ском </w:t>
      </w:r>
      <w:r w:rsidR="006D7577" w:rsidRPr="00787480">
        <w:rPr>
          <w:b/>
          <w:sz w:val="27"/>
          <w:szCs w:val="27"/>
        </w:rPr>
        <w:t>муниципальном</w:t>
      </w:r>
      <w:r w:rsidR="00C42EA1" w:rsidRPr="00787480">
        <w:rPr>
          <w:b/>
          <w:sz w:val="27"/>
          <w:szCs w:val="27"/>
        </w:rPr>
        <w:t xml:space="preserve"> </w:t>
      </w:r>
      <w:proofErr w:type="gramStart"/>
      <w:r w:rsidR="006D7577" w:rsidRPr="00787480">
        <w:rPr>
          <w:b/>
          <w:sz w:val="27"/>
          <w:szCs w:val="27"/>
        </w:rPr>
        <w:t>образовании</w:t>
      </w:r>
      <w:proofErr w:type="gramEnd"/>
      <w:r w:rsidR="00C42EA1" w:rsidRPr="00787480">
        <w:rPr>
          <w:b/>
          <w:sz w:val="27"/>
          <w:szCs w:val="27"/>
        </w:rPr>
        <w:t>,</w:t>
      </w:r>
    </w:p>
    <w:p w:rsidR="00C42EA1" w:rsidRPr="00787480" w:rsidRDefault="00C42EA1">
      <w:pPr>
        <w:rPr>
          <w:b/>
          <w:sz w:val="27"/>
          <w:szCs w:val="27"/>
        </w:rPr>
      </w:pPr>
      <w:proofErr w:type="gramStart"/>
      <w:r w:rsidRPr="00787480">
        <w:rPr>
          <w:b/>
          <w:sz w:val="27"/>
          <w:szCs w:val="27"/>
        </w:rPr>
        <w:t>утвержденное</w:t>
      </w:r>
      <w:proofErr w:type="gramEnd"/>
      <w:r w:rsidRPr="00787480">
        <w:rPr>
          <w:b/>
          <w:sz w:val="27"/>
          <w:szCs w:val="27"/>
        </w:rPr>
        <w:t xml:space="preserve"> решением Думы</w:t>
      </w:r>
    </w:p>
    <w:p w:rsidR="000B3261" w:rsidRDefault="00FA29C5">
      <w:pPr>
        <w:rPr>
          <w:b/>
          <w:sz w:val="27"/>
          <w:szCs w:val="27"/>
        </w:rPr>
      </w:pPr>
      <w:r>
        <w:rPr>
          <w:b/>
          <w:sz w:val="27"/>
          <w:szCs w:val="27"/>
        </w:rPr>
        <w:t>Калтук</w:t>
      </w:r>
      <w:r w:rsidR="000B3261">
        <w:rPr>
          <w:b/>
          <w:sz w:val="27"/>
          <w:szCs w:val="27"/>
        </w:rPr>
        <w:t>ского сельского поселения</w:t>
      </w:r>
    </w:p>
    <w:p w:rsidR="00C42EA1" w:rsidRPr="00787480" w:rsidRDefault="000B3261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№ </w:t>
      </w:r>
      <w:r w:rsidR="00FA29C5">
        <w:rPr>
          <w:b/>
          <w:sz w:val="27"/>
          <w:szCs w:val="27"/>
        </w:rPr>
        <w:t>71</w:t>
      </w:r>
      <w:r w:rsidR="00C42EA1" w:rsidRPr="00787480">
        <w:rPr>
          <w:b/>
          <w:sz w:val="27"/>
          <w:szCs w:val="27"/>
        </w:rPr>
        <w:t xml:space="preserve"> от </w:t>
      </w:r>
      <w:r w:rsidR="0082016F">
        <w:rPr>
          <w:b/>
          <w:sz w:val="27"/>
          <w:szCs w:val="27"/>
        </w:rPr>
        <w:t>2</w:t>
      </w:r>
      <w:r w:rsidR="00FA29C5">
        <w:rPr>
          <w:b/>
          <w:sz w:val="27"/>
          <w:szCs w:val="27"/>
        </w:rPr>
        <w:t>9</w:t>
      </w:r>
      <w:r w:rsidR="00C42EA1" w:rsidRPr="00787480">
        <w:rPr>
          <w:b/>
          <w:sz w:val="27"/>
          <w:szCs w:val="27"/>
        </w:rPr>
        <w:t>.</w:t>
      </w:r>
      <w:r w:rsidR="0082016F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2</w:t>
      </w:r>
      <w:r w:rsidR="00C42EA1" w:rsidRPr="00787480">
        <w:rPr>
          <w:b/>
          <w:sz w:val="27"/>
          <w:szCs w:val="27"/>
        </w:rPr>
        <w:t>.201</w:t>
      </w:r>
      <w:r w:rsidR="0082016F">
        <w:rPr>
          <w:b/>
          <w:sz w:val="27"/>
          <w:szCs w:val="27"/>
        </w:rPr>
        <w:t>4</w:t>
      </w:r>
      <w:r w:rsidR="00C42EA1" w:rsidRPr="00787480">
        <w:rPr>
          <w:b/>
          <w:sz w:val="27"/>
          <w:szCs w:val="27"/>
        </w:rPr>
        <w:t xml:space="preserve"> года</w:t>
      </w:r>
    </w:p>
    <w:p w:rsidR="00A31D0A" w:rsidRPr="00787480" w:rsidRDefault="00A31D0A">
      <w:pPr>
        <w:rPr>
          <w:b/>
          <w:sz w:val="27"/>
          <w:szCs w:val="27"/>
        </w:rPr>
      </w:pPr>
    </w:p>
    <w:p w:rsidR="00973045" w:rsidRPr="00787480" w:rsidRDefault="006D7577" w:rsidP="009A0A28">
      <w:pPr>
        <w:tabs>
          <w:tab w:val="left" w:pos="7560"/>
        </w:tabs>
        <w:ind w:firstLine="720"/>
        <w:jc w:val="both"/>
        <w:rPr>
          <w:sz w:val="27"/>
          <w:szCs w:val="27"/>
        </w:rPr>
      </w:pPr>
      <w:r w:rsidRPr="00787480">
        <w:rPr>
          <w:sz w:val="27"/>
          <w:szCs w:val="27"/>
        </w:rPr>
        <w:t xml:space="preserve">В целях приведения Положения о бюджетном процессе в </w:t>
      </w:r>
      <w:r w:rsidR="00FA29C5">
        <w:rPr>
          <w:sz w:val="27"/>
          <w:szCs w:val="27"/>
        </w:rPr>
        <w:t>Калтук</w:t>
      </w:r>
      <w:r w:rsidR="000B3261">
        <w:rPr>
          <w:sz w:val="27"/>
          <w:szCs w:val="27"/>
        </w:rPr>
        <w:t xml:space="preserve">ском </w:t>
      </w:r>
      <w:r w:rsidRPr="00787480">
        <w:rPr>
          <w:sz w:val="27"/>
          <w:szCs w:val="27"/>
        </w:rPr>
        <w:t xml:space="preserve">муниципальном образовании в соответствие с Бюджетным кодексом Российской Федерации, руководствуясь </w:t>
      </w:r>
      <w:r w:rsidR="009A0A28" w:rsidRPr="00787480">
        <w:rPr>
          <w:sz w:val="27"/>
          <w:szCs w:val="27"/>
        </w:rPr>
        <w:t>ст.ст.</w:t>
      </w:r>
      <w:r w:rsidR="0082016F">
        <w:rPr>
          <w:sz w:val="27"/>
          <w:szCs w:val="27"/>
        </w:rPr>
        <w:t xml:space="preserve"> </w:t>
      </w:r>
      <w:r w:rsidR="009A0A28" w:rsidRPr="00787480">
        <w:rPr>
          <w:sz w:val="27"/>
          <w:szCs w:val="27"/>
        </w:rPr>
        <w:t>3</w:t>
      </w:r>
      <w:r w:rsidR="000B3261">
        <w:rPr>
          <w:sz w:val="27"/>
          <w:szCs w:val="27"/>
        </w:rPr>
        <w:t>1</w:t>
      </w:r>
      <w:r w:rsidR="009A0A28" w:rsidRPr="00787480">
        <w:rPr>
          <w:sz w:val="27"/>
          <w:szCs w:val="27"/>
        </w:rPr>
        <w:t>,</w:t>
      </w:r>
      <w:r w:rsidR="00C52E25" w:rsidRPr="00787480">
        <w:rPr>
          <w:sz w:val="27"/>
          <w:szCs w:val="27"/>
        </w:rPr>
        <w:t xml:space="preserve"> </w:t>
      </w:r>
      <w:r w:rsidR="00E22BEF" w:rsidRPr="00787480">
        <w:rPr>
          <w:sz w:val="27"/>
          <w:szCs w:val="27"/>
        </w:rPr>
        <w:t>4</w:t>
      </w:r>
      <w:r w:rsidR="000B3261">
        <w:rPr>
          <w:sz w:val="27"/>
          <w:szCs w:val="27"/>
        </w:rPr>
        <w:t>7</w:t>
      </w:r>
      <w:r w:rsidRPr="00787480">
        <w:rPr>
          <w:sz w:val="27"/>
          <w:szCs w:val="27"/>
        </w:rPr>
        <w:t xml:space="preserve"> </w:t>
      </w:r>
      <w:r w:rsidR="009A0A28" w:rsidRPr="00787480">
        <w:rPr>
          <w:sz w:val="27"/>
          <w:szCs w:val="27"/>
        </w:rPr>
        <w:t xml:space="preserve">Устава </w:t>
      </w:r>
      <w:r w:rsidR="00FA29C5">
        <w:rPr>
          <w:sz w:val="27"/>
          <w:szCs w:val="27"/>
        </w:rPr>
        <w:t>Калтук</w:t>
      </w:r>
      <w:r w:rsidR="000B3261">
        <w:rPr>
          <w:sz w:val="27"/>
          <w:szCs w:val="27"/>
        </w:rPr>
        <w:t xml:space="preserve">ского </w:t>
      </w:r>
      <w:r w:rsidR="009A0A28" w:rsidRPr="00787480">
        <w:rPr>
          <w:sz w:val="27"/>
          <w:szCs w:val="27"/>
        </w:rPr>
        <w:t>муниципального образования</w:t>
      </w:r>
      <w:r w:rsidR="00707E6B" w:rsidRPr="00787480">
        <w:rPr>
          <w:sz w:val="27"/>
          <w:szCs w:val="27"/>
        </w:rPr>
        <w:t xml:space="preserve">, </w:t>
      </w:r>
      <w:r w:rsidR="00973045" w:rsidRPr="00787480">
        <w:rPr>
          <w:sz w:val="27"/>
          <w:szCs w:val="27"/>
        </w:rPr>
        <w:t xml:space="preserve"> Дум</w:t>
      </w:r>
      <w:r w:rsidR="001C25B5" w:rsidRPr="00787480">
        <w:rPr>
          <w:sz w:val="27"/>
          <w:szCs w:val="27"/>
        </w:rPr>
        <w:t>а</w:t>
      </w:r>
      <w:r w:rsidR="00973045" w:rsidRPr="00787480">
        <w:rPr>
          <w:sz w:val="27"/>
          <w:szCs w:val="27"/>
        </w:rPr>
        <w:t xml:space="preserve"> </w:t>
      </w:r>
      <w:r w:rsidR="00FA29C5">
        <w:rPr>
          <w:sz w:val="27"/>
          <w:szCs w:val="27"/>
        </w:rPr>
        <w:t>Калтук</w:t>
      </w:r>
      <w:r w:rsidR="000B3261">
        <w:rPr>
          <w:sz w:val="27"/>
          <w:szCs w:val="27"/>
        </w:rPr>
        <w:t>ского сельского поселения</w:t>
      </w:r>
      <w:r w:rsidR="00973045" w:rsidRPr="00787480">
        <w:rPr>
          <w:sz w:val="27"/>
          <w:szCs w:val="27"/>
        </w:rPr>
        <w:t xml:space="preserve">, </w:t>
      </w:r>
      <w:r w:rsidR="00323F94" w:rsidRPr="00787480">
        <w:rPr>
          <w:sz w:val="27"/>
          <w:szCs w:val="27"/>
        </w:rPr>
        <w:t>–</w:t>
      </w:r>
    </w:p>
    <w:p w:rsidR="00323F94" w:rsidRPr="00787480" w:rsidRDefault="00323F94" w:rsidP="009A0A28">
      <w:pPr>
        <w:tabs>
          <w:tab w:val="left" w:pos="7560"/>
        </w:tabs>
        <w:ind w:firstLine="720"/>
        <w:jc w:val="both"/>
        <w:rPr>
          <w:sz w:val="27"/>
          <w:szCs w:val="27"/>
        </w:rPr>
      </w:pPr>
    </w:p>
    <w:p w:rsidR="00F762A7" w:rsidRPr="00787480" w:rsidRDefault="00323F94" w:rsidP="00323F94">
      <w:pPr>
        <w:tabs>
          <w:tab w:val="left" w:pos="7560"/>
        </w:tabs>
        <w:jc w:val="both"/>
        <w:rPr>
          <w:b/>
          <w:sz w:val="27"/>
          <w:szCs w:val="27"/>
        </w:rPr>
      </w:pPr>
      <w:proofErr w:type="gramStart"/>
      <w:r w:rsidRPr="00787480">
        <w:rPr>
          <w:b/>
          <w:sz w:val="27"/>
          <w:szCs w:val="27"/>
        </w:rPr>
        <w:t>Р</w:t>
      </w:r>
      <w:proofErr w:type="gramEnd"/>
      <w:r w:rsidRPr="00787480">
        <w:rPr>
          <w:b/>
          <w:sz w:val="27"/>
          <w:szCs w:val="27"/>
        </w:rPr>
        <w:t xml:space="preserve"> Е Ш И Л А:</w:t>
      </w:r>
    </w:p>
    <w:p w:rsidR="006D7577" w:rsidRPr="00787480" w:rsidRDefault="006D7577" w:rsidP="00323F94">
      <w:pPr>
        <w:tabs>
          <w:tab w:val="left" w:pos="7560"/>
        </w:tabs>
        <w:jc w:val="both"/>
        <w:rPr>
          <w:b/>
          <w:sz w:val="27"/>
          <w:szCs w:val="27"/>
        </w:rPr>
      </w:pPr>
    </w:p>
    <w:p w:rsidR="00776AA3" w:rsidRPr="00787480" w:rsidRDefault="006C7ED2" w:rsidP="00FD12BA">
      <w:pPr>
        <w:tabs>
          <w:tab w:val="left" w:pos="7560"/>
        </w:tabs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1.</w:t>
      </w:r>
      <w:r w:rsidR="00794770" w:rsidRPr="00787480">
        <w:rPr>
          <w:sz w:val="27"/>
          <w:szCs w:val="27"/>
        </w:rPr>
        <w:t xml:space="preserve"> </w:t>
      </w:r>
      <w:r w:rsidR="00C42EA1" w:rsidRPr="00787480">
        <w:rPr>
          <w:sz w:val="27"/>
          <w:szCs w:val="27"/>
        </w:rPr>
        <w:t xml:space="preserve">Внести в Положение о бюджетном процессе в </w:t>
      </w:r>
      <w:r w:rsidR="00FA29C5">
        <w:rPr>
          <w:sz w:val="27"/>
          <w:szCs w:val="27"/>
        </w:rPr>
        <w:t>Калтук</w:t>
      </w:r>
      <w:r w:rsidR="000B3261">
        <w:rPr>
          <w:sz w:val="27"/>
          <w:szCs w:val="27"/>
        </w:rPr>
        <w:t xml:space="preserve">ском </w:t>
      </w:r>
      <w:r w:rsidR="00C42EA1" w:rsidRPr="00787480">
        <w:rPr>
          <w:sz w:val="27"/>
          <w:szCs w:val="27"/>
        </w:rPr>
        <w:t>муниципальном образовании, у</w:t>
      </w:r>
      <w:r w:rsidR="006D7577" w:rsidRPr="00787480">
        <w:rPr>
          <w:sz w:val="27"/>
          <w:szCs w:val="27"/>
        </w:rPr>
        <w:t>твер</w:t>
      </w:r>
      <w:r w:rsidR="00C42EA1" w:rsidRPr="00787480">
        <w:rPr>
          <w:sz w:val="27"/>
          <w:szCs w:val="27"/>
        </w:rPr>
        <w:t xml:space="preserve">жденное решением Думы </w:t>
      </w:r>
      <w:r w:rsidR="00FA29C5">
        <w:rPr>
          <w:sz w:val="27"/>
          <w:szCs w:val="27"/>
        </w:rPr>
        <w:t>Калтук</w:t>
      </w:r>
      <w:r w:rsidR="000B3261">
        <w:rPr>
          <w:sz w:val="27"/>
          <w:szCs w:val="27"/>
        </w:rPr>
        <w:t xml:space="preserve">ского сельского поселения </w:t>
      </w:r>
      <w:r w:rsidR="00C42EA1" w:rsidRPr="00787480">
        <w:rPr>
          <w:sz w:val="27"/>
          <w:szCs w:val="27"/>
        </w:rPr>
        <w:t xml:space="preserve">№ </w:t>
      </w:r>
      <w:r w:rsidR="00FA29C5">
        <w:rPr>
          <w:sz w:val="27"/>
          <w:szCs w:val="27"/>
        </w:rPr>
        <w:t>71</w:t>
      </w:r>
      <w:r w:rsidR="00C42EA1" w:rsidRPr="00787480">
        <w:rPr>
          <w:sz w:val="27"/>
          <w:szCs w:val="27"/>
        </w:rPr>
        <w:t xml:space="preserve"> от </w:t>
      </w:r>
      <w:r w:rsidR="0082016F">
        <w:rPr>
          <w:sz w:val="27"/>
          <w:szCs w:val="27"/>
        </w:rPr>
        <w:t>2</w:t>
      </w:r>
      <w:r w:rsidR="00FA29C5">
        <w:rPr>
          <w:sz w:val="27"/>
          <w:szCs w:val="27"/>
        </w:rPr>
        <w:t>9</w:t>
      </w:r>
      <w:r w:rsidR="00C42EA1" w:rsidRPr="00787480">
        <w:rPr>
          <w:sz w:val="27"/>
          <w:szCs w:val="27"/>
        </w:rPr>
        <w:t>.</w:t>
      </w:r>
      <w:r w:rsidR="0082016F">
        <w:rPr>
          <w:sz w:val="27"/>
          <w:szCs w:val="27"/>
        </w:rPr>
        <w:t>1</w:t>
      </w:r>
      <w:r w:rsidR="000B3261">
        <w:rPr>
          <w:sz w:val="27"/>
          <w:szCs w:val="27"/>
        </w:rPr>
        <w:t>2</w:t>
      </w:r>
      <w:r w:rsidR="00C42EA1" w:rsidRPr="00787480">
        <w:rPr>
          <w:sz w:val="27"/>
          <w:szCs w:val="27"/>
        </w:rPr>
        <w:t>.201</w:t>
      </w:r>
      <w:r w:rsidR="0082016F">
        <w:rPr>
          <w:sz w:val="27"/>
          <w:szCs w:val="27"/>
        </w:rPr>
        <w:t>4</w:t>
      </w:r>
      <w:r w:rsidR="00C42EA1" w:rsidRPr="00787480">
        <w:rPr>
          <w:sz w:val="27"/>
          <w:szCs w:val="27"/>
        </w:rPr>
        <w:t xml:space="preserve"> года (далее – Положение</w:t>
      </w:r>
      <w:r w:rsidR="006D7577" w:rsidRPr="00787480">
        <w:rPr>
          <w:sz w:val="27"/>
          <w:szCs w:val="27"/>
        </w:rPr>
        <w:t>)</w:t>
      </w:r>
      <w:r w:rsidR="00C42EA1" w:rsidRPr="00787480">
        <w:rPr>
          <w:sz w:val="27"/>
          <w:szCs w:val="27"/>
        </w:rPr>
        <w:t>, следующие изменения и дополнения:</w:t>
      </w:r>
    </w:p>
    <w:p w:rsidR="00C42EA1" w:rsidRDefault="00C42EA1" w:rsidP="00FD12BA">
      <w:pPr>
        <w:tabs>
          <w:tab w:val="left" w:pos="7560"/>
        </w:tabs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 xml:space="preserve">1.1. </w:t>
      </w:r>
      <w:r w:rsidR="007409FC" w:rsidRPr="00787480">
        <w:rPr>
          <w:sz w:val="27"/>
          <w:szCs w:val="27"/>
        </w:rPr>
        <w:t xml:space="preserve">Статью 8 Положения </w:t>
      </w:r>
      <w:r w:rsidR="00230E39" w:rsidRPr="00787480">
        <w:rPr>
          <w:sz w:val="27"/>
          <w:szCs w:val="27"/>
        </w:rPr>
        <w:t>и</w:t>
      </w:r>
      <w:r w:rsidR="0011345D" w:rsidRPr="00787480">
        <w:rPr>
          <w:sz w:val="27"/>
          <w:szCs w:val="27"/>
        </w:rPr>
        <w:t>зложить в следующей редакции:</w:t>
      </w:r>
    </w:p>
    <w:p w:rsidR="0011345D" w:rsidRPr="00787480" w:rsidRDefault="0011345D" w:rsidP="00FD12BA">
      <w:pPr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  <w:r w:rsidRPr="00787480">
        <w:rPr>
          <w:sz w:val="27"/>
          <w:szCs w:val="27"/>
        </w:rPr>
        <w:t>«</w:t>
      </w:r>
      <w:r w:rsidRPr="00787480">
        <w:rPr>
          <w:b/>
          <w:bCs/>
          <w:sz w:val="27"/>
          <w:szCs w:val="27"/>
        </w:rPr>
        <w:t>Статья 8. Бюджетные полномочия главного администратора (администратора) доходов бюджета</w:t>
      </w:r>
      <w:r w:rsidR="000B3261">
        <w:rPr>
          <w:b/>
          <w:bCs/>
          <w:sz w:val="27"/>
          <w:szCs w:val="27"/>
        </w:rPr>
        <w:t xml:space="preserve"> сельского поселения</w:t>
      </w:r>
    </w:p>
    <w:p w:rsidR="0011345D" w:rsidRPr="00787480" w:rsidRDefault="0011345D" w:rsidP="00FD12BA">
      <w:pPr>
        <w:autoSpaceDE w:val="0"/>
        <w:autoSpaceDN w:val="0"/>
        <w:adjustRightInd w:val="0"/>
        <w:ind w:firstLine="567"/>
        <w:jc w:val="center"/>
        <w:rPr>
          <w:sz w:val="27"/>
          <w:szCs w:val="27"/>
        </w:rPr>
      </w:pPr>
    </w:p>
    <w:p w:rsidR="0011345D" w:rsidRPr="00787480" w:rsidRDefault="0011345D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1. Главный администратор доходов бюджета</w:t>
      </w:r>
      <w:r w:rsidR="000B3261">
        <w:rPr>
          <w:sz w:val="27"/>
          <w:szCs w:val="27"/>
        </w:rPr>
        <w:t xml:space="preserve"> сельского поселения</w:t>
      </w:r>
      <w:r w:rsidRPr="00787480">
        <w:rPr>
          <w:sz w:val="27"/>
          <w:szCs w:val="27"/>
        </w:rPr>
        <w:t>:</w:t>
      </w:r>
    </w:p>
    <w:p w:rsidR="0011345D" w:rsidRPr="00787480" w:rsidRDefault="0011345D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1) формирует перечень подведомственных ему администраторов доходов бюджета</w:t>
      </w:r>
      <w:r w:rsidR="000B3261">
        <w:rPr>
          <w:sz w:val="27"/>
          <w:szCs w:val="27"/>
        </w:rPr>
        <w:t xml:space="preserve"> </w:t>
      </w:r>
      <w:r w:rsidR="000B3261" w:rsidRPr="000B3261">
        <w:rPr>
          <w:bCs/>
          <w:sz w:val="27"/>
          <w:szCs w:val="27"/>
        </w:rPr>
        <w:t>сельского поселения</w:t>
      </w:r>
      <w:r w:rsidRPr="00787480">
        <w:rPr>
          <w:sz w:val="27"/>
          <w:szCs w:val="27"/>
        </w:rPr>
        <w:t>;</w:t>
      </w:r>
    </w:p>
    <w:p w:rsidR="0011345D" w:rsidRPr="00787480" w:rsidRDefault="0011345D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2) представляет сведения, необходимые для составления проекта бюджета</w:t>
      </w:r>
      <w:r w:rsidR="000B3261">
        <w:rPr>
          <w:sz w:val="27"/>
          <w:szCs w:val="27"/>
        </w:rPr>
        <w:t xml:space="preserve"> </w:t>
      </w:r>
      <w:r w:rsidR="000B3261" w:rsidRPr="000B3261">
        <w:rPr>
          <w:bCs/>
          <w:sz w:val="27"/>
          <w:szCs w:val="27"/>
        </w:rPr>
        <w:t>сельского поселения</w:t>
      </w:r>
      <w:r w:rsidRPr="00787480">
        <w:rPr>
          <w:sz w:val="27"/>
          <w:szCs w:val="27"/>
        </w:rPr>
        <w:t>;</w:t>
      </w:r>
    </w:p>
    <w:p w:rsidR="0011345D" w:rsidRPr="00787480" w:rsidRDefault="0011345D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3) представляет сведения для составления и ведения кассового плана;</w:t>
      </w:r>
    </w:p>
    <w:p w:rsidR="0011345D" w:rsidRPr="00787480" w:rsidRDefault="0011345D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4) формирует и представляет бюджетную отчетность главного администратора доходов бюджета</w:t>
      </w:r>
      <w:r w:rsidR="000B3261">
        <w:rPr>
          <w:sz w:val="27"/>
          <w:szCs w:val="27"/>
        </w:rPr>
        <w:t xml:space="preserve"> </w:t>
      </w:r>
      <w:r w:rsidR="000B3261" w:rsidRPr="000B3261">
        <w:rPr>
          <w:bCs/>
          <w:sz w:val="27"/>
          <w:szCs w:val="27"/>
        </w:rPr>
        <w:t>сельского поселения</w:t>
      </w:r>
      <w:r w:rsidRPr="00787480">
        <w:rPr>
          <w:sz w:val="27"/>
          <w:szCs w:val="27"/>
        </w:rPr>
        <w:t>;</w:t>
      </w:r>
    </w:p>
    <w:p w:rsidR="00CE7BAB" w:rsidRPr="00787480" w:rsidRDefault="00A74429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t xml:space="preserve">5) </w:t>
      </w:r>
      <w:r w:rsidR="00CE7BAB" w:rsidRPr="00787480">
        <w:rPr>
          <w:rFonts w:ascii="Times New Roman" w:hAnsi="Times New Roman" w:cs="Times New Roman"/>
          <w:sz w:val="27"/>
          <w:szCs w:val="27"/>
        </w:rPr>
        <w:t xml:space="preserve">ведет реестр источников доходов бюджета по закрепленным за ним источникам доходов на основании </w:t>
      </w:r>
      <w:proofErr w:type="gramStart"/>
      <w:r w:rsidR="00CE7BAB" w:rsidRPr="00787480">
        <w:rPr>
          <w:rFonts w:ascii="Times New Roman" w:hAnsi="Times New Roman" w:cs="Times New Roman"/>
          <w:sz w:val="27"/>
          <w:szCs w:val="27"/>
        </w:rPr>
        <w:t>перечня источников доходов бюджетов бюджетной системы Российской Федерации</w:t>
      </w:r>
      <w:proofErr w:type="gramEnd"/>
      <w:r w:rsidR="00CE7BAB" w:rsidRPr="00787480">
        <w:rPr>
          <w:rFonts w:ascii="Times New Roman" w:hAnsi="Times New Roman" w:cs="Times New Roman"/>
          <w:sz w:val="27"/>
          <w:szCs w:val="27"/>
        </w:rPr>
        <w:t>;</w:t>
      </w:r>
    </w:p>
    <w:p w:rsidR="008A4C78" w:rsidRPr="00787480" w:rsidRDefault="007B231C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t>6</w:t>
      </w:r>
      <w:r w:rsidR="008A4C78" w:rsidRPr="00787480">
        <w:rPr>
          <w:rFonts w:ascii="Times New Roman" w:hAnsi="Times New Roman" w:cs="Times New Roman"/>
          <w:sz w:val="27"/>
          <w:szCs w:val="27"/>
        </w:rPr>
        <w:t xml:space="preserve">) утверждает методику прогнозирования поступлений доходов в бюджет </w:t>
      </w:r>
      <w:r w:rsidR="000B3261" w:rsidRPr="000B3261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0B3261" w:rsidRPr="00787480">
        <w:rPr>
          <w:rFonts w:ascii="Times New Roman" w:hAnsi="Times New Roman" w:cs="Times New Roman"/>
          <w:sz w:val="27"/>
          <w:szCs w:val="27"/>
        </w:rPr>
        <w:t xml:space="preserve"> </w:t>
      </w:r>
      <w:r w:rsidR="008A4C78" w:rsidRPr="00787480">
        <w:rPr>
          <w:rFonts w:ascii="Times New Roman" w:hAnsi="Times New Roman" w:cs="Times New Roman"/>
          <w:sz w:val="27"/>
          <w:szCs w:val="27"/>
        </w:rPr>
        <w:t>в соответствии с общими требованиями к такой методике, установленными Правительством Российской Федерации;</w:t>
      </w:r>
    </w:p>
    <w:p w:rsidR="007B231C" w:rsidRPr="00787480" w:rsidRDefault="007B231C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t>7) осуществляет внутренний финансовый контроль и внутренний финансовый аудит;</w:t>
      </w:r>
    </w:p>
    <w:p w:rsidR="0011345D" w:rsidRPr="00787480" w:rsidRDefault="008A4C78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lastRenderedPageBreak/>
        <w:t>8</w:t>
      </w:r>
      <w:r w:rsidR="0011345D" w:rsidRPr="00787480">
        <w:rPr>
          <w:sz w:val="27"/>
          <w:szCs w:val="27"/>
        </w:rPr>
        <w:t>) осуществляет иные бюджетные полномочия</w:t>
      </w:r>
      <w:r w:rsidRPr="00787480">
        <w:rPr>
          <w:sz w:val="27"/>
          <w:szCs w:val="27"/>
        </w:rPr>
        <w:t>, установленные</w:t>
      </w:r>
      <w:r w:rsidR="0011345D" w:rsidRPr="00787480">
        <w:rPr>
          <w:sz w:val="27"/>
          <w:szCs w:val="27"/>
        </w:rPr>
        <w:t xml:space="preserve"> БК РФ и принимаемыми в соответствии с ним муниципальными правовыми актами</w:t>
      </w:r>
      <w:r w:rsidR="000B3261">
        <w:rPr>
          <w:sz w:val="27"/>
          <w:szCs w:val="27"/>
        </w:rPr>
        <w:t xml:space="preserve"> </w:t>
      </w:r>
      <w:r w:rsidR="00FA29C5">
        <w:rPr>
          <w:sz w:val="27"/>
          <w:szCs w:val="27"/>
        </w:rPr>
        <w:t>Калтук</w:t>
      </w:r>
      <w:r w:rsidR="005514BA">
        <w:rPr>
          <w:sz w:val="27"/>
          <w:szCs w:val="27"/>
        </w:rPr>
        <w:t xml:space="preserve">ского </w:t>
      </w:r>
      <w:r w:rsidR="000B3261">
        <w:rPr>
          <w:sz w:val="27"/>
          <w:szCs w:val="27"/>
        </w:rPr>
        <w:t>сельского поселения,</w:t>
      </w:r>
      <w:r w:rsidR="0011345D" w:rsidRPr="00787480">
        <w:rPr>
          <w:sz w:val="27"/>
          <w:szCs w:val="27"/>
        </w:rPr>
        <w:t xml:space="preserve"> регулирующими бюджетные правоотношения.</w:t>
      </w:r>
    </w:p>
    <w:p w:rsidR="0011345D" w:rsidRPr="00787480" w:rsidRDefault="0011345D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2. Администратор доходов бюджета</w:t>
      </w:r>
      <w:r w:rsidR="000B3261">
        <w:rPr>
          <w:sz w:val="27"/>
          <w:szCs w:val="27"/>
        </w:rPr>
        <w:t xml:space="preserve"> </w:t>
      </w:r>
      <w:r w:rsidR="000B3261" w:rsidRPr="000B3261">
        <w:rPr>
          <w:bCs/>
          <w:sz w:val="27"/>
          <w:szCs w:val="27"/>
        </w:rPr>
        <w:t>сельского поселения</w:t>
      </w:r>
      <w:r w:rsidRPr="00787480">
        <w:rPr>
          <w:sz w:val="27"/>
          <w:szCs w:val="27"/>
        </w:rPr>
        <w:t>:</w:t>
      </w:r>
    </w:p>
    <w:p w:rsidR="0011345D" w:rsidRPr="00787480" w:rsidRDefault="0011345D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 xml:space="preserve">1) осуществляет начисление, учет и </w:t>
      </w:r>
      <w:proofErr w:type="gramStart"/>
      <w:r w:rsidRPr="00787480">
        <w:rPr>
          <w:sz w:val="27"/>
          <w:szCs w:val="27"/>
        </w:rPr>
        <w:t>контроль за</w:t>
      </w:r>
      <w:proofErr w:type="gramEnd"/>
      <w:r w:rsidRPr="00787480">
        <w:rPr>
          <w:sz w:val="27"/>
          <w:szCs w:val="27"/>
        </w:rPr>
        <w:t xml:space="preserve"> правильностью исчисления, полнотой и своевременностью осуществления платежей в бюджет</w:t>
      </w:r>
      <w:r w:rsidR="000B3261">
        <w:rPr>
          <w:sz w:val="27"/>
          <w:szCs w:val="27"/>
        </w:rPr>
        <w:t xml:space="preserve"> </w:t>
      </w:r>
      <w:r w:rsidR="000B3261" w:rsidRPr="000B3261">
        <w:rPr>
          <w:bCs/>
          <w:sz w:val="27"/>
          <w:szCs w:val="27"/>
        </w:rPr>
        <w:t>сельского поселения</w:t>
      </w:r>
      <w:r w:rsidRPr="00787480">
        <w:rPr>
          <w:sz w:val="27"/>
          <w:szCs w:val="27"/>
        </w:rPr>
        <w:t>, пеней и штрафов по ним;</w:t>
      </w:r>
    </w:p>
    <w:p w:rsidR="0011345D" w:rsidRPr="00787480" w:rsidRDefault="0011345D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2) осуществляет взыскание задолженности по платежам в бюджет</w:t>
      </w:r>
      <w:r w:rsidR="000B3261" w:rsidRPr="000B3261">
        <w:rPr>
          <w:bCs/>
          <w:sz w:val="27"/>
          <w:szCs w:val="27"/>
        </w:rPr>
        <w:t xml:space="preserve"> сельского поселения</w:t>
      </w:r>
      <w:r w:rsidR="000B3261">
        <w:rPr>
          <w:bCs/>
          <w:sz w:val="27"/>
          <w:szCs w:val="27"/>
        </w:rPr>
        <w:t>,</w:t>
      </w:r>
      <w:r w:rsidRPr="00787480">
        <w:rPr>
          <w:sz w:val="27"/>
          <w:szCs w:val="27"/>
        </w:rPr>
        <w:t xml:space="preserve"> пеней и штрафов;</w:t>
      </w:r>
    </w:p>
    <w:p w:rsidR="0011345D" w:rsidRPr="00787480" w:rsidRDefault="0011345D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3) принимает решение о возврате излишне уплаченных (взысканных) платежей в бюджет</w:t>
      </w:r>
      <w:r w:rsidR="000B3261">
        <w:rPr>
          <w:sz w:val="27"/>
          <w:szCs w:val="27"/>
        </w:rPr>
        <w:t xml:space="preserve"> </w:t>
      </w:r>
      <w:r w:rsidR="000B3261" w:rsidRPr="000B3261">
        <w:rPr>
          <w:bCs/>
          <w:sz w:val="27"/>
          <w:szCs w:val="27"/>
        </w:rPr>
        <w:t>сельского поселения</w:t>
      </w:r>
      <w:r w:rsidRPr="00787480">
        <w:rPr>
          <w:sz w:val="27"/>
          <w:szCs w:val="27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1345D" w:rsidRPr="00787480" w:rsidRDefault="0011345D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11345D" w:rsidRPr="00787480" w:rsidRDefault="0011345D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 xml:space="preserve">5) в случае и порядке, установленных главным администратором доходов бюджета </w:t>
      </w:r>
      <w:r w:rsidR="000B3261" w:rsidRPr="000B3261">
        <w:rPr>
          <w:bCs/>
          <w:sz w:val="27"/>
          <w:szCs w:val="27"/>
        </w:rPr>
        <w:t>сельского поселения</w:t>
      </w:r>
      <w:r w:rsidR="000B3261" w:rsidRPr="00787480">
        <w:rPr>
          <w:sz w:val="27"/>
          <w:szCs w:val="27"/>
        </w:rPr>
        <w:t xml:space="preserve"> </w:t>
      </w:r>
      <w:r w:rsidRPr="00787480">
        <w:rPr>
          <w:sz w:val="27"/>
          <w:szCs w:val="27"/>
        </w:rPr>
        <w:t>формирует и представляет главному администратору доходов бюджета</w:t>
      </w:r>
      <w:r w:rsidR="000B3261">
        <w:rPr>
          <w:sz w:val="27"/>
          <w:szCs w:val="27"/>
        </w:rPr>
        <w:t xml:space="preserve"> </w:t>
      </w:r>
      <w:r w:rsidR="000B3261" w:rsidRPr="000B3261">
        <w:rPr>
          <w:bCs/>
          <w:sz w:val="27"/>
          <w:szCs w:val="27"/>
        </w:rPr>
        <w:t>сельского поселения</w:t>
      </w:r>
      <w:r w:rsidRPr="00787480">
        <w:rPr>
          <w:sz w:val="27"/>
          <w:szCs w:val="27"/>
        </w:rPr>
        <w:t xml:space="preserve"> сведения и бюджетную отчетность, необходимые для осуществления </w:t>
      </w:r>
      <w:proofErr w:type="gramStart"/>
      <w:r w:rsidRPr="00787480">
        <w:rPr>
          <w:sz w:val="27"/>
          <w:szCs w:val="27"/>
        </w:rPr>
        <w:t>полномочий соответствующего главного администратора доходов бюджета</w:t>
      </w:r>
      <w:r w:rsidR="005514BA">
        <w:rPr>
          <w:sz w:val="27"/>
          <w:szCs w:val="27"/>
        </w:rPr>
        <w:t xml:space="preserve"> </w:t>
      </w:r>
      <w:r w:rsidR="005514BA" w:rsidRPr="000B3261">
        <w:rPr>
          <w:bCs/>
          <w:sz w:val="27"/>
          <w:szCs w:val="27"/>
        </w:rPr>
        <w:t>сельского поселения</w:t>
      </w:r>
      <w:proofErr w:type="gramEnd"/>
      <w:r w:rsidRPr="00787480">
        <w:rPr>
          <w:sz w:val="27"/>
          <w:szCs w:val="27"/>
        </w:rPr>
        <w:t>;</w:t>
      </w:r>
    </w:p>
    <w:p w:rsidR="001713F6" w:rsidRPr="00787480" w:rsidRDefault="001713F6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87480">
        <w:rPr>
          <w:rFonts w:ascii="Times New Roman" w:hAnsi="Times New Roman" w:cs="Times New Roman"/>
          <w:sz w:val="27"/>
          <w:szCs w:val="27"/>
        </w:rPr>
        <w:t xml:space="preserve">6) представляет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9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787480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787480">
        <w:rPr>
          <w:rFonts w:ascii="Times New Roman" w:hAnsi="Times New Roman" w:cs="Times New Roman"/>
          <w:sz w:val="27"/>
          <w:szCs w:val="27"/>
        </w:rPr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1713F6" w:rsidRPr="00787480" w:rsidRDefault="001713F6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t>7) принимает решение о признании безнадежной к взысканию задолженности по платежам в бюджет</w:t>
      </w:r>
      <w:r w:rsidR="005514BA">
        <w:rPr>
          <w:rFonts w:ascii="Times New Roman" w:hAnsi="Times New Roman" w:cs="Times New Roman"/>
          <w:sz w:val="27"/>
          <w:szCs w:val="27"/>
        </w:rPr>
        <w:t xml:space="preserve"> </w:t>
      </w:r>
      <w:r w:rsidR="005514B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787480">
        <w:rPr>
          <w:rFonts w:ascii="Times New Roman" w:hAnsi="Times New Roman" w:cs="Times New Roman"/>
          <w:sz w:val="27"/>
          <w:szCs w:val="27"/>
        </w:rPr>
        <w:t>;</w:t>
      </w:r>
    </w:p>
    <w:p w:rsidR="007B231C" w:rsidRPr="00787480" w:rsidRDefault="007B231C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t>8) осуществляет внутренний финансовый контроль и внутренний финансовый аудит;</w:t>
      </w:r>
    </w:p>
    <w:p w:rsidR="0011345D" w:rsidRPr="00787480" w:rsidRDefault="007B231C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9</w:t>
      </w:r>
      <w:r w:rsidR="0011345D" w:rsidRPr="00787480">
        <w:rPr>
          <w:sz w:val="27"/>
          <w:szCs w:val="27"/>
        </w:rPr>
        <w:t>) осуществляет иные бюджетные полномочия, установленные БК РФ и принимаемыми в соответствии с ним муниципальными правовыми актами</w:t>
      </w:r>
      <w:r w:rsidR="00945F8B" w:rsidRPr="00787480">
        <w:rPr>
          <w:sz w:val="27"/>
          <w:szCs w:val="27"/>
        </w:rPr>
        <w:t xml:space="preserve"> </w:t>
      </w:r>
      <w:r w:rsidR="00FA29C5">
        <w:rPr>
          <w:sz w:val="27"/>
          <w:szCs w:val="27"/>
        </w:rPr>
        <w:t>Калтук</w:t>
      </w:r>
      <w:r w:rsidR="005514BA">
        <w:rPr>
          <w:sz w:val="27"/>
          <w:szCs w:val="27"/>
        </w:rPr>
        <w:t xml:space="preserve">ского </w:t>
      </w:r>
      <w:r w:rsidR="005514BA" w:rsidRPr="000B3261">
        <w:rPr>
          <w:bCs/>
          <w:sz w:val="27"/>
          <w:szCs w:val="27"/>
        </w:rPr>
        <w:t>сельского поселения</w:t>
      </w:r>
      <w:r w:rsidR="0011345D" w:rsidRPr="00787480">
        <w:rPr>
          <w:sz w:val="27"/>
          <w:szCs w:val="27"/>
        </w:rPr>
        <w:t>, регулирующими бюджетные правоотношения.</w:t>
      </w:r>
    </w:p>
    <w:p w:rsidR="00D11EA8" w:rsidRPr="00787480" w:rsidRDefault="00D11EA8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t xml:space="preserve">3. Бюджетные полномочия администраторов доходов бюджета </w:t>
      </w:r>
      <w:r w:rsidR="005514B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787480">
        <w:rPr>
          <w:rFonts w:ascii="Times New Roman" w:hAnsi="Times New Roman" w:cs="Times New Roman"/>
          <w:sz w:val="27"/>
          <w:szCs w:val="27"/>
        </w:rPr>
        <w:t xml:space="preserve">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</w:t>
      </w:r>
      <w:r w:rsidR="005514BA">
        <w:rPr>
          <w:rFonts w:ascii="Times New Roman" w:hAnsi="Times New Roman" w:cs="Times New Roman"/>
          <w:sz w:val="27"/>
          <w:szCs w:val="27"/>
        </w:rPr>
        <w:t xml:space="preserve"> </w:t>
      </w:r>
      <w:r w:rsidR="005514B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787480">
        <w:rPr>
          <w:rFonts w:ascii="Times New Roman" w:hAnsi="Times New Roman" w:cs="Times New Roman"/>
          <w:sz w:val="27"/>
          <w:szCs w:val="27"/>
        </w:rPr>
        <w:t>, в ведении которых они находятся, правовыми актами, наделяющих их полномочиями администратора доходов бюджета</w:t>
      </w:r>
      <w:r w:rsidR="005514BA">
        <w:rPr>
          <w:rFonts w:ascii="Times New Roman" w:hAnsi="Times New Roman" w:cs="Times New Roman"/>
          <w:sz w:val="27"/>
          <w:szCs w:val="27"/>
        </w:rPr>
        <w:t xml:space="preserve"> </w:t>
      </w:r>
      <w:r w:rsidR="005514B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787480">
        <w:rPr>
          <w:rFonts w:ascii="Times New Roman" w:hAnsi="Times New Roman" w:cs="Times New Roman"/>
          <w:sz w:val="27"/>
          <w:szCs w:val="27"/>
        </w:rPr>
        <w:t>.</w:t>
      </w:r>
    </w:p>
    <w:p w:rsidR="002E3E3E" w:rsidRPr="00787480" w:rsidRDefault="00D11EA8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t>4. Бюджетные полномочия главных администраторов доходов бюджет</w:t>
      </w:r>
      <w:r w:rsidR="0037699B" w:rsidRPr="00787480">
        <w:rPr>
          <w:rFonts w:ascii="Times New Roman" w:hAnsi="Times New Roman" w:cs="Times New Roman"/>
          <w:sz w:val="27"/>
          <w:szCs w:val="27"/>
        </w:rPr>
        <w:t>ов бюджетной системы Российской Федерации</w:t>
      </w:r>
      <w:r w:rsidRPr="00787480">
        <w:rPr>
          <w:rFonts w:ascii="Times New Roman" w:hAnsi="Times New Roman" w:cs="Times New Roman"/>
          <w:sz w:val="27"/>
          <w:szCs w:val="27"/>
        </w:rPr>
        <w:t xml:space="preserve">, являющихся органами местного самоуправления  </w:t>
      </w:r>
      <w:r w:rsidR="00FA29C5">
        <w:rPr>
          <w:rFonts w:ascii="Times New Roman" w:hAnsi="Times New Roman" w:cs="Times New Roman"/>
          <w:sz w:val="27"/>
          <w:szCs w:val="27"/>
        </w:rPr>
        <w:t>Калтук</w:t>
      </w:r>
      <w:r w:rsidR="005514BA">
        <w:rPr>
          <w:rFonts w:ascii="Times New Roman" w:hAnsi="Times New Roman" w:cs="Times New Roman"/>
          <w:sz w:val="27"/>
          <w:szCs w:val="27"/>
        </w:rPr>
        <w:t xml:space="preserve">ского </w:t>
      </w:r>
      <w:r w:rsidR="005514B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37699B" w:rsidRPr="00787480">
        <w:rPr>
          <w:rFonts w:ascii="Times New Roman" w:hAnsi="Times New Roman" w:cs="Times New Roman"/>
          <w:sz w:val="27"/>
          <w:szCs w:val="27"/>
        </w:rPr>
        <w:t xml:space="preserve"> </w:t>
      </w:r>
      <w:r w:rsidRPr="00787480">
        <w:rPr>
          <w:rFonts w:ascii="Times New Roman" w:hAnsi="Times New Roman" w:cs="Times New Roman"/>
          <w:sz w:val="27"/>
          <w:szCs w:val="27"/>
        </w:rPr>
        <w:t xml:space="preserve">и (или) находящимися в их ведении муниципальными казенными учреждениями, осуществляются в порядке, </w:t>
      </w:r>
      <w:r w:rsidRPr="00787480">
        <w:rPr>
          <w:rFonts w:ascii="Times New Roman" w:hAnsi="Times New Roman" w:cs="Times New Roman"/>
          <w:sz w:val="27"/>
          <w:szCs w:val="27"/>
        </w:rPr>
        <w:lastRenderedPageBreak/>
        <w:t xml:space="preserve">установленном Администрацией </w:t>
      </w:r>
      <w:r w:rsidR="005514B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787480">
        <w:rPr>
          <w:rFonts w:ascii="Times New Roman" w:hAnsi="Times New Roman" w:cs="Times New Roman"/>
          <w:sz w:val="27"/>
          <w:szCs w:val="27"/>
        </w:rPr>
        <w:t>.</w:t>
      </w:r>
    </w:p>
    <w:p w:rsidR="00D15404" w:rsidRPr="00787480" w:rsidRDefault="00D15404" w:rsidP="00FD12BA">
      <w:pPr>
        <w:tabs>
          <w:tab w:val="left" w:pos="7560"/>
        </w:tabs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 xml:space="preserve">1.2. </w:t>
      </w:r>
      <w:r w:rsidR="004B11C7" w:rsidRPr="00787480">
        <w:rPr>
          <w:sz w:val="27"/>
          <w:szCs w:val="27"/>
        </w:rPr>
        <w:t>С</w:t>
      </w:r>
      <w:r w:rsidRPr="00787480">
        <w:rPr>
          <w:sz w:val="27"/>
          <w:szCs w:val="27"/>
        </w:rPr>
        <w:t>татью 9</w:t>
      </w:r>
      <w:r w:rsidR="004B11C7" w:rsidRPr="00787480">
        <w:rPr>
          <w:sz w:val="27"/>
          <w:szCs w:val="27"/>
        </w:rPr>
        <w:t xml:space="preserve"> Положения</w:t>
      </w:r>
      <w:r w:rsidRPr="00787480">
        <w:rPr>
          <w:sz w:val="27"/>
          <w:szCs w:val="27"/>
        </w:rPr>
        <w:t xml:space="preserve"> изложить в следующей редакции:</w:t>
      </w:r>
    </w:p>
    <w:p w:rsidR="00D15404" w:rsidRPr="00787480" w:rsidRDefault="00D15404" w:rsidP="00FD12BA">
      <w:pPr>
        <w:autoSpaceDE w:val="0"/>
        <w:autoSpaceDN w:val="0"/>
        <w:adjustRightInd w:val="0"/>
        <w:ind w:firstLine="567"/>
        <w:jc w:val="center"/>
        <w:rPr>
          <w:sz w:val="27"/>
          <w:szCs w:val="27"/>
        </w:rPr>
      </w:pPr>
      <w:r w:rsidRPr="00787480">
        <w:rPr>
          <w:sz w:val="27"/>
          <w:szCs w:val="27"/>
        </w:rPr>
        <w:t>«</w:t>
      </w:r>
      <w:r w:rsidRPr="00787480">
        <w:rPr>
          <w:b/>
          <w:bCs/>
          <w:sz w:val="27"/>
          <w:szCs w:val="27"/>
        </w:rPr>
        <w:t>Статья 9. Бюджетные полномочия главного администратора (администратора) источников финансирования дефицита бюджета</w:t>
      </w:r>
      <w:r w:rsidR="0056236A">
        <w:rPr>
          <w:b/>
          <w:bCs/>
          <w:sz w:val="27"/>
          <w:szCs w:val="27"/>
        </w:rPr>
        <w:t xml:space="preserve"> сельского поселения</w:t>
      </w:r>
    </w:p>
    <w:p w:rsidR="00D15404" w:rsidRPr="00787480" w:rsidRDefault="00D15404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15404" w:rsidRPr="00787480" w:rsidRDefault="00D15404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 xml:space="preserve">1. Главный администратор </w:t>
      </w:r>
      <w:proofErr w:type="gramStart"/>
      <w:r w:rsidRPr="00787480">
        <w:rPr>
          <w:sz w:val="27"/>
          <w:szCs w:val="27"/>
        </w:rPr>
        <w:t>источников финансирования дефицита бюджета</w:t>
      </w:r>
      <w:r w:rsidR="0056236A">
        <w:rPr>
          <w:sz w:val="27"/>
          <w:szCs w:val="27"/>
        </w:rPr>
        <w:t xml:space="preserve"> </w:t>
      </w:r>
      <w:r w:rsidR="0056236A" w:rsidRPr="005514BA">
        <w:rPr>
          <w:sz w:val="27"/>
          <w:szCs w:val="27"/>
        </w:rPr>
        <w:t>сельского поселения</w:t>
      </w:r>
      <w:proofErr w:type="gramEnd"/>
      <w:r w:rsidRPr="00787480">
        <w:rPr>
          <w:sz w:val="27"/>
          <w:szCs w:val="27"/>
        </w:rPr>
        <w:t>:</w:t>
      </w:r>
    </w:p>
    <w:p w:rsidR="00D15404" w:rsidRPr="00787480" w:rsidRDefault="00D15404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 xml:space="preserve">1) формирует перечни подведомственных ему администраторов </w:t>
      </w:r>
      <w:proofErr w:type="gramStart"/>
      <w:r w:rsidRPr="00787480">
        <w:rPr>
          <w:sz w:val="27"/>
          <w:szCs w:val="27"/>
        </w:rPr>
        <w:t>источников финансирования дефицита бюджета</w:t>
      </w:r>
      <w:r w:rsidR="0056236A">
        <w:rPr>
          <w:sz w:val="27"/>
          <w:szCs w:val="27"/>
        </w:rPr>
        <w:t xml:space="preserve"> </w:t>
      </w:r>
      <w:r w:rsidR="0056236A" w:rsidRPr="005514BA">
        <w:rPr>
          <w:sz w:val="27"/>
          <w:szCs w:val="27"/>
        </w:rPr>
        <w:t>сельского поселения</w:t>
      </w:r>
      <w:proofErr w:type="gramEnd"/>
      <w:r w:rsidRPr="00787480">
        <w:rPr>
          <w:sz w:val="27"/>
          <w:szCs w:val="27"/>
        </w:rPr>
        <w:t>;</w:t>
      </w:r>
    </w:p>
    <w:p w:rsidR="00D15404" w:rsidRPr="00787480" w:rsidRDefault="00D15404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2) осуществляет планирование (прогнозирование) поступлений и выплат по источникам финансирования дефицита бюджета</w:t>
      </w:r>
      <w:r w:rsidR="0056236A">
        <w:rPr>
          <w:sz w:val="27"/>
          <w:szCs w:val="27"/>
        </w:rPr>
        <w:t xml:space="preserve"> </w:t>
      </w:r>
      <w:r w:rsidR="0056236A" w:rsidRPr="005514BA">
        <w:rPr>
          <w:sz w:val="27"/>
          <w:szCs w:val="27"/>
        </w:rPr>
        <w:t>сельского поселения</w:t>
      </w:r>
      <w:r w:rsidRPr="00787480">
        <w:rPr>
          <w:sz w:val="27"/>
          <w:szCs w:val="27"/>
        </w:rPr>
        <w:t>;</w:t>
      </w:r>
    </w:p>
    <w:p w:rsidR="00D15404" w:rsidRPr="00787480" w:rsidRDefault="00D15404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 xml:space="preserve">3) обеспечивает адресность и целевой характер использования выделенных в его распоряжение ассигнований, предназначенных для погашения </w:t>
      </w:r>
      <w:proofErr w:type="gramStart"/>
      <w:r w:rsidRPr="00787480">
        <w:rPr>
          <w:sz w:val="27"/>
          <w:szCs w:val="27"/>
        </w:rPr>
        <w:t>источников финансирования дефицита бюджета</w:t>
      </w:r>
      <w:r w:rsidR="0056236A">
        <w:rPr>
          <w:sz w:val="27"/>
          <w:szCs w:val="27"/>
        </w:rPr>
        <w:t xml:space="preserve"> </w:t>
      </w:r>
      <w:r w:rsidR="0056236A" w:rsidRPr="005514BA">
        <w:rPr>
          <w:sz w:val="27"/>
          <w:szCs w:val="27"/>
        </w:rPr>
        <w:t>сельского поселения</w:t>
      </w:r>
      <w:proofErr w:type="gramEnd"/>
      <w:r w:rsidRPr="00787480">
        <w:rPr>
          <w:sz w:val="27"/>
          <w:szCs w:val="27"/>
        </w:rPr>
        <w:t>;</w:t>
      </w:r>
    </w:p>
    <w:p w:rsidR="00D15404" w:rsidRPr="00787480" w:rsidRDefault="00D15404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 xml:space="preserve">4) распределяет бюджетные ассигнования по подведомственным администраторам </w:t>
      </w:r>
      <w:proofErr w:type="gramStart"/>
      <w:r w:rsidRPr="00787480">
        <w:rPr>
          <w:sz w:val="27"/>
          <w:szCs w:val="27"/>
        </w:rPr>
        <w:t>источников финансирования дефицита бюджета</w:t>
      </w:r>
      <w:r w:rsidR="0056236A">
        <w:rPr>
          <w:sz w:val="27"/>
          <w:szCs w:val="27"/>
        </w:rPr>
        <w:t xml:space="preserve"> </w:t>
      </w:r>
      <w:r w:rsidR="0056236A" w:rsidRPr="005514BA">
        <w:rPr>
          <w:sz w:val="27"/>
          <w:szCs w:val="27"/>
        </w:rPr>
        <w:t>сельского поселения</w:t>
      </w:r>
      <w:proofErr w:type="gramEnd"/>
      <w:r w:rsidRPr="00787480">
        <w:rPr>
          <w:sz w:val="27"/>
          <w:szCs w:val="27"/>
        </w:rPr>
        <w:t xml:space="preserve"> и исполняет соответствующую часть бюджета</w:t>
      </w:r>
      <w:r w:rsidR="0056236A">
        <w:rPr>
          <w:sz w:val="27"/>
          <w:szCs w:val="27"/>
        </w:rPr>
        <w:t xml:space="preserve"> </w:t>
      </w:r>
      <w:r w:rsidR="0056236A" w:rsidRPr="005514BA">
        <w:rPr>
          <w:sz w:val="27"/>
          <w:szCs w:val="27"/>
        </w:rPr>
        <w:t>сельского поселения</w:t>
      </w:r>
      <w:r w:rsidRPr="00787480">
        <w:rPr>
          <w:sz w:val="27"/>
          <w:szCs w:val="27"/>
        </w:rPr>
        <w:t>;</w:t>
      </w:r>
    </w:p>
    <w:p w:rsidR="00D15404" w:rsidRPr="00787480" w:rsidRDefault="00D15404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5) осуществляет внутренний финансовый контроль и внутренний финансовый аудит;</w:t>
      </w:r>
    </w:p>
    <w:p w:rsidR="00D15404" w:rsidRPr="00787480" w:rsidRDefault="00D15404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 xml:space="preserve">6) формирует бюджетную отчетность главного </w:t>
      </w:r>
      <w:proofErr w:type="gramStart"/>
      <w:r w:rsidRPr="00787480">
        <w:rPr>
          <w:sz w:val="27"/>
          <w:szCs w:val="27"/>
        </w:rPr>
        <w:t>администратора источников финансиров</w:t>
      </w:r>
      <w:r w:rsidR="00B55239" w:rsidRPr="00787480">
        <w:rPr>
          <w:sz w:val="27"/>
          <w:szCs w:val="27"/>
        </w:rPr>
        <w:t>ания дефицита бюджета</w:t>
      </w:r>
      <w:r w:rsidR="0056236A">
        <w:rPr>
          <w:sz w:val="27"/>
          <w:szCs w:val="27"/>
        </w:rPr>
        <w:t xml:space="preserve"> </w:t>
      </w:r>
      <w:r w:rsidR="0056236A" w:rsidRPr="005514BA">
        <w:rPr>
          <w:sz w:val="27"/>
          <w:szCs w:val="27"/>
        </w:rPr>
        <w:t>сельского поселения</w:t>
      </w:r>
      <w:proofErr w:type="gramEnd"/>
      <w:r w:rsidR="00B55239" w:rsidRPr="00787480">
        <w:rPr>
          <w:sz w:val="27"/>
          <w:szCs w:val="27"/>
        </w:rPr>
        <w:t>;</w:t>
      </w:r>
    </w:p>
    <w:p w:rsidR="00B55239" w:rsidRPr="00787480" w:rsidRDefault="00B55239" w:rsidP="00FD12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87480">
        <w:rPr>
          <w:sz w:val="26"/>
          <w:szCs w:val="26"/>
        </w:rPr>
        <w:t xml:space="preserve">7) утверждает методику прогнозирования поступлений по источникам финансирования дефицита бюджета </w:t>
      </w:r>
      <w:r w:rsidR="0056236A" w:rsidRPr="005514BA">
        <w:rPr>
          <w:sz w:val="27"/>
          <w:szCs w:val="27"/>
        </w:rPr>
        <w:t>сельского поселения</w:t>
      </w:r>
      <w:r w:rsidR="0056236A" w:rsidRPr="00787480">
        <w:rPr>
          <w:sz w:val="26"/>
          <w:szCs w:val="26"/>
        </w:rPr>
        <w:t xml:space="preserve"> </w:t>
      </w:r>
      <w:r w:rsidRPr="00787480">
        <w:rPr>
          <w:sz w:val="26"/>
          <w:szCs w:val="26"/>
        </w:rPr>
        <w:t xml:space="preserve">в соответствии с общими </w:t>
      </w:r>
      <w:hyperlink r:id="rId10" w:history="1">
        <w:r w:rsidRPr="00787480">
          <w:rPr>
            <w:sz w:val="26"/>
            <w:szCs w:val="26"/>
          </w:rPr>
          <w:t>требованиями</w:t>
        </w:r>
      </w:hyperlink>
      <w:r w:rsidRPr="00787480">
        <w:rPr>
          <w:sz w:val="26"/>
          <w:szCs w:val="26"/>
        </w:rPr>
        <w:t xml:space="preserve"> к такой методике, установленными Правительством Российской Федерации;</w:t>
      </w:r>
    </w:p>
    <w:p w:rsidR="00B55239" w:rsidRPr="00787480" w:rsidRDefault="00B55239" w:rsidP="00FD12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87480">
        <w:rPr>
          <w:sz w:val="26"/>
          <w:szCs w:val="26"/>
        </w:rPr>
        <w:t>8) составляет обоснования бюджетных ассигнований.</w:t>
      </w:r>
    </w:p>
    <w:p w:rsidR="00D15404" w:rsidRPr="00787480" w:rsidRDefault="00D15404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 xml:space="preserve">Перечень главных </w:t>
      </w:r>
      <w:proofErr w:type="gramStart"/>
      <w:r w:rsidRPr="00787480">
        <w:rPr>
          <w:sz w:val="27"/>
          <w:szCs w:val="27"/>
        </w:rPr>
        <w:t>администраторов источников финансирования дефицита бюджета</w:t>
      </w:r>
      <w:r w:rsidR="00E9286E">
        <w:rPr>
          <w:sz w:val="27"/>
          <w:szCs w:val="27"/>
        </w:rPr>
        <w:t xml:space="preserve"> сельского поселения</w:t>
      </w:r>
      <w:proofErr w:type="gramEnd"/>
      <w:r w:rsidRPr="00787480">
        <w:rPr>
          <w:sz w:val="27"/>
          <w:szCs w:val="27"/>
        </w:rPr>
        <w:t xml:space="preserve"> утверждается решением Думы </w:t>
      </w:r>
      <w:r w:rsidR="0056236A">
        <w:rPr>
          <w:sz w:val="27"/>
          <w:szCs w:val="27"/>
        </w:rPr>
        <w:t xml:space="preserve">поселения </w:t>
      </w:r>
      <w:r w:rsidRPr="00787480">
        <w:rPr>
          <w:sz w:val="27"/>
          <w:szCs w:val="27"/>
        </w:rPr>
        <w:t>о бюджете.</w:t>
      </w:r>
    </w:p>
    <w:p w:rsidR="00D15404" w:rsidRPr="00787480" w:rsidRDefault="00D15404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 xml:space="preserve">2. Администратор </w:t>
      </w:r>
      <w:proofErr w:type="gramStart"/>
      <w:r w:rsidRPr="00787480">
        <w:rPr>
          <w:sz w:val="27"/>
          <w:szCs w:val="27"/>
        </w:rPr>
        <w:t>источников финансирования дефицита бюджета</w:t>
      </w:r>
      <w:r w:rsidR="0056236A">
        <w:rPr>
          <w:sz w:val="27"/>
          <w:szCs w:val="27"/>
        </w:rPr>
        <w:t xml:space="preserve"> </w:t>
      </w:r>
      <w:r w:rsidR="0056236A" w:rsidRPr="005514BA">
        <w:rPr>
          <w:sz w:val="27"/>
          <w:szCs w:val="27"/>
        </w:rPr>
        <w:t>сельского поселения</w:t>
      </w:r>
      <w:proofErr w:type="gramEnd"/>
      <w:r w:rsidRPr="00787480">
        <w:rPr>
          <w:sz w:val="27"/>
          <w:szCs w:val="27"/>
        </w:rPr>
        <w:t>:</w:t>
      </w:r>
    </w:p>
    <w:p w:rsidR="00D15404" w:rsidRPr="00787480" w:rsidRDefault="00D15404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1) осуществляет планирование (прогнозирование) поступлений и выплат по источникам финансирования дефицита бюджета</w:t>
      </w:r>
      <w:r w:rsidR="0056236A">
        <w:rPr>
          <w:sz w:val="27"/>
          <w:szCs w:val="27"/>
        </w:rPr>
        <w:t xml:space="preserve"> </w:t>
      </w:r>
      <w:r w:rsidR="0056236A" w:rsidRPr="005514BA">
        <w:rPr>
          <w:sz w:val="27"/>
          <w:szCs w:val="27"/>
        </w:rPr>
        <w:t>сельского поселения</w:t>
      </w:r>
      <w:r w:rsidRPr="00787480">
        <w:rPr>
          <w:sz w:val="27"/>
          <w:szCs w:val="27"/>
        </w:rPr>
        <w:t>;</w:t>
      </w:r>
    </w:p>
    <w:p w:rsidR="00D15404" w:rsidRPr="00787480" w:rsidRDefault="00D15404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 xml:space="preserve">2) осуществляет контроль за полнотой и своевременностью поступления в бюджет </w:t>
      </w:r>
      <w:proofErr w:type="gramStart"/>
      <w:r w:rsidRPr="00787480">
        <w:rPr>
          <w:sz w:val="27"/>
          <w:szCs w:val="27"/>
        </w:rPr>
        <w:t>источников финансирования дефицита бюджета</w:t>
      </w:r>
      <w:r w:rsidR="0056236A">
        <w:rPr>
          <w:sz w:val="27"/>
          <w:szCs w:val="27"/>
        </w:rPr>
        <w:t xml:space="preserve"> </w:t>
      </w:r>
      <w:r w:rsidR="0056236A" w:rsidRPr="005514BA">
        <w:rPr>
          <w:sz w:val="27"/>
          <w:szCs w:val="27"/>
        </w:rPr>
        <w:t>сельского поселения</w:t>
      </w:r>
      <w:proofErr w:type="gramEnd"/>
      <w:r w:rsidRPr="00787480">
        <w:rPr>
          <w:sz w:val="27"/>
          <w:szCs w:val="27"/>
        </w:rPr>
        <w:t>;</w:t>
      </w:r>
    </w:p>
    <w:p w:rsidR="00D15404" w:rsidRPr="00787480" w:rsidRDefault="00D15404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3) обеспечивает поступления в бюджет и выплаты из бюджета по источникам финансирования дефицита бюджета</w:t>
      </w:r>
      <w:r w:rsidR="0056236A">
        <w:rPr>
          <w:sz w:val="27"/>
          <w:szCs w:val="27"/>
        </w:rPr>
        <w:t xml:space="preserve"> </w:t>
      </w:r>
      <w:r w:rsidR="0056236A" w:rsidRPr="005514BA">
        <w:rPr>
          <w:sz w:val="27"/>
          <w:szCs w:val="27"/>
        </w:rPr>
        <w:t>сельского поселения</w:t>
      </w:r>
      <w:r w:rsidRPr="00787480">
        <w:rPr>
          <w:sz w:val="27"/>
          <w:szCs w:val="27"/>
        </w:rPr>
        <w:t>;</w:t>
      </w:r>
    </w:p>
    <w:p w:rsidR="00D15404" w:rsidRPr="00787480" w:rsidRDefault="00D15404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4) формирует и представляет бюджетную отчетность;</w:t>
      </w:r>
    </w:p>
    <w:p w:rsidR="00D15404" w:rsidRPr="00787480" w:rsidRDefault="00D15404" w:rsidP="00FD12B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t>5)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D15404" w:rsidRDefault="00D15404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6) осуществляет иные бюджетные полномочия, установленные БК РФ и принимаемыми в соответствии с ним муниципальными правовыми актами</w:t>
      </w:r>
      <w:r w:rsidR="0056236A">
        <w:rPr>
          <w:sz w:val="27"/>
          <w:szCs w:val="27"/>
        </w:rPr>
        <w:t xml:space="preserve"> </w:t>
      </w:r>
      <w:r w:rsidR="00FA29C5">
        <w:rPr>
          <w:sz w:val="27"/>
          <w:szCs w:val="27"/>
        </w:rPr>
        <w:t>Калтук</w:t>
      </w:r>
      <w:r w:rsidR="0056236A">
        <w:rPr>
          <w:sz w:val="27"/>
          <w:szCs w:val="27"/>
        </w:rPr>
        <w:t xml:space="preserve">ского </w:t>
      </w:r>
      <w:r w:rsidR="0056236A" w:rsidRPr="005514BA">
        <w:rPr>
          <w:sz w:val="27"/>
          <w:szCs w:val="27"/>
        </w:rPr>
        <w:t>сельского поселения</w:t>
      </w:r>
      <w:r w:rsidRPr="00787480">
        <w:rPr>
          <w:sz w:val="27"/>
          <w:szCs w:val="27"/>
        </w:rPr>
        <w:t xml:space="preserve">, регулирующими </w:t>
      </w:r>
      <w:r w:rsidRPr="0056236A">
        <w:rPr>
          <w:sz w:val="27"/>
          <w:szCs w:val="27"/>
        </w:rPr>
        <w:t>бюджетн</w:t>
      </w:r>
      <w:r w:rsidRPr="00787480">
        <w:rPr>
          <w:sz w:val="27"/>
          <w:szCs w:val="27"/>
        </w:rPr>
        <w:t>ые правоотношения</w:t>
      </w:r>
      <w:proofErr w:type="gramStart"/>
      <w:r w:rsidRPr="00787480">
        <w:rPr>
          <w:sz w:val="27"/>
          <w:szCs w:val="27"/>
        </w:rPr>
        <w:t>.».</w:t>
      </w:r>
      <w:proofErr w:type="gramEnd"/>
    </w:p>
    <w:p w:rsidR="0056236A" w:rsidRPr="00787480" w:rsidRDefault="0056236A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8E4DF0" w:rsidRDefault="008E4DF0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8E4DF0" w:rsidRDefault="008E4DF0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15404" w:rsidRPr="00787480" w:rsidRDefault="00D15404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lastRenderedPageBreak/>
        <w:t xml:space="preserve">1.3. </w:t>
      </w:r>
      <w:r w:rsidR="004B11C7" w:rsidRPr="00787480">
        <w:rPr>
          <w:sz w:val="27"/>
          <w:szCs w:val="27"/>
        </w:rPr>
        <w:t>Д</w:t>
      </w:r>
      <w:r w:rsidRPr="00787480">
        <w:rPr>
          <w:sz w:val="27"/>
          <w:szCs w:val="27"/>
        </w:rPr>
        <w:t xml:space="preserve">ополнить </w:t>
      </w:r>
      <w:r w:rsidR="004B11C7" w:rsidRPr="00787480">
        <w:rPr>
          <w:sz w:val="27"/>
          <w:szCs w:val="27"/>
        </w:rPr>
        <w:t xml:space="preserve">Положение </w:t>
      </w:r>
      <w:r w:rsidRPr="00787480">
        <w:rPr>
          <w:sz w:val="27"/>
          <w:szCs w:val="27"/>
        </w:rPr>
        <w:t>статьей 9</w:t>
      </w:r>
      <w:r w:rsidR="004B11C7" w:rsidRPr="00787480">
        <w:rPr>
          <w:sz w:val="27"/>
          <w:szCs w:val="27"/>
        </w:rPr>
        <w:t xml:space="preserve"> </w:t>
      </w:r>
      <w:r w:rsidRPr="00787480">
        <w:rPr>
          <w:sz w:val="27"/>
          <w:szCs w:val="27"/>
        </w:rPr>
        <w:t>(1) следующего содержания:</w:t>
      </w:r>
    </w:p>
    <w:p w:rsidR="00496E3B" w:rsidRPr="00787480" w:rsidRDefault="00496E3B" w:rsidP="00FD12B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787480">
        <w:rPr>
          <w:rFonts w:ascii="Times New Roman" w:hAnsi="Times New Roman" w:cs="Times New Roman"/>
          <w:b/>
          <w:sz w:val="27"/>
          <w:szCs w:val="27"/>
        </w:rPr>
        <w:t>«Статья 9 (1). Бюджетные полномочия главного распорядителя</w:t>
      </w:r>
    </w:p>
    <w:p w:rsidR="00496E3B" w:rsidRPr="00787480" w:rsidRDefault="00496E3B" w:rsidP="00FD12B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7480">
        <w:rPr>
          <w:rFonts w:ascii="Times New Roman" w:hAnsi="Times New Roman" w:cs="Times New Roman"/>
          <w:b/>
          <w:sz w:val="27"/>
          <w:szCs w:val="27"/>
        </w:rPr>
        <w:t>(распорядителя) бюджетных средств, главного администратора</w:t>
      </w:r>
    </w:p>
    <w:p w:rsidR="00E9286E" w:rsidRDefault="00496E3B" w:rsidP="00FD12B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7480">
        <w:rPr>
          <w:rFonts w:ascii="Times New Roman" w:hAnsi="Times New Roman" w:cs="Times New Roman"/>
          <w:b/>
          <w:sz w:val="27"/>
          <w:szCs w:val="27"/>
        </w:rPr>
        <w:t>(администратора) доходов бюджета</w:t>
      </w:r>
      <w:r w:rsidR="00E928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9286E" w:rsidRPr="00E9286E">
        <w:rPr>
          <w:rFonts w:ascii="Times New Roman" w:hAnsi="Times New Roman" w:cs="Times New Roman"/>
          <w:b/>
          <w:sz w:val="27"/>
          <w:szCs w:val="27"/>
        </w:rPr>
        <w:t>сельского поселения</w:t>
      </w:r>
      <w:r w:rsidRPr="00787480">
        <w:rPr>
          <w:rFonts w:ascii="Times New Roman" w:hAnsi="Times New Roman" w:cs="Times New Roman"/>
          <w:b/>
          <w:sz w:val="27"/>
          <w:szCs w:val="27"/>
        </w:rPr>
        <w:t xml:space="preserve">, </w:t>
      </w:r>
    </w:p>
    <w:p w:rsidR="00496E3B" w:rsidRPr="00787480" w:rsidRDefault="00496E3B" w:rsidP="00FD12B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7480">
        <w:rPr>
          <w:rFonts w:ascii="Times New Roman" w:hAnsi="Times New Roman" w:cs="Times New Roman"/>
          <w:b/>
          <w:sz w:val="27"/>
          <w:szCs w:val="27"/>
        </w:rPr>
        <w:t>главного администратора</w:t>
      </w:r>
      <w:r w:rsidR="00E928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87480">
        <w:rPr>
          <w:rFonts w:ascii="Times New Roman" w:hAnsi="Times New Roman" w:cs="Times New Roman"/>
          <w:b/>
          <w:sz w:val="27"/>
          <w:szCs w:val="27"/>
        </w:rPr>
        <w:t>(администратора) источников финансирования дефицита бюджета</w:t>
      </w:r>
      <w:r w:rsidR="0056236A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  <w:r w:rsidR="00681B0C" w:rsidRPr="0078748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87480">
        <w:rPr>
          <w:rFonts w:ascii="Times New Roman" w:hAnsi="Times New Roman" w:cs="Times New Roman"/>
          <w:b/>
          <w:sz w:val="27"/>
          <w:szCs w:val="27"/>
        </w:rPr>
        <w:t>по осуществлению внутреннего финансового контроля</w:t>
      </w:r>
      <w:r w:rsidR="00E928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87480">
        <w:rPr>
          <w:rFonts w:ascii="Times New Roman" w:hAnsi="Times New Roman" w:cs="Times New Roman"/>
          <w:b/>
          <w:sz w:val="27"/>
          <w:szCs w:val="27"/>
        </w:rPr>
        <w:t>и внутреннего финансового аудита</w:t>
      </w:r>
    </w:p>
    <w:p w:rsidR="00496E3B" w:rsidRPr="00787480" w:rsidRDefault="00496E3B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96E3B" w:rsidRPr="00787480" w:rsidRDefault="00496E3B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t xml:space="preserve">1. Главный распорядитель (распорядитель) бюджетных средств осуществляет внутренний финансовый контроль, направленный </w:t>
      </w:r>
      <w:proofErr w:type="gramStart"/>
      <w:r w:rsidRPr="00787480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787480">
        <w:rPr>
          <w:rFonts w:ascii="Times New Roman" w:hAnsi="Times New Roman" w:cs="Times New Roman"/>
          <w:sz w:val="27"/>
          <w:szCs w:val="27"/>
        </w:rPr>
        <w:t>:</w:t>
      </w:r>
    </w:p>
    <w:p w:rsidR="00496E3B" w:rsidRPr="00787480" w:rsidRDefault="00496E3B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87480">
        <w:rPr>
          <w:rFonts w:ascii="Times New Roman" w:hAnsi="Times New Roman" w:cs="Times New Roman"/>
          <w:sz w:val="27"/>
          <w:szCs w:val="27"/>
        </w:rPr>
        <w:t xml:space="preserve">-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 w:rsidR="0056236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56236A" w:rsidRPr="00787480">
        <w:rPr>
          <w:rFonts w:ascii="Times New Roman" w:hAnsi="Times New Roman" w:cs="Times New Roman"/>
          <w:sz w:val="27"/>
          <w:szCs w:val="27"/>
        </w:rPr>
        <w:t xml:space="preserve"> </w:t>
      </w:r>
      <w:r w:rsidRPr="00787480">
        <w:rPr>
          <w:rFonts w:ascii="Times New Roman" w:hAnsi="Times New Roman" w:cs="Times New Roman"/>
          <w:sz w:val="27"/>
          <w:szCs w:val="27"/>
        </w:rPr>
        <w:t>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  <w:proofErr w:type="gramEnd"/>
    </w:p>
    <w:p w:rsidR="00496E3B" w:rsidRPr="00787480" w:rsidRDefault="00496E3B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t>- подготовку и организацию мер по повышению экономности и результативности использования бюджетных средств.</w:t>
      </w:r>
    </w:p>
    <w:p w:rsidR="00496E3B" w:rsidRPr="00787480" w:rsidRDefault="00496E3B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787480">
        <w:rPr>
          <w:rFonts w:ascii="Times New Roman" w:hAnsi="Times New Roman" w:cs="Times New Roman"/>
          <w:sz w:val="27"/>
          <w:szCs w:val="27"/>
        </w:rPr>
        <w:t xml:space="preserve">Главный администратор (администратор) доходов бюджета </w:t>
      </w:r>
      <w:r w:rsidR="0056236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56236A" w:rsidRPr="00787480">
        <w:rPr>
          <w:rFonts w:ascii="Times New Roman" w:hAnsi="Times New Roman" w:cs="Times New Roman"/>
          <w:sz w:val="27"/>
          <w:szCs w:val="27"/>
        </w:rPr>
        <w:t xml:space="preserve"> </w:t>
      </w:r>
      <w:r w:rsidRPr="00787480">
        <w:rPr>
          <w:rFonts w:ascii="Times New Roman" w:hAnsi="Times New Roman" w:cs="Times New Roman"/>
          <w:sz w:val="27"/>
          <w:szCs w:val="27"/>
        </w:rPr>
        <w:t xml:space="preserve">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 w:rsidR="0056236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56236A" w:rsidRPr="00787480">
        <w:rPr>
          <w:rFonts w:ascii="Times New Roman" w:hAnsi="Times New Roman" w:cs="Times New Roman"/>
          <w:sz w:val="27"/>
          <w:szCs w:val="27"/>
        </w:rPr>
        <w:t xml:space="preserve"> </w:t>
      </w:r>
      <w:r w:rsidRPr="00787480">
        <w:rPr>
          <w:rFonts w:ascii="Times New Roman" w:hAnsi="Times New Roman" w:cs="Times New Roman"/>
          <w:sz w:val="27"/>
          <w:szCs w:val="27"/>
        </w:rPr>
        <w:t xml:space="preserve">по доходам, составления бюджетной отчетности и ведения бюджетного учета этим главным администратором доходов бюджета </w:t>
      </w:r>
      <w:r w:rsidR="0056236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56236A" w:rsidRPr="00787480">
        <w:rPr>
          <w:rFonts w:ascii="Times New Roman" w:hAnsi="Times New Roman" w:cs="Times New Roman"/>
          <w:sz w:val="27"/>
          <w:szCs w:val="27"/>
        </w:rPr>
        <w:t xml:space="preserve"> </w:t>
      </w:r>
      <w:r w:rsidRPr="00787480">
        <w:rPr>
          <w:rFonts w:ascii="Times New Roman" w:hAnsi="Times New Roman" w:cs="Times New Roman"/>
          <w:sz w:val="27"/>
          <w:szCs w:val="27"/>
        </w:rPr>
        <w:t>и подведомственными администраторами доходов бюджета</w:t>
      </w:r>
      <w:proofErr w:type="gramEnd"/>
      <w:r w:rsidR="0056236A">
        <w:rPr>
          <w:rFonts w:ascii="Times New Roman" w:hAnsi="Times New Roman" w:cs="Times New Roman"/>
          <w:sz w:val="27"/>
          <w:szCs w:val="27"/>
        </w:rPr>
        <w:t xml:space="preserve"> </w:t>
      </w:r>
      <w:r w:rsidR="0056236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787480">
        <w:rPr>
          <w:rFonts w:ascii="Times New Roman" w:hAnsi="Times New Roman" w:cs="Times New Roman"/>
          <w:sz w:val="27"/>
          <w:szCs w:val="27"/>
        </w:rPr>
        <w:t>.</w:t>
      </w:r>
    </w:p>
    <w:p w:rsidR="00496E3B" w:rsidRPr="00787480" w:rsidRDefault="00496E3B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787480">
        <w:rPr>
          <w:rFonts w:ascii="Times New Roman" w:hAnsi="Times New Roman" w:cs="Times New Roman"/>
          <w:sz w:val="27"/>
          <w:szCs w:val="27"/>
        </w:rPr>
        <w:t xml:space="preserve">Главный администратор (администратор) источников финансирования дефицита бюджета </w:t>
      </w:r>
      <w:r w:rsidR="0056236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56236A" w:rsidRPr="00787480">
        <w:rPr>
          <w:rFonts w:ascii="Times New Roman" w:hAnsi="Times New Roman" w:cs="Times New Roman"/>
          <w:sz w:val="27"/>
          <w:szCs w:val="27"/>
        </w:rPr>
        <w:t xml:space="preserve"> </w:t>
      </w:r>
      <w:r w:rsidRPr="00787480">
        <w:rPr>
          <w:rFonts w:ascii="Times New Roman" w:hAnsi="Times New Roman" w:cs="Times New Roman"/>
          <w:sz w:val="27"/>
          <w:szCs w:val="27"/>
        </w:rPr>
        <w:t>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</w:t>
      </w:r>
      <w:r w:rsidR="00E9286E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787480">
        <w:rPr>
          <w:rFonts w:ascii="Times New Roman" w:hAnsi="Times New Roman" w:cs="Times New Roman"/>
          <w:sz w:val="27"/>
          <w:szCs w:val="27"/>
        </w:rPr>
        <w:t xml:space="preserve"> по источникам финансирования дефицита бюджета</w:t>
      </w:r>
      <w:r w:rsidR="0056236A">
        <w:rPr>
          <w:rFonts w:ascii="Times New Roman" w:hAnsi="Times New Roman" w:cs="Times New Roman"/>
          <w:sz w:val="27"/>
          <w:szCs w:val="27"/>
        </w:rPr>
        <w:t xml:space="preserve"> </w:t>
      </w:r>
      <w:r w:rsidR="0056236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787480">
        <w:rPr>
          <w:rFonts w:ascii="Times New Roman" w:hAnsi="Times New Roman" w:cs="Times New Roman"/>
          <w:sz w:val="27"/>
          <w:szCs w:val="27"/>
        </w:rPr>
        <w:t>, составления бюджетной отчетности и ведения бюджетного учета этим главным администратором источников финансирования</w:t>
      </w:r>
      <w:proofErr w:type="gramEnd"/>
      <w:r w:rsidRPr="00787480">
        <w:rPr>
          <w:rFonts w:ascii="Times New Roman" w:hAnsi="Times New Roman" w:cs="Times New Roman"/>
          <w:sz w:val="27"/>
          <w:szCs w:val="27"/>
        </w:rPr>
        <w:t xml:space="preserve"> дефицита бюджета</w:t>
      </w:r>
      <w:r w:rsidR="0056236A">
        <w:rPr>
          <w:rFonts w:ascii="Times New Roman" w:hAnsi="Times New Roman" w:cs="Times New Roman"/>
          <w:sz w:val="27"/>
          <w:szCs w:val="27"/>
        </w:rPr>
        <w:t xml:space="preserve"> </w:t>
      </w:r>
      <w:r w:rsidR="0056236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787480">
        <w:rPr>
          <w:rFonts w:ascii="Times New Roman" w:hAnsi="Times New Roman" w:cs="Times New Roman"/>
          <w:sz w:val="27"/>
          <w:szCs w:val="27"/>
        </w:rPr>
        <w:t xml:space="preserve"> и подведомственными администраторами </w:t>
      </w:r>
      <w:proofErr w:type="gramStart"/>
      <w:r w:rsidRPr="00787480">
        <w:rPr>
          <w:rFonts w:ascii="Times New Roman" w:hAnsi="Times New Roman" w:cs="Times New Roman"/>
          <w:sz w:val="27"/>
          <w:szCs w:val="27"/>
        </w:rPr>
        <w:t>источников финансирования дефицита бюджета</w:t>
      </w:r>
      <w:r w:rsidR="0056236A">
        <w:rPr>
          <w:rFonts w:ascii="Times New Roman" w:hAnsi="Times New Roman" w:cs="Times New Roman"/>
          <w:sz w:val="27"/>
          <w:szCs w:val="27"/>
        </w:rPr>
        <w:t xml:space="preserve"> </w:t>
      </w:r>
      <w:r w:rsidR="0056236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proofErr w:type="gramEnd"/>
      <w:r w:rsidRPr="00787480">
        <w:rPr>
          <w:rFonts w:ascii="Times New Roman" w:hAnsi="Times New Roman" w:cs="Times New Roman"/>
          <w:sz w:val="27"/>
          <w:szCs w:val="27"/>
        </w:rPr>
        <w:t>.</w:t>
      </w:r>
    </w:p>
    <w:p w:rsidR="00496E3B" w:rsidRPr="00787480" w:rsidRDefault="00496E3B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t>4. Главные распорядители (распорядители) бюджетных средств, главные администраторы (администраторы) доходов бюджета</w:t>
      </w:r>
      <w:r w:rsidR="0056236A">
        <w:rPr>
          <w:rFonts w:ascii="Times New Roman" w:hAnsi="Times New Roman" w:cs="Times New Roman"/>
          <w:sz w:val="27"/>
          <w:szCs w:val="27"/>
        </w:rPr>
        <w:t xml:space="preserve"> </w:t>
      </w:r>
      <w:r w:rsidR="0056236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787480">
        <w:rPr>
          <w:rFonts w:ascii="Times New Roman" w:hAnsi="Times New Roman" w:cs="Times New Roman"/>
          <w:sz w:val="27"/>
          <w:szCs w:val="27"/>
        </w:rPr>
        <w:t xml:space="preserve">, главные администраторы (администраторы) источников финансирования дефицита бюджета </w:t>
      </w:r>
      <w:r w:rsidR="0056236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56236A" w:rsidRPr="00787480">
        <w:rPr>
          <w:rFonts w:ascii="Times New Roman" w:hAnsi="Times New Roman" w:cs="Times New Roman"/>
          <w:sz w:val="27"/>
          <w:szCs w:val="27"/>
        </w:rPr>
        <w:t xml:space="preserve"> </w:t>
      </w:r>
      <w:r w:rsidRPr="00787480">
        <w:rPr>
          <w:rFonts w:ascii="Times New Roman" w:hAnsi="Times New Roman" w:cs="Times New Roman"/>
          <w:sz w:val="27"/>
          <w:szCs w:val="27"/>
        </w:rPr>
        <w:t>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496E3B" w:rsidRPr="00787480" w:rsidRDefault="00496E3B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496E3B" w:rsidRPr="00787480" w:rsidRDefault="00496E3B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lastRenderedPageBreak/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496E3B" w:rsidRPr="00787480" w:rsidRDefault="00496E3B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t>- подготовки предложений по повышению экономности и результативности использования бюджетных средств.</w:t>
      </w:r>
    </w:p>
    <w:p w:rsidR="00496E3B" w:rsidRPr="00787480" w:rsidRDefault="00496E3B" w:rsidP="00FD12B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t>5. Внутренний финансовый контроль и внутренний финансовый аудит осуществляются в соответствии с порядком, установленным Администрацией</w:t>
      </w:r>
      <w:r w:rsidR="00C27E0F" w:rsidRPr="00787480">
        <w:rPr>
          <w:rFonts w:ascii="Times New Roman" w:hAnsi="Times New Roman" w:cs="Times New Roman"/>
          <w:sz w:val="27"/>
          <w:szCs w:val="27"/>
        </w:rPr>
        <w:t xml:space="preserve"> </w:t>
      </w:r>
      <w:r w:rsidR="0056236A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proofErr w:type="gramStart"/>
      <w:r w:rsidRPr="00787480">
        <w:rPr>
          <w:rFonts w:ascii="Times New Roman" w:hAnsi="Times New Roman" w:cs="Times New Roman"/>
          <w:sz w:val="27"/>
          <w:szCs w:val="27"/>
        </w:rPr>
        <w:t>.</w:t>
      </w:r>
      <w:r w:rsidR="0060797C" w:rsidRPr="00787480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CC4244" w:rsidRPr="00787480" w:rsidRDefault="004B11C7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1.</w:t>
      </w:r>
      <w:r w:rsidR="00CC4244" w:rsidRPr="00787480">
        <w:rPr>
          <w:sz w:val="27"/>
          <w:szCs w:val="27"/>
        </w:rPr>
        <w:t>4</w:t>
      </w:r>
      <w:r w:rsidRPr="00787480">
        <w:rPr>
          <w:sz w:val="27"/>
          <w:szCs w:val="27"/>
        </w:rPr>
        <w:t xml:space="preserve">. </w:t>
      </w:r>
      <w:r w:rsidR="00CC4244" w:rsidRPr="00787480">
        <w:rPr>
          <w:sz w:val="27"/>
          <w:szCs w:val="27"/>
        </w:rPr>
        <w:t>Подпункт 6 п</w:t>
      </w:r>
      <w:r w:rsidRPr="00787480">
        <w:rPr>
          <w:sz w:val="27"/>
          <w:szCs w:val="27"/>
        </w:rPr>
        <w:t>ункт</w:t>
      </w:r>
      <w:r w:rsidR="00CC4244" w:rsidRPr="00787480">
        <w:rPr>
          <w:sz w:val="27"/>
          <w:szCs w:val="27"/>
        </w:rPr>
        <w:t>а</w:t>
      </w:r>
      <w:r w:rsidRPr="00787480">
        <w:rPr>
          <w:sz w:val="27"/>
          <w:szCs w:val="27"/>
        </w:rPr>
        <w:t xml:space="preserve"> 1 статьи 14 Положения </w:t>
      </w:r>
      <w:r w:rsidR="00CC4244" w:rsidRPr="00787480">
        <w:rPr>
          <w:sz w:val="27"/>
          <w:szCs w:val="27"/>
        </w:rPr>
        <w:t>изложить в следующей редакции:</w:t>
      </w:r>
    </w:p>
    <w:p w:rsidR="004B11C7" w:rsidRPr="00787480" w:rsidRDefault="00CC4244" w:rsidP="00CC424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«6) верхний предел муниципального внутреннего долга на 1 января года, следующего за очередным финансовым годом и каждым годом планового периода</w:t>
      </w:r>
      <w:r w:rsidR="00896CE1" w:rsidRPr="00787480">
        <w:rPr>
          <w:sz w:val="27"/>
          <w:szCs w:val="27"/>
        </w:rPr>
        <w:t>;</w:t>
      </w:r>
      <w:r w:rsidR="004B11C7" w:rsidRPr="00787480">
        <w:rPr>
          <w:sz w:val="27"/>
          <w:szCs w:val="27"/>
        </w:rPr>
        <w:t>».</w:t>
      </w:r>
    </w:p>
    <w:p w:rsidR="00CC4244" w:rsidRPr="00787480" w:rsidRDefault="00CC4244" w:rsidP="00CC424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1.5. Пункт 1 статьи 14 Положения дополнить подпунктом 10 следующего содержания:</w:t>
      </w:r>
    </w:p>
    <w:p w:rsidR="00CC4244" w:rsidRPr="00787480" w:rsidRDefault="00CC4244" w:rsidP="00CC4244">
      <w:pPr>
        <w:pStyle w:val="ConsPlusNormal"/>
        <w:ind w:firstLine="567"/>
        <w:jc w:val="both"/>
        <w:rPr>
          <w:sz w:val="27"/>
          <w:szCs w:val="27"/>
        </w:rPr>
      </w:pPr>
      <w:r w:rsidRPr="00787480">
        <w:rPr>
          <w:rFonts w:ascii="Times New Roman" w:hAnsi="Times New Roman" w:cs="Times New Roman"/>
          <w:sz w:val="27"/>
          <w:szCs w:val="27"/>
        </w:rPr>
        <w:t>«10) реестр источников доходов бюджета</w:t>
      </w:r>
      <w:r w:rsidR="00E43283">
        <w:rPr>
          <w:rFonts w:ascii="Times New Roman" w:hAnsi="Times New Roman" w:cs="Times New Roman"/>
          <w:sz w:val="27"/>
          <w:szCs w:val="27"/>
        </w:rPr>
        <w:t xml:space="preserve"> </w:t>
      </w:r>
      <w:r w:rsidR="00E43283" w:rsidRPr="005514B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787480">
        <w:rPr>
          <w:sz w:val="27"/>
          <w:szCs w:val="27"/>
        </w:rPr>
        <w:t>».</w:t>
      </w:r>
    </w:p>
    <w:p w:rsidR="00E77521" w:rsidRPr="00787480" w:rsidRDefault="00C73EF3" w:rsidP="00FD12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1.</w:t>
      </w:r>
      <w:r w:rsidR="00896CE1" w:rsidRPr="00787480">
        <w:rPr>
          <w:sz w:val="27"/>
          <w:szCs w:val="27"/>
        </w:rPr>
        <w:t>6</w:t>
      </w:r>
      <w:r w:rsidRPr="00787480">
        <w:rPr>
          <w:sz w:val="27"/>
          <w:szCs w:val="27"/>
        </w:rPr>
        <w:t xml:space="preserve">. </w:t>
      </w:r>
      <w:r w:rsidR="004B11C7" w:rsidRPr="00787480">
        <w:rPr>
          <w:sz w:val="27"/>
          <w:szCs w:val="27"/>
        </w:rPr>
        <w:t xml:space="preserve">Подпункты </w:t>
      </w:r>
      <w:r w:rsidR="005A09B1">
        <w:rPr>
          <w:sz w:val="27"/>
          <w:szCs w:val="27"/>
        </w:rPr>
        <w:t xml:space="preserve">  </w:t>
      </w:r>
      <w:r w:rsidR="004B11C7" w:rsidRPr="00787480">
        <w:rPr>
          <w:sz w:val="27"/>
          <w:szCs w:val="27"/>
        </w:rPr>
        <w:t>2</w:t>
      </w:r>
      <w:r w:rsidR="005B7013" w:rsidRPr="00787480">
        <w:rPr>
          <w:sz w:val="27"/>
          <w:szCs w:val="27"/>
        </w:rPr>
        <w:t xml:space="preserve">, </w:t>
      </w:r>
      <w:hyperlink r:id="rId11" w:history="1">
        <w:r w:rsidR="005B7013" w:rsidRPr="00787480">
          <w:rPr>
            <w:sz w:val="27"/>
            <w:szCs w:val="27"/>
          </w:rPr>
          <w:t xml:space="preserve">6 </w:t>
        </w:r>
        <w:r w:rsidR="004B11C7" w:rsidRPr="00787480">
          <w:rPr>
            <w:sz w:val="27"/>
            <w:szCs w:val="27"/>
          </w:rPr>
          <w:t xml:space="preserve">пункта </w:t>
        </w:r>
        <w:r w:rsidR="005B7013" w:rsidRPr="00787480">
          <w:rPr>
            <w:sz w:val="27"/>
            <w:szCs w:val="27"/>
          </w:rPr>
          <w:t>6</w:t>
        </w:r>
      </w:hyperlink>
      <w:r w:rsidR="00E77521" w:rsidRPr="00787480">
        <w:rPr>
          <w:sz w:val="27"/>
          <w:szCs w:val="27"/>
        </w:rPr>
        <w:t xml:space="preserve"> стать</w:t>
      </w:r>
      <w:r w:rsidR="005B7013" w:rsidRPr="00787480">
        <w:rPr>
          <w:sz w:val="27"/>
          <w:szCs w:val="27"/>
        </w:rPr>
        <w:t>и</w:t>
      </w:r>
      <w:r w:rsidR="00E77521" w:rsidRPr="00787480">
        <w:rPr>
          <w:sz w:val="27"/>
          <w:szCs w:val="27"/>
        </w:rPr>
        <w:t xml:space="preserve"> 29</w:t>
      </w:r>
      <w:r w:rsidR="005B7013" w:rsidRPr="00787480">
        <w:rPr>
          <w:sz w:val="27"/>
          <w:szCs w:val="27"/>
        </w:rPr>
        <w:t xml:space="preserve"> </w:t>
      </w:r>
      <w:r w:rsidR="004B11C7" w:rsidRPr="00787480">
        <w:rPr>
          <w:sz w:val="27"/>
          <w:szCs w:val="27"/>
        </w:rPr>
        <w:t xml:space="preserve">Положения </w:t>
      </w:r>
      <w:r w:rsidR="00E77521" w:rsidRPr="00787480">
        <w:rPr>
          <w:sz w:val="27"/>
          <w:szCs w:val="27"/>
        </w:rPr>
        <w:t>признать утратившими силу.</w:t>
      </w:r>
    </w:p>
    <w:p w:rsidR="00E43283" w:rsidRPr="00E43283" w:rsidRDefault="00C42EA1" w:rsidP="00E43283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480">
        <w:rPr>
          <w:sz w:val="27"/>
          <w:szCs w:val="27"/>
        </w:rPr>
        <w:t>2</w:t>
      </w:r>
      <w:r w:rsidR="00846A5D" w:rsidRPr="00787480">
        <w:rPr>
          <w:sz w:val="27"/>
          <w:szCs w:val="27"/>
        </w:rPr>
        <w:t xml:space="preserve">. </w:t>
      </w:r>
      <w:r w:rsidR="00E43283" w:rsidRPr="00E43283">
        <w:rPr>
          <w:sz w:val="27"/>
          <w:szCs w:val="27"/>
        </w:rPr>
        <w:t xml:space="preserve">Настоящее решение подлежит официальному опубликованию в Информационном бюллетене </w:t>
      </w:r>
      <w:r w:rsidR="00FA29C5">
        <w:rPr>
          <w:sz w:val="27"/>
          <w:szCs w:val="27"/>
        </w:rPr>
        <w:t>Калтук</w:t>
      </w:r>
      <w:r w:rsidR="00E43283">
        <w:rPr>
          <w:sz w:val="27"/>
          <w:szCs w:val="27"/>
        </w:rPr>
        <w:t xml:space="preserve">ского </w:t>
      </w:r>
      <w:r w:rsidR="00E43283" w:rsidRPr="00E43283">
        <w:rPr>
          <w:sz w:val="27"/>
          <w:szCs w:val="27"/>
        </w:rPr>
        <w:t xml:space="preserve"> </w:t>
      </w:r>
      <w:r w:rsidR="008E4DF0">
        <w:rPr>
          <w:sz w:val="27"/>
          <w:szCs w:val="27"/>
        </w:rPr>
        <w:t>муниципального образования</w:t>
      </w:r>
      <w:r w:rsidR="00E43283" w:rsidRPr="00E43283">
        <w:rPr>
          <w:sz w:val="27"/>
          <w:szCs w:val="27"/>
        </w:rPr>
        <w:t>.</w:t>
      </w:r>
    </w:p>
    <w:p w:rsidR="00D8415B" w:rsidRDefault="00D8415B" w:rsidP="00E4328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8415B" w:rsidRDefault="00D8415B" w:rsidP="00295B15">
      <w:pPr>
        <w:tabs>
          <w:tab w:val="left" w:pos="7560"/>
        </w:tabs>
        <w:ind w:firstLine="720"/>
        <w:jc w:val="both"/>
        <w:rPr>
          <w:sz w:val="27"/>
          <w:szCs w:val="27"/>
        </w:rPr>
      </w:pPr>
    </w:p>
    <w:p w:rsidR="00EC4F2E" w:rsidRDefault="00EC4F2E" w:rsidP="00295B15">
      <w:pPr>
        <w:tabs>
          <w:tab w:val="left" w:pos="7560"/>
        </w:tabs>
        <w:ind w:firstLine="720"/>
        <w:jc w:val="both"/>
        <w:rPr>
          <w:sz w:val="27"/>
          <w:szCs w:val="27"/>
        </w:rPr>
      </w:pPr>
    </w:p>
    <w:p w:rsidR="00865B4E" w:rsidRPr="00E43283" w:rsidRDefault="00865B4E" w:rsidP="00C436A6">
      <w:pPr>
        <w:rPr>
          <w:b/>
          <w:sz w:val="27"/>
          <w:szCs w:val="27"/>
        </w:rPr>
      </w:pPr>
    </w:p>
    <w:p w:rsidR="00E43283" w:rsidRPr="00E43283" w:rsidRDefault="00E43283" w:rsidP="00C436A6">
      <w:pPr>
        <w:rPr>
          <w:b/>
          <w:sz w:val="27"/>
          <w:szCs w:val="27"/>
        </w:rPr>
      </w:pPr>
      <w:r w:rsidRPr="00E43283">
        <w:rPr>
          <w:b/>
          <w:sz w:val="27"/>
          <w:szCs w:val="27"/>
        </w:rPr>
        <w:t xml:space="preserve">Глава </w:t>
      </w:r>
      <w:r w:rsidR="00FA29C5">
        <w:rPr>
          <w:b/>
          <w:sz w:val="27"/>
          <w:szCs w:val="27"/>
        </w:rPr>
        <w:t>Калтук</w:t>
      </w:r>
      <w:r w:rsidRPr="00E43283">
        <w:rPr>
          <w:b/>
          <w:sz w:val="27"/>
          <w:szCs w:val="27"/>
        </w:rPr>
        <w:t xml:space="preserve">ского </w:t>
      </w:r>
    </w:p>
    <w:p w:rsidR="00C436A6" w:rsidRPr="007A6C05" w:rsidRDefault="008E4DF0" w:rsidP="00C436A6">
      <w:pPr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  <w:r w:rsidR="00C436A6" w:rsidRPr="007A6C05">
        <w:rPr>
          <w:b/>
          <w:sz w:val="27"/>
          <w:szCs w:val="27"/>
        </w:rPr>
        <w:tab/>
      </w:r>
      <w:r w:rsidR="00C436A6" w:rsidRPr="007A6C05">
        <w:rPr>
          <w:b/>
          <w:sz w:val="27"/>
          <w:szCs w:val="27"/>
        </w:rPr>
        <w:tab/>
      </w:r>
      <w:r w:rsidR="00C436A6" w:rsidRPr="007A6C05">
        <w:rPr>
          <w:b/>
          <w:sz w:val="27"/>
          <w:szCs w:val="27"/>
        </w:rPr>
        <w:tab/>
      </w:r>
      <w:r w:rsidR="00C436A6" w:rsidRPr="007A6C05">
        <w:rPr>
          <w:b/>
          <w:sz w:val="27"/>
          <w:szCs w:val="27"/>
        </w:rPr>
        <w:tab/>
        <w:t xml:space="preserve">  </w:t>
      </w:r>
      <w:r w:rsidR="0014163C" w:rsidRPr="007A6C05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               </w:t>
      </w:r>
      <w:r w:rsidR="00C436A6" w:rsidRPr="007A6C05">
        <w:rPr>
          <w:b/>
          <w:sz w:val="27"/>
          <w:szCs w:val="27"/>
        </w:rPr>
        <w:t xml:space="preserve">    </w:t>
      </w:r>
      <w:r w:rsidR="0082016F">
        <w:rPr>
          <w:b/>
          <w:sz w:val="27"/>
          <w:szCs w:val="27"/>
        </w:rPr>
        <w:t>А</w:t>
      </w:r>
      <w:r w:rsidR="00E43283">
        <w:rPr>
          <w:b/>
          <w:sz w:val="27"/>
          <w:szCs w:val="27"/>
        </w:rPr>
        <w:t>.</w:t>
      </w:r>
      <w:r w:rsidR="00FA29C5">
        <w:rPr>
          <w:b/>
          <w:sz w:val="27"/>
          <w:szCs w:val="27"/>
        </w:rPr>
        <w:t>Ю. Гутенко</w:t>
      </w:r>
    </w:p>
    <w:p w:rsidR="0031133A" w:rsidRDefault="0031133A" w:rsidP="00C436A6">
      <w:pPr>
        <w:rPr>
          <w:b/>
          <w:sz w:val="27"/>
          <w:szCs w:val="27"/>
        </w:rPr>
      </w:pPr>
    </w:p>
    <w:p w:rsidR="00EC4F2E" w:rsidRPr="007A6C05" w:rsidRDefault="00EC4F2E" w:rsidP="00C436A6">
      <w:pPr>
        <w:rPr>
          <w:b/>
          <w:sz w:val="27"/>
          <w:szCs w:val="27"/>
        </w:rPr>
      </w:pPr>
    </w:p>
    <w:p w:rsidR="003C295A" w:rsidRPr="007A6C05" w:rsidRDefault="003C295A" w:rsidP="00C436A6">
      <w:pPr>
        <w:rPr>
          <w:b/>
          <w:sz w:val="27"/>
          <w:szCs w:val="27"/>
        </w:rPr>
      </w:pPr>
    </w:p>
    <w:p w:rsidR="00E43283" w:rsidRDefault="00865B4E" w:rsidP="00E43283">
      <w:pPr>
        <w:rPr>
          <w:b/>
          <w:sz w:val="27"/>
          <w:szCs w:val="27"/>
        </w:rPr>
      </w:pPr>
      <w:r w:rsidRPr="00865B4E">
        <w:rPr>
          <w:b/>
          <w:sz w:val="27"/>
          <w:szCs w:val="27"/>
        </w:rPr>
        <w:t xml:space="preserve">Председатель Думы </w:t>
      </w:r>
    </w:p>
    <w:p w:rsidR="003C295A" w:rsidRPr="00E43283" w:rsidRDefault="00FA29C5" w:rsidP="00C436A6">
      <w:pPr>
        <w:rPr>
          <w:b/>
          <w:sz w:val="27"/>
          <w:szCs w:val="27"/>
        </w:rPr>
      </w:pPr>
      <w:r>
        <w:rPr>
          <w:b/>
          <w:sz w:val="27"/>
          <w:szCs w:val="27"/>
        </w:rPr>
        <w:t>Калтук</w:t>
      </w:r>
      <w:r w:rsidR="00E43283" w:rsidRPr="00E43283">
        <w:rPr>
          <w:b/>
          <w:sz w:val="27"/>
          <w:szCs w:val="27"/>
        </w:rPr>
        <w:t>ского сельского поселен</w:t>
      </w:r>
      <w:bookmarkStart w:id="0" w:name="_GoBack"/>
      <w:bookmarkEnd w:id="0"/>
      <w:r w:rsidR="00E43283" w:rsidRPr="00E43283">
        <w:rPr>
          <w:b/>
          <w:sz w:val="27"/>
          <w:szCs w:val="27"/>
        </w:rPr>
        <w:t xml:space="preserve">ия </w:t>
      </w:r>
      <w:r w:rsidR="00E43283">
        <w:rPr>
          <w:b/>
          <w:sz w:val="27"/>
          <w:szCs w:val="27"/>
        </w:rPr>
        <w:t xml:space="preserve">                                   </w:t>
      </w:r>
      <w:r w:rsidR="0082016F" w:rsidRPr="007A6C05">
        <w:rPr>
          <w:b/>
          <w:sz w:val="27"/>
          <w:szCs w:val="27"/>
        </w:rPr>
        <w:t xml:space="preserve">    </w:t>
      </w:r>
      <w:r w:rsidR="008E4DF0">
        <w:rPr>
          <w:b/>
          <w:sz w:val="27"/>
          <w:szCs w:val="27"/>
        </w:rPr>
        <w:t xml:space="preserve">                  </w:t>
      </w:r>
      <w:r w:rsidR="0082016F" w:rsidRPr="007A6C0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А.Ю. Гутенко</w:t>
      </w:r>
    </w:p>
    <w:sectPr w:rsidR="003C295A" w:rsidRPr="00E43283" w:rsidSect="009828FB">
      <w:headerReference w:type="even" r:id="rId12"/>
      <w:headerReference w:type="default" r:id="rId13"/>
      <w:footerReference w:type="even" r:id="rId14"/>
      <w:pgSz w:w="11906" w:h="16838" w:code="9"/>
      <w:pgMar w:top="851" w:right="567" w:bottom="567" w:left="1418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CD" w:rsidRDefault="002A25CD">
      <w:r>
        <w:separator/>
      </w:r>
    </w:p>
  </w:endnote>
  <w:endnote w:type="continuationSeparator" w:id="0">
    <w:p w:rsidR="002A25CD" w:rsidRDefault="002A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44" w:rsidRDefault="00BD7DEB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42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4244" w:rsidRDefault="00CC4244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CD" w:rsidRDefault="002A25CD">
      <w:r>
        <w:separator/>
      </w:r>
    </w:p>
  </w:footnote>
  <w:footnote w:type="continuationSeparator" w:id="0">
    <w:p w:rsidR="002A25CD" w:rsidRDefault="002A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44" w:rsidRDefault="00BD7DEB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42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4244" w:rsidRDefault="00CC4244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44" w:rsidRDefault="00BD7DEB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42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58DE">
      <w:rPr>
        <w:rStyle w:val="a6"/>
        <w:noProof/>
      </w:rPr>
      <w:t>5</w:t>
    </w:r>
    <w:r>
      <w:rPr>
        <w:rStyle w:val="a6"/>
      </w:rPr>
      <w:fldChar w:fldCharType="end"/>
    </w:r>
  </w:p>
  <w:p w:rsidR="00CC4244" w:rsidRDefault="00CC4244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812"/>
    <w:multiLevelType w:val="hybridMultilevel"/>
    <w:tmpl w:val="EFB244DA"/>
    <w:lvl w:ilvl="0" w:tplc="5316E9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087F33"/>
    <w:multiLevelType w:val="hybridMultilevel"/>
    <w:tmpl w:val="B7921388"/>
    <w:lvl w:ilvl="0" w:tplc="3A727B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B29CD"/>
    <w:multiLevelType w:val="hybridMultilevel"/>
    <w:tmpl w:val="1DF6C5A0"/>
    <w:lvl w:ilvl="0" w:tplc="8A5A0FD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F05"/>
    <w:rsid w:val="0000325B"/>
    <w:rsid w:val="00017C57"/>
    <w:rsid w:val="00020483"/>
    <w:rsid w:val="0002197D"/>
    <w:rsid w:val="00026202"/>
    <w:rsid w:val="000305DB"/>
    <w:rsid w:val="00030DBD"/>
    <w:rsid w:val="000320A5"/>
    <w:rsid w:val="000329A1"/>
    <w:rsid w:val="00032B1A"/>
    <w:rsid w:val="00032BC6"/>
    <w:rsid w:val="00032E0B"/>
    <w:rsid w:val="00033E29"/>
    <w:rsid w:val="000352A6"/>
    <w:rsid w:val="00035A70"/>
    <w:rsid w:val="00037352"/>
    <w:rsid w:val="00043840"/>
    <w:rsid w:val="000447E6"/>
    <w:rsid w:val="000449C2"/>
    <w:rsid w:val="00050EA0"/>
    <w:rsid w:val="00051B8C"/>
    <w:rsid w:val="00051F6F"/>
    <w:rsid w:val="000526F7"/>
    <w:rsid w:val="00055253"/>
    <w:rsid w:val="00056D59"/>
    <w:rsid w:val="000573D9"/>
    <w:rsid w:val="000603F2"/>
    <w:rsid w:val="00066D57"/>
    <w:rsid w:val="0006785E"/>
    <w:rsid w:val="0007120D"/>
    <w:rsid w:val="00072198"/>
    <w:rsid w:val="000727AF"/>
    <w:rsid w:val="00075F3D"/>
    <w:rsid w:val="0008034A"/>
    <w:rsid w:val="000823D0"/>
    <w:rsid w:val="000861A2"/>
    <w:rsid w:val="0008628E"/>
    <w:rsid w:val="000874C6"/>
    <w:rsid w:val="000910C2"/>
    <w:rsid w:val="00091EF7"/>
    <w:rsid w:val="000961FE"/>
    <w:rsid w:val="000A0C60"/>
    <w:rsid w:val="000A5F0B"/>
    <w:rsid w:val="000A734C"/>
    <w:rsid w:val="000A7AF5"/>
    <w:rsid w:val="000B15E1"/>
    <w:rsid w:val="000B2A2A"/>
    <w:rsid w:val="000B2B25"/>
    <w:rsid w:val="000B306E"/>
    <w:rsid w:val="000B3261"/>
    <w:rsid w:val="000B3B43"/>
    <w:rsid w:val="000B3DDE"/>
    <w:rsid w:val="000B613F"/>
    <w:rsid w:val="000B6DA5"/>
    <w:rsid w:val="000C0925"/>
    <w:rsid w:val="000C2330"/>
    <w:rsid w:val="000C33F2"/>
    <w:rsid w:val="000C3EF2"/>
    <w:rsid w:val="000C524D"/>
    <w:rsid w:val="000C5E90"/>
    <w:rsid w:val="000C63E9"/>
    <w:rsid w:val="000C6A5F"/>
    <w:rsid w:val="000C7D80"/>
    <w:rsid w:val="000D6654"/>
    <w:rsid w:val="000E21AE"/>
    <w:rsid w:val="000E2F7C"/>
    <w:rsid w:val="000E3034"/>
    <w:rsid w:val="000E31F8"/>
    <w:rsid w:val="000E4FCF"/>
    <w:rsid w:val="000E61B6"/>
    <w:rsid w:val="000E6A39"/>
    <w:rsid w:val="000E7023"/>
    <w:rsid w:val="000E7F0A"/>
    <w:rsid w:val="000F0B81"/>
    <w:rsid w:val="000F1B6C"/>
    <w:rsid w:val="000F2DFD"/>
    <w:rsid w:val="000F304A"/>
    <w:rsid w:val="000F61ED"/>
    <w:rsid w:val="000F7600"/>
    <w:rsid w:val="00101EB4"/>
    <w:rsid w:val="0010492E"/>
    <w:rsid w:val="00104D96"/>
    <w:rsid w:val="00105464"/>
    <w:rsid w:val="0010590F"/>
    <w:rsid w:val="0010634A"/>
    <w:rsid w:val="00110AF0"/>
    <w:rsid w:val="0011345D"/>
    <w:rsid w:val="001137A2"/>
    <w:rsid w:val="001161C5"/>
    <w:rsid w:val="00122A43"/>
    <w:rsid w:val="001236E8"/>
    <w:rsid w:val="00124761"/>
    <w:rsid w:val="00132D1C"/>
    <w:rsid w:val="00134111"/>
    <w:rsid w:val="00135AB0"/>
    <w:rsid w:val="0013615B"/>
    <w:rsid w:val="00136B46"/>
    <w:rsid w:val="0014163C"/>
    <w:rsid w:val="001433A2"/>
    <w:rsid w:val="00146223"/>
    <w:rsid w:val="00146CF5"/>
    <w:rsid w:val="00147399"/>
    <w:rsid w:val="00151204"/>
    <w:rsid w:val="00152DBA"/>
    <w:rsid w:val="00154A57"/>
    <w:rsid w:val="00154D9B"/>
    <w:rsid w:val="001556C5"/>
    <w:rsid w:val="001558DD"/>
    <w:rsid w:val="00156F58"/>
    <w:rsid w:val="00156F8B"/>
    <w:rsid w:val="001572CC"/>
    <w:rsid w:val="00162179"/>
    <w:rsid w:val="00162C39"/>
    <w:rsid w:val="001648AA"/>
    <w:rsid w:val="00165E48"/>
    <w:rsid w:val="001668A7"/>
    <w:rsid w:val="00170F50"/>
    <w:rsid w:val="001713F6"/>
    <w:rsid w:val="00171645"/>
    <w:rsid w:val="00171C4E"/>
    <w:rsid w:val="00171C77"/>
    <w:rsid w:val="00173748"/>
    <w:rsid w:val="0017447E"/>
    <w:rsid w:val="001776DC"/>
    <w:rsid w:val="00177E1C"/>
    <w:rsid w:val="00183017"/>
    <w:rsid w:val="00186566"/>
    <w:rsid w:val="00186C6A"/>
    <w:rsid w:val="0019019F"/>
    <w:rsid w:val="00195F6E"/>
    <w:rsid w:val="00196030"/>
    <w:rsid w:val="00196111"/>
    <w:rsid w:val="001A24D8"/>
    <w:rsid w:val="001A5843"/>
    <w:rsid w:val="001A6802"/>
    <w:rsid w:val="001A79CD"/>
    <w:rsid w:val="001A7BDC"/>
    <w:rsid w:val="001B0395"/>
    <w:rsid w:val="001B3CEA"/>
    <w:rsid w:val="001B6566"/>
    <w:rsid w:val="001C116D"/>
    <w:rsid w:val="001C25B5"/>
    <w:rsid w:val="001C52FF"/>
    <w:rsid w:val="001C6061"/>
    <w:rsid w:val="001C679F"/>
    <w:rsid w:val="001C6ADD"/>
    <w:rsid w:val="001C6FAE"/>
    <w:rsid w:val="001C704D"/>
    <w:rsid w:val="001D0394"/>
    <w:rsid w:val="001D1234"/>
    <w:rsid w:val="001D12C0"/>
    <w:rsid w:val="001D22D7"/>
    <w:rsid w:val="001D3399"/>
    <w:rsid w:val="001D361D"/>
    <w:rsid w:val="001D4793"/>
    <w:rsid w:val="001D4FA1"/>
    <w:rsid w:val="001D5E9A"/>
    <w:rsid w:val="001E2355"/>
    <w:rsid w:val="001E3BE1"/>
    <w:rsid w:val="001E43FD"/>
    <w:rsid w:val="001E73F8"/>
    <w:rsid w:val="001E7D3C"/>
    <w:rsid w:val="001F0651"/>
    <w:rsid w:val="001F49D1"/>
    <w:rsid w:val="001F68CB"/>
    <w:rsid w:val="00202127"/>
    <w:rsid w:val="00202597"/>
    <w:rsid w:val="00204F46"/>
    <w:rsid w:val="00207610"/>
    <w:rsid w:val="002103F8"/>
    <w:rsid w:val="0021054F"/>
    <w:rsid w:val="00210ECE"/>
    <w:rsid w:val="00211514"/>
    <w:rsid w:val="002138F6"/>
    <w:rsid w:val="0021472A"/>
    <w:rsid w:val="00214D46"/>
    <w:rsid w:val="00215665"/>
    <w:rsid w:val="0022627E"/>
    <w:rsid w:val="00226DB0"/>
    <w:rsid w:val="00227FD9"/>
    <w:rsid w:val="00230E39"/>
    <w:rsid w:val="00231760"/>
    <w:rsid w:val="00231AD3"/>
    <w:rsid w:val="00233B9F"/>
    <w:rsid w:val="00234E5A"/>
    <w:rsid w:val="002371D3"/>
    <w:rsid w:val="00237797"/>
    <w:rsid w:val="00240B11"/>
    <w:rsid w:val="002411BD"/>
    <w:rsid w:val="00242346"/>
    <w:rsid w:val="0024462D"/>
    <w:rsid w:val="002449A6"/>
    <w:rsid w:val="0024587D"/>
    <w:rsid w:val="0024702D"/>
    <w:rsid w:val="00250195"/>
    <w:rsid w:val="00250202"/>
    <w:rsid w:val="002526DB"/>
    <w:rsid w:val="002530AD"/>
    <w:rsid w:val="00253111"/>
    <w:rsid w:val="0025473D"/>
    <w:rsid w:val="0025742D"/>
    <w:rsid w:val="00260A33"/>
    <w:rsid w:val="0026235E"/>
    <w:rsid w:val="00263674"/>
    <w:rsid w:val="00265DF0"/>
    <w:rsid w:val="00266818"/>
    <w:rsid w:val="002679B8"/>
    <w:rsid w:val="00271A3C"/>
    <w:rsid w:val="00273605"/>
    <w:rsid w:val="002738E5"/>
    <w:rsid w:val="00273DA2"/>
    <w:rsid w:val="002760D3"/>
    <w:rsid w:val="002763DF"/>
    <w:rsid w:val="002811FE"/>
    <w:rsid w:val="00282214"/>
    <w:rsid w:val="002823A5"/>
    <w:rsid w:val="002826FA"/>
    <w:rsid w:val="0028398B"/>
    <w:rsid w:val="00283FAF"/>
    <w:rsid w:val="002865DA"/>
    <w:rsid w:val="00291B28"/>
    <w:rsid w:val="00292702"/>
    <w:rsid w:val="00295B15"/>
    <w:rsid w:val="002970DE"/>
    <w:rsid w:val="0029714B"/>
    <w:rsid w:val="002973BC"/>
    <w:rsid w:val="0029754E"/>
    <w:rsid w:val="00297841"/>
    <w:rsid w:val="002A077B"/>
    <w:rsid w:val="002A25CD"/>
    <w:rsid w:val="002A51D4"/>
    <w:rsid w:val="002A6E5A"/>
    <w:rsid w:val="002B11A3"/>
    <w:rsid w:val="002B1850"/>
    <w:rsid w:val="002B30D6"/>
    <w:rsid w:val="002B34F9"/>
    <w:rsid w:val="002B3935"/>
    <w:rsid w:val="002B3CD4"/>
    <w:rsid w:val="002B3E41"/>
    <w:rsid w:val="002B43A5"/>
    <w:rsid w:val="002B579B"/>
    <w:rsid w:val="002B5B8D"/>
    <w:rsid w:val="002C0B0F"/>
    <w:rsid w:val="002C11F6"/>
    <w:rsid w:val="002C19E1"/>
    <w:rsid w:val="002C21DC"/>
    <w:rsid w:val="002C2C5B"/>
    <w:rsid w:val="002C2EAA"/>
    <w:rsid w:val="002C3553"/>
    <w:rsid w:val="002D1576"/>
    <w:rsid w:val="002D21C0"/>
    <w:rsid w:val="002D2534"/>
    <w:rsid w:val="002D5CCB"/>
    <w:rsid w:val="002D692F"/>
    <w:rsid w:val="002E2A18"/>
    <w:rsid w:val="002E2E00"/>
    <w:rsid w:val="002E3E3E"/>
    <w:rsid w:val="002E536C"/>
    <w:rsid w:val="002E5633"/>
    <w:rsid w:val="002E65F3"/>
    <w:rsid w:val="002E69D3"/>
    <w:rsid w:val="002F15BE"/>
    <w:rsid w:val="002F302C"/>
    <w:rsid w:val="002F48C9"/>
    <w:rsid w:val="002F74D7"/>
    <w:rsid w:val="0030042F"/>
    <w:rsid w:val="00300568"/>
    <w:rsid w:val="003016D0"/>
    <w:rsid w:val="003025FB"/>
    <w:rsid w:val="0031133A"/>
    <w:rsid w:val="0031219C"/>
    <w:rsid w:val="00313026"/>
    <w:rsid w:val="003144B4"/>
    <w:rsid w:val="00315A2A"/>
    <w:rsid w:val="003165CB"/>
    <w:rsid w:val="00321365"/>
    <w:rsid w:val="00323F94"/>
    <w:rsid w:val="0032490A"/>
    <w:rsid w:val="003250F7"/>
    <w:rsid w:val="00327C32"/>
    <w:rsid w:val="00330BED"/>
    <w:rsid w:val="00331846"/>
    <w:rsid w:val="00331C1E"/>
    <w:rsid w:val="00331D6F"/>
    <w:rsid w:val="00332223"/>
    <w:rsid w:val="00333FDF"/>
    <w:rsid w:val="003363EA"/>
    <w:rsid w:val="00336CE8"/>
    <w:rsid w:val="00337B77"/>
    <w:rsid w:val="00341771"/>
    <w:rsid w:val="00342AB1"/>
    <w:rsid w:val="0034367A"/>
    <w:rsid w:val="00344198"/>
    <w:rsid w:val="003452EC"/>
    <w:rsid w:val="00346DBB"/>
    <w:rsid w:val="0034771A"/>
    <w:rsid w:val="00353551"/>
    <w:rsid w:val="00354E40"/>
    <w:rsid w:val="00355A27"/>
    <w:rsid w:val="0036028B"/>
    <w:rsid w:val="00360AA9"/>
    <w:rsid w:val="003614CD"/>
    <w:rsid w:val="003617E3"/>
    <w:rsid w:val="00362B87"/>
    <w:rsid w:val="003631E6"/>
    <w:rsid w:val="003634BC"/>
    <w:rsid w:val="0036725A"/>
    <w:rsid w:val="003704B1"/>
    <w:rsid w:val="003714BF"/>
    <w:rsid w:val="00372D34"/>
    <w:rsid w:val="00375858"/>
    <w:rsid w:val="0037699B"/>
    <w:rsid w:val="003774C2"/>
    <w:rsid w:val="00381C36"/>
    <w:rsid w:val="003836C7"/>
    <w:rsid w:val="00384101"/>
    <w:rsid w:val="00385A14"/>
    <w:rsid w:val="00385BF7"/>
    <w:rsid w:val="00390E1A"/>
    <w:rsid w:val="00391859"/>
    <w:rsid w:val="0039209A"/>
    <w:rsid w:val="00392EF8"/>
    <w:rsid w:val="00393167"/>
    <w:rsid w:val="00394356"/>
    <w:rsid w:val="00394574"/>
    <w:rsid w:val="0039497A"/>
    <w:rsid w:val="00394C5E"/>
    <w:rsid w:val="00394CD3"/>
    <w:rsid w:val="0039547D"/>
    <w:rsid w:val="00396B87"/>
    <w:rsid w:val="003A1F75"/>
    <w:rsid w:val="003A27AC"/>
    <w:rsid w:val="003A2AD9"/>
    <w:rsid w:val="003A346C"/>
    <w:rsid w:val="003A3C91"/>
    <w:rsid w:val="003A45B1"/>
    <w:rsid w:val="003B4DEA"/>
    <w:rsid w:val="003B788C"/>
    <w:rsid w:val="003C1515"/>
    <w:rsid w:val="003C2264"/>
    <w:rsid w:val="003C295A"/>
    <w:rsid w:val="003C29E6"/>
    <w:rsid w:val="003C3790"/>
    <w:rsid w:val="003C40FB"/>
    <w:rsid w:val="003D0E98"/>
    <w:rsid w:val="003D141B"/>
    <w:rsid w:val="003D2115"/>
    <w:rsid w:val="003D226D"/>
    <w:rsid w:val="003D2628"/>
    <w:rsid w:val="003D2A31"/>
    <w:rsid w:val="003D3599"/>
    <w:rsid w:val="003D51D8"/>
    <w:rsid w:val="003E04E6"/>
    <w:rsid w:val="003E07E9"/>
    <w:rsid w:val="003E3C1A"/>
    <w:rsid w:val="003E5F99"/>
    <w:rsid w:val="003E645A"/>
    <w:rsid w:val="003E65C2"/>
    <w:rsid w:val="003F02F5"/>
    <w:rsid w:val="003F2617"/>
    <w:rsid w:val="003F2628"/>
    <w:rsid w:val="003F2A2E"/>
    <w:rsid w:val="003F6CB8"/>
    <w:rsid w:val="003F7329"/>
    <w:rsid w:val="003F7EA9"/>
    <w:rsid w:val="0040118F"/>
    <w:rsid w:val="004051B9"/>
    <w:rsid w:val="00405C4C"/>
    <w:rsid w:val="00407D15"/>
    <w:rsid w:val="00411CC1"/>
    <w:rsid w:val="0041330D"/>
    <w:rsid w:val="00414BC8"/>
    <w:rsid w:val="00420470"/>
    <w:rsid w:val="00420BDB"/>
    <w:rsid w:val="0042124A"/>
    <w:rsid w:val="004233AF"/>
    <w:rsid w:val="00424F00"/>
    <w:rsid w:val="004261B9"/>
    <w:rsid w:val="00427B43"/>
    <w:rsid w:val="00431719"/>
    <w:rsid w:val="00434018"/>
    <w:rsid w:val="00435EAE"/>
    <w:rsid w:val="004366FB"/>
    <w:rsid w:val="00437928"/>
    <w:rsid w:val="00437FB9"/>
    <w:rsid w:val="00440D4A"/>
    <w:rsid w:val="00441D1B"/>
    <w:rsid w:val="00446BE5"/>
    <w:rsid w:val="004470C6"/>
    <w:rsid w:val="00455488"/>
    <w:rsid w:val="004570B4"/>
    <w:rsid w:val="004602AB"/>
    <w:rsid w:val="00463E4E"/>
    <w:rsid w:val="00465550"/>
    <w:rsid w:val="00466248"/>
    <w:rsid w:val="0047216D"/>
    <w:rsid w:val="0047320D"/>
    <w:rsid w:val="00474520"/>
    <w:rsid w:val="00475744"/>
    <w:rsid w:val="00475D0B"/>
    <w:rsid w:val="0048069C"/>
    <w:rsid w:val="00481428"/>
    <w:rsid w:val="00483681"/>
    <w:rsid w:val="00483976"/>
    <w:rsid w:val="00485547"/>
    <w:rsid w:val="00485B05"/>
    <w:rsid w:val="00490214"/>
    <w:rsid w:val="00490325"/>
    <w:rsid w:val="00496015"/>
    <w:rsid w:val="00496E3B"/>
    <w:rsid w:val="004A08B4"/>
    <w:rsid w:val="004A144C"/>
    <w:rsid w:val="004A1877"/>
    <w:rsid w:val="004A2F0D"/>
    <w:rsid w:val="004A4E83"/>
    <w:rsid w:val="004A5FFF"/>
    <w:rsid w:val="004A70B1"/>
    <w:rsid w:val="004A7A56"/>
    <w:rsid w:val="004B11C7"/>
    <w:rsid w:val="004B3493"/>
    <w:rsid w:val="004B37DF"/>
    <w:rsid w:val="004B4C92"/>
    <w:rsid w:val="004B562F"/>
    <w:rsid w:val="004B782B"/>
    <w:rsid w:val="004B795F"/>
    <w:rsid w:val="004C30E0"/>
    <w:rsid w:val="004C409B"/>
    <w:rsid w:val="004C7B57"/>
    <w:rsid w:val="004C7F33"/>
    <w:rsid w:val="004D3211"/>
    <w:rsid w:val="004D36B0"/>
    <w:rsid w:val="004D38CC"/>
    <w:rsid w:val="004D3EAD"/>
    <w:rsid w:val="004D5691"/>
    <w:rsid w:val="004D7333"/>
    <w:rsid w:val="004D740A"/>
    <w:rsid w:val="004E12A9"/>
    <w:rsid w:val="004E1CE0"/>
    <w:rsid w:val="004E3447"/>
    <w:rsid w:val="004E660A"/>
    <w:rsid w:val="004E6BC7"/>
    <w:rsid w:val="004F30BE"/>
    <w:rsid w:val="004F37C5"/>
    <w:rsid w:val="004F3D5F"/>
    <w:rsid w:val="004F4F4E"/>
    <w:rsid w:val="004F6090"/>
    <w:rsid w:val="0050196A"/>
    <w:rsid w:val="005019C1"/>
    <w:rsid w:val="00506F74"/>
    <w:rsid w:val="005124E6"/>
    <w:rsid w:val="00515BB3"/>
    <w:rsid w:val="00517D54"/>
    <w:rsid w:val="00523FA4"/>
    <w:rsid w:val="00525698"/>
    <w:rsid w:val="00531C4D"/>
    <w:rsid w:val="00532415"/>
    <w:rsid w:val="005332F5"/>
    <w:rsid w:val="00533AA8"/>
    <w:rsid w:val="00534733"/>
    <w:rsid w:val="00535519"/>
    <w:rsid w:val="00541306"/>
    <w:rsid w:val="005430FD"/>
    <w:rsid w:val="005449B5"/>
    <w:rsid w:val="00547C15"/>
    <w:rsid w:val="005513C6"/>
    <w:rsid w:val="005514BA"/>
    <w:rsid w:val="00552376"/>
    <w:rsid w:val="00555189"/>
    <w:rsid w:val="00557371"/>
    <w:rsid w:val="0056028B"/>
    <w:rsid w:val="0056192C"/>
    <w:rsid w:val="0056236A"/>
    <w:rsid w:val="00562FB1"/>
    <w:rsid w:val="00565DBC"/>
    <w:rsid w:val="00567182"/>
    <w:rsid w:val="005677C4"/>
    <w:rsid w:val="005734B7"/>
    <w:rsid w:val="00577399"/>
    <w:rsid w:val="005773AE"/>
    <w:rsid w:val="005830A8"/>
    <w:rsid w:val="0058405C"/>
    <w:rsid w:val="00585694"/>
    <w:rsid w:val="005858D0"/>
    <w:rsid w:val="005872C2"/>
    <w:rsid w:val="00590023"/>
    <w:rsid w:val="00591ADC"/>
    <w:rsid w:val="00592A1F"/>
    <w:rsid w:val="005935E1"/>
    <w:rsid w:val="00593DBB"/>
    <w:rsid w:val="00594C17"/>
    <w:rsid w:val="005A09B1"/>
    <w:rsid w:val="005A1C46"/>
    <w:rsid w:val="005A329E"/>
    <w:rsid w:val="005A3DB7"/>
    <w:rsid w:val="005A5348"/>
    <w:rsid w:val="005A63D1"/>
    <w:rsid w:val="005A78E8"/>
    <w:rsid w:val="005A7FDB"/>
    <w:rsid w:val="005B4B9B"/>
    <w:rsid w:val="005B4F2C"/>
    <w:rsid w:val="005B5536"/>
    <w:rsid w:val="005B5BE5"/>
    <w:rsid w:val="005B6388"/>
    <w:rsid w:val="005B67EC"/>
    <w:rsid w:val="005B6E5C"/>
    <w:rsid w:val="005B7013"/>
    <w:rsid w:val="005B7417"/>
    <w:rsid w:val="005B7F80"/>
    <w:rsid w:val="005C098C"/>
    <w:rsid w:val="005C0CF1"/>
    <w:rsid w:val="005C2B2B"/>
    <w:rsid w:val="005C313F"/>
    <w:rsid w:val="005C433A"/>
    <w:rsid w:val="005C5174"/>
    <w:rsid w:val="005D09FB"/>
    <w:rsid w:val="005D1680"/>
    <w:rsid w:val="005D2A19"/>
    <w:rsid w:val="005D2C9B"/>
    <w:rsid w:val="005D4F90"/>
    <w:rsid w:val="005D5CA7"/>
    <w:rsid w:val="005D62FF"/>
    <w:rsid w:val="005D6F4B"/>
    <w:rsid w:val="005E3028"/>
    <w:rsid w:val="005E4A5E"/>
    <w:rsid w:val="005E4C86"/>
    <w:rsid w:val="005E5C44"/>
    <w:rsid w:val="005E638D"/>
    <w:rsid w:val="005F08E9"/>
    <w:rsid w:val="005F100E"/>
    <w:rsid w:val="005F117C"/>
    <w:rsid w:val="005F146A"/>
    <w:rsid w:val="005F1842"/>
    <w:rsid w:val="005F3E0C"/>
    <w:rsid w:val="005F4290"/>
    <w:rsid w:val="005F5883"/>
    <w:rsid w:val="00601225"/>
    <w:rsid w:val="006017FB"/>
    <w:rsid w:val="00604237"/>
    <w:rsid w:val="006071AB"/>
    <w:rsid w:val="0060797C"/>
    <w:rsid w:val="006143D9"/>
    <w:rsid w:val="00614AA5"/>
    <w:rsid w:val="0061696A"/>
    <w:rsid w:val="006234EE"/>
    <w:rsid w:val="0062373F"/>
    <w:rsid w:val="00624C2C"/>
    <w:rsid w:val="00626BEE"/>
    <w:rsid w:val="00630B42"/>
    <w:rsid w:val="006315E2"/>
    <w:rsid w:val="00632562"/>
    <w:rsid w:val="00632936"/>
    <w:rsid w:val="00633488"/>
    <w:rsid w:val="00633FE5"/>
    <w:rsid w:val="00640561"/>
    <w:rsid w:val="00641018"/>
    <w:rsid w:val="006426AD"/>
    <w:rsid w:val="00643A58"/>
    <w:rsid w:val="00643C31"/>
    <w:rsid w:val="0064461F"/>
    <w:rsid w:val="0064473C"/>
    <w:rsid w:val="00646F94"/>
    <w:rsid w:val="00647185"/>
    <w:rsid w:val="00663CE2"/>
    <w:rsid w:val="00663E68"/>
    <w:rsid w:val="00664D24"/>
    <w:rsid w:val="006705A3"/>
    <w:rsid w:val="00670787"/>
    <w:rsid w:val="0067308F"/>
    <w:rsid w:val="0067391E"/>
    <w:rsid w:val="006750D0"/>
    <w:rsid w:val="00680FB8"/>
    <w:rsid w:val="00681B0C"/>
    <w:rsid w:val="00681C44"/>
    <w:rsid w:val="00681CCE"/>
    <w:rsid w:val="00682259"/>
    <w:rsid w:val="00684C4F"/>
    <w:rsid w:val="00685B41"/>
    <w:rsid w:val="0069587D"/>
    <w:rsid w:val="006958C6"/>
    <w:rsid w:val="00696287"/>
    <w:rsid w:val="00697185"/>
    <w:rsid w:val="00697FA2"/>
    <w:rsid w:val="006A1F86"/>
    <w:rsid w:val="006A20A2"/>
    <w:rsid w:val="006A3553"/>
    <w:rsid w:val="006A5BC7"/>
    <w:rsid w:val="006A5BF4"/>
    <w:rsid w:val="006A639F"/>
    <w:rsid w:val="006B06A7"/>
    <w:rsid w:val="006B1117"/>
    <w:rsid w:val="006B1BC7"/>
    <w:rsid w:val="006B6DF1"/>
    <w:rsid w:val="006C00A4"/>
    <w:rsid w:val="006C0CCE"/>
    <w:rsid w:val="006C2395"/>
    <w:rsid w:val="006C3327"/>
    <w:rsid w:val="006C37C3"/>
    <w:rsid w:val="006C516C"/>
    <w:rsid w:val="006C58F7"/>
    <w:rsid w:val="006C69D7"/>
    <w:rsid w:val="006C78A7"/>
    <w:rsid w:val="006C7ED2"/>
    <w:rsid w:val="006D3968"/>
    <w:rsid w:val="006D41E8"/>
    <w:rsid w:val="006D4284"/>
    <w:rsid w:val="006D5907"/>
    <w:rsid w:val="006D5F30"/>
    <w:rsid w:val="006D67CD"/>
    <w:rsid w:val="006D69CF"/>
    <w:rsid w:val="006D7162"/>
    <w:rsid w:val="006D7577"/>
    <w:rsid w:val="006D7EE1"/>
    <w:rsid w:val="006E0494"/>
    <w:rsid w:val="006E0512"/>
    <w:rsid w:val="006E067E"/>
    <w:rsid w:val="006E1525"/>
    <w:rsid w:val="006E5B47"/>
    <w:rsid w:val="006E6B64"/>
    <w:rsid w:val="006E7F16"/>
    <w:rsid w:val="006F01CF"/>
    <w:rsid w:val="006F313A"/>
    <w:rsid w:val="006F4F14"/>
    <w:rsid w:val="006F5F03"/>
    <w:rsid w:val="006F5FE1"/>
    <w:rsid w:val="006F60E8"/>
    <w:rsid w:val="006F6E02"/>
    <w:rsid w:val="00704FAA"/>
    <w:rsid w:val="00707265"/>
    <w:rsid w:val="00707E6B"/>
    <w:rsid w:val="00710228"/>
    <w:rsid w:val="007106B5"/>
    <w:rsid w:val="007124B6"/>
    <w:rsid w:val="00712FCD"/>
    <w:rsid w:val="00713924"/>
    <w:rsid w:val="00713CC6"/>
    <w:rsid w:val="0072104E"/>
    <w:rsid w:val="007231B4"/>
    <w:rsid w:val="00725CD3"/>
    <w:rsid w:val="0072782E"/>
    <w:rsid w:val="00727E48"/>
    <w:rsid w:val="0073042F"/>
    <w:rsid w:val="00730476"/>
    <w:rsid w:val="00732B21"/>
    <w:rsid w:val="00733127"/>
    <w:rsid w:val="00737F02"/>
    <w:rsid w:val="007405D5"/>
    <w:rsid w:val="007409FC"/>
    <w:rsid w:val="00745CD0"/>
    <w:rsid w:val="00746DCE"/>
    <w:rsid w:val="0074766F"/>
    <w:rsid w:val="00755EB1"/>
    <w:rsid w:val="00760639"/>
    <w:rsid w:val="00761322"/>
    <w:rsid w:val="0076358A"/>
    <w:rsid w:val="007642FC"/>
    <w:rsid w:val="007649A5"/>
    <w:rsid w:val="00764A1E"/>
    <w:rsid w:val="00765B00"/>
    <w:rsid w:val="00765B5C"/>
    <w:rsid w:val="00765E23"/>
    <w:rsid w:val="0076606F"/>
    <w:rsid w:val="00771AB2"/>
    <w:rsid w:val="00772E5E"/>
    <w:rsid w:val="00774231"/>
    <w:rsid w:val="007754B4"/>
    <w:rsid w:val="00776AA3"/>
    <w:rsid w:val="00776AB6"/>
    <w:rsid w:val="00776EF0"/>
    <w:rsid w:val="007774E9"/>
    <w:rsid w:val="00777969"/>
    <w:rsid w:val="0078036C"/>
    <w:rsid w:val="007814CD"/>
    <w:rsid w:val="00781601"/>
    <w:rsid w:val="00786BB7"/>
    <w:rsid w:val="0078726A"/>
    <w:rsid w:val="00787480"/>
    <w:rsid w:val="007876C1"/>
    <w:rsid w:val="00787FD7"/>
    <w:rsid w:val="00792A4A"/>
    <w:rsid w:val="00793B4E"/>
    <w:rsid w:val="00793FDD"/>
    <w:rsid w:val="0079444B"/>
    <w:rsid w:val="00794770"/>
    <w:rsid w:val="00795993"/>
    <w:rsid w:val="00795F4E"/>
    <w:rsid w:val="00796A7C"/>
    <w:rsid w:val="007A0C00"/>
    <w:rsid w:val="007A32E1"/>
    <w:rsid w:val="007A49FC"/>
    <w:rsid w:val="007A4A66"/>
    <w:rsid w:val="007A59B0"/>
    <w:rsid w:val="007A6C05"/>
    <w:rsid w:val="007A6D69"/>
    <w:rsid w:val="007A7F9E"/>
    <w:rsid w:val="007B0A95"/>
    <w:rsid w:val="007B0C2A"/>
    <w:rsid w:val="007B14A3"/>
    <w:rsid w:val="007B231C"/>
    <w:rsid w:val="007B361F"/>
    <w:rsid w:val="007B36B8"/>
    <w:rsid w:val="007B4A6C"/>
    <w:rsid w:val="007C1730"/>
    <w:rsid w:val="007C5CDC"/>
    <w:rsid w:val="007D497C"/>
    <w:rsid w:val="007D588D"/>
    <w:rsid w:val="007D5D87"/>
    <w:rsid w:val="007D5E45"/>
    <w:rsid w:val="007E07F6"/>
    <w:rsid w:val="007E0825"/>
    <w:rsid w:val="007F1ED4"/>
    <w:rsid w:val="007F3072"/>
    <w:rsid w:val="007F62A5"/>
    <w:rsid w:val="007F6362"/>
    <w:rsid w:val="007F6BD2"/>
    <w:rsid w:val="00802B97"/>
    <w:rsid w:val="00804311"/>
    <w:rsid w:val="00811AA7"/>
    <w:rsid w:val="00813613"/>
    <w:rsid w:val="00814303"/>
    <w:rsid w:val="008150A9"/>
    <w:rsid w:val="0082016F"/>
    <w:rsid w:val="008212A9"/>
    <w:rsid w:val="00821ECE"/>
    <w:rsid w:val="00825CBF"/>
    <w:rsid w:val="0083000D"/>
    <w:rsid w:val="0083054B"/>
    <w:rsid w:val="00831147"/>
    <w:rsid w:val="00834C06"/>
    <w:rsid w:val="008358DE"/>
    <w:rsid w:val="00835C9C"/>
    <w:rsid w:val="008374F7"/>
    <w:rsid w:val="00837513"/>
    <w:rsid w:val="008414CD"/>
    <w:rsid w:val="0084206E"/>
    <w:rsid w:val="00842AF7"/>
    <w:rsid w:val="00842EC4"/>
    <w:rsid w:val="008466F4"/>
    <w:rsid w:val="00846A5D"/>
    <w:rsid w:val="00850F7D"/>
    <w:rsid w:val="00851C62"/>
    <w:rsid w:val="00852EE7"/>
    <w:rsid w:val="008608A9"/>
    <w:rsid w:val="0086154A"/>
    <w:rsid w:val="008619CF"/>
    <w:rsid w:val="00864442"/>
    <w:rsid w:val="008650DE"/>
    <w:rsid w:val="00865A52"/>
    <w:rsid w:val="00865B4E"/>
    <w:rsid w:val="00865C00"/>
    <w:rsid w:val="00867341"/>
    <w:rsid w:val="0086756A"/>
    <w:rsid w:val="0087078A"/>
    <w:rsid w:val="00871DA8"/>
    <w:rsid w:val="00872D64"/>
    <w:rsid w:val="00872EA4"/>
    <w:rsid w:val="00876AD0"/>
    <w:rsid w:val="00880F8C"/>
    <w:rsid w:val="00882CC4"/>
    <w:rsid w:val="0088475A"/>
    <w:rsid w:val="00887913"/>
    <w:rsid w:val="00887B87"/>
    <w:rsid w:val="0089134D"/>
    <w:rsid w:val="00892AB2"/>
    <w:rsid w:val="008930E4"/>
    <w:rsid w:val="0089540A"/>
    <w:rsid w:val="00896CE1"/>
    <w:rsid w:val="008A1DB6"/>
    <w:rsid w:val="008A2B80"/>
    <w:rsid w:val="008A37A9"/>
    <w:rsid w:val="008A4C78"/>
    <w:rsid w:val="008A5537"/>
    <w:rsid w:val="008A6732"/>
    <w:rsid w:val="008A7568"/>
    <w:rsid w:val="008A7958"/>
    <w:rsid w:val="008B4242"/>
    <w:rsid w:val="008B51C5"/>
    <w:rsid w:val="008B70B0"/>
    <w:rsid w:val="008B7177"/>
    <w:rsid w:val="008B7178"/>
    <w:rsid w:val="008C0E9B"/>
    <w:rsid w:val="008C1070"/>
    <w:rsid w:val="008C2224"/>
    <w:rsid w:val="008C2F35"/>
    <w:rsid w:val="008C3922"/>
    <w:rsid w:val="008C3CB8"/>
    <w:rsid w:val="008C48B0"/>
    <w:rsid w:val="008D16A6"/>
    <w:rsid w:val="008D3370"/>
    <w:rsid w:val="008D39E4"/>
    <w:rsid w:val="008D52A2"/>
    <w:rsid w:val="008D6AEE"/>
    <w:rsid w:val="008E078B"/>
    <w:rsid w:val="008E2C66"/>
    <w:rsid w:val="008E2EEA"/>
    <w:rsid w:val="008E4DF0"/>
    <w:rsid w:val="008F0214"/>
    <w:rsid w:val="008F25BC"/>
    <w:rsid w:val="008F26F9"/>
    <w:rsid w:val="008F27DF"/>
    <w:rsid w:val="008F2FE0"/>
    <w:rsid w:val="008F46F7"/>
    <w:rsid w:val="008F5E22"/>
    <w:rsid w:val="008F6181"/>
    <w:rsid w:val="008F67F6"/>
    <w:rsid w:val="009013FD"/>
    <w:rsid w:val="00903D12"/>
    <w:rsid w:val="0090653E"/>
    <w:rsid w:val="00906C5B"/>
    <w:rsid w:val="00907D8B"/>
    <w:rsid w:val="009100AA"/>
    <w:rsid w:val="009145E2"/>
    <w:rsid w:val="00916407"/>
    <w:rsid w:val="00917469"/>
    <w:rsid w:val="009222A5"/>
    <w:rsid w:val="00927F55"/>
    <w:rsid w:val="00930B30"/>
    <w:rsid w:val="0093332F"/>
    <w:rsid w:val="0093423F"/>
    <w:rsid w:val="00935BD4"/>
    <w:rsid w:val="00936FCD"/>
    <w:rsid w:val="00941100"/>
    <w:rsid w:val="00942E1D"/>
    <w:rsid w:val="00943AAB"/>
    <w:rsid w:val="009456E5"/>
    <w:rsid w:val="00945F8B"/>
    <w:rsid w:val="009463C1"/>
    <w:rsid w:val="00947190"/>
    <w:rsid w:val="009471CA"/>
    <w:rsid w:val="00950A23"/>
    <w:rsid w:val="009529FA"/>
    <w:rsid w:val="0095526C"/>
    <w:rsid w:val="00955555"/>
    <w:rsid w:val="0095616B"/>
    <w:rsid w:val="009578FD"/>
    <w:rsid w:val="00957A2C"/>
    <w:rsid w:val="00957E5F"/>
    <w:rsid w:val="009605FA"/>
    <w:rsid w:val="00960EDA"/>
    <w:rsid w:val="00964B01"/>
    <w:rsid w:val="009673BC"/>
    <w:rsid w:val="00970912"/>
    <w:rsid w:val="00970AED"/>
    <w:rsid w:val="00970E2A"/>
    <w:rsid w:val="00972C88"/>
    <w:rsid w:val="00973045"/>
    <w:rsid w:val="00973832"/>
    <w:rsid w:val="00974A1C"/>
    <w:rsid w:val="00974DFC"/>
    <w:rsid w:val="009810CF"/>
    <w:rsid w:val="009828FB"/>
    <w:rsid w:val="00983E74"/>
    <w:rsid w:val="00984E82"/>
    <w:rsid w:val="0098746F"/>
    <w:rsid w:val="00992444"/>
    <w:rsid w:val="009948FB"/>
    <w:rsid w:val="00994D92"/>
    <w:rsid w:val="00995FFC"/>
    <w:rsid w:val="009968F5"/>
    <w:rsid w:val="00997F35"/>
    <w:rsid w:val="009A0A28"/>
    <w:rsid w:val="009A237A"/>
    <w:rsid w:val="009A3FB6"/>
    <w:rsid w:val="009A44A8"/>
    <w:rsid w:val="009A5F5E"/>
    <w:rsid w:val="009B0891"/>
    <w:rsid w:val="009B33B2"/>
    <w:rsid w:val="009B39B9"/>
    <w:rsid w:val="009B4036"/>
    <w:rsid w:val="009B564A"/>
    <w:rsid w:val="009B5898"/>
    <w:rsid w:val="009B616F"/>
    <w:rsid w:val="009B7F9A"/>
    <w:rsid w:val="009C0B69"/>
    <w:rsid w:val="009C158F"/>
    <w:rsid w:val="009C36AE"/>
    <w:rsid w:val="009C3B52"/>
    <w:rsid w:val="009C6D62"/>
    <w:rsid w:val="009D001C"/>
    <w:rsid w:val="009D1478"/>
    <w:rsid w:val="009D3B7B"/>
    <w:rsid w:val="009D4382"/>
    <w:rsid w:val="009D5200"/>
    <w:rsid w:val="009F2103"/>
    <w:rsid w:val="009F36BD"/>
    <w:rsid w:val="009F4DED"/>
    <w:rsid w:val="009F6D50"/>
    <w:rsid w:val="00A00181"/>
    <w:rsid w:val="00A01E8C"/>
    <w:rsid w:val="00A03656"/>
    <w:rsid w:val="00A106E9"/>
    <w:rsid w:val="00A10AE9"/>
    <w:rsid w:val="00A1496B"/>
    <w:rsid w:val="00A1569D"/>
    <w:rsid w:val="00A16FE6"/>
    <w:rsid w:val="00A2174E"/>
    <w:rsid w:val="00A223B5"/>
    <w:rsid w:val="00A231F9"/>
    <w:rsid w:val="00A24E0F"/>
    <w:rsid w:val="00A3020D"/>
    <w:rsid w:val="00A31D0A"/>
    <w:rsid w:val="00A31F90"/>
    <w:rsid w:val="00A36EAB"/>
    <w:rsid w:val="00A4046F"/>
    <w:rsid w:val="00A40B46"/>
    <w:rsid w:val="00A41694"/>
    <w:rsid w:val="00A42B25"/>
    <w:rsid w:val="00A4326B"/>
    <w:rsid w:val="00A458CC"/>
    <w:rsid w:val="00A50E62"/>
    <w:rsid w:val="00A512EC"/>
    <w:rsid w:val="00A51590"/>
    <w:rsid w:val="00A51AF7"/>
    <w:rsid w:val="00A5326E"/>
    <w:rsid w:val="00A57F7B"/>
    <w:rsid w:val="00A61036"/>
    <w:rsid w:val="00A62188"/>
    <w:rsid w:val="00A623D9"/>
    <w:rsid w:val="00A633F9"/>
    <w:rsid w:val="00A642E0"/>
    <w:rsid w:val="00A64E78"/>
    <w:rsid w:val="00A65F00"/>
    <w:rsid w:val="00A66D8E"/>
    <w:rsid w:val="00A674D0"/>
    <w:rsid w:val="00A70133"/>
    <w:rsid w:val="00A7020F"/>
    <w:rsid w:val="00A70419"/>
    <w:rsid w:val="00A7068C"/>
    <w:rsid w:val="00A7287C"/>
    <w:rsid w:val="00A73E06"/>
    <w:rsid w:val="00A74429"/>
    <w:rsid w:val="00A75783"/>
    <w:rsid w:val="00A758A8"/>
    <w:rsid w:val="00A770DA"/>
    <w:rsid w:val="00A8099A"/>
    <w:rsid w:val="00A81E28"/>
    <w:rsid w:val="00A82B8B"/>
    <w:rsid w:val="00A86DCA"/>
    <w:rsid w:val="00A87D29"/>
    <w:rsid w:val="00A91C79"/>
    <w:rsid w:val="00A9202F"/>
    <w:rsid w:val="00A96917"/>
    <w:rsid w:val="00AA4BF8"/>
    <w:rsid w:val="00AB092A"/>
    <w:rsid w:val="00AB2F16"/>
    <w:rsid w:val="00AB53AE"/>
    <w:rsid w:val="00AB587B"/>
    <w:rsid w:val="00AB5F43"/>
    <w:rsid w:val="00AB7255"/>
    <w:rsid w:val="00AC10D3"/>
    <w:rsid w:val="00AC2D83"/>
    <w:rsid w:val="00AC3772"/>
    <w:rsid w:val="00AC501B"/>
    <w:rsid w:val="00AC55F9"/>
    <w:rsid w:val="00AC5C22"/>
    <w:rsid w:val="00AC7B03"/>
    <w:rsid w:val="00AD16F3"/>
    <w:rsid w:val="00AD21B7"/>
    <w:rsid w:val="00AE14CF"/>
    <w:rsid w:val="00AE4E61"/>
    <w:rsid w:val="00AE523B"/>
    <w:rsid w:val="00AE65F1"/>
    <w:rsid w:val="00AE6B27"/>
    <w:rsid w:val="00AE7D0F"/>
    <w:rsid w:val="00AF04EE"/>
    <w:rsid w:val="00AF0CC3"/>
    <w:rsid w:val="00AF0DA4"/>
    <w:rsid w:val="00AF1CF9"/>
    <w:rsid w:val="00AF2148"/>
    <w:rsid w:val="00AF37D4"/>
    <w:rsid w:val="00AF613F"/>
    <w:rsid w:val="00AF71B0"/>
    <w:rsid w:val="00B020FA"/>
    <w:rsid w:val="00B03BC5"/>
    <w:rsid w:val="00B0463A"/>
    <w:rsid w:val="00B06152"/>
    <w:rsid w:val="00B079EA"/>
    <w:rsid w:val="00B07AD3"/>
    <w:rsid w:val="00B138BA"/>
    <w:rsid w:val="00B1400C"/>
    <w:rsid w:val="00B14737"/>
    <w:rsid w:val="00B166AD"/>
    <w:rsid w:val="00B208EF"/>
    <w:rsid w:val="00B21901"/>
    <w:rsid w:val="00B21BC7"/>
    <w:rsid w:val="00B24655"/>
    <w:rsid w:val="00B25C79"/>
    <w:rsid w:val="00B2627F"/>
    <w:rsid w:val="00B2791E"/>
    <w:rsid w:val="00B31660"/>
    <w:rsid w:val="00B31BB6"/>
    <w:rsid w:val="00B31DA9"/>
    <w:rsid w:val="00B32F05"/>
    <w:rsid w:val="00B334B3"/>
    <w:rsid w:val="00B33589"/>
    <w:rsid w:val="00B36C8D"/>
    <w:rsid w:val="00B417E0"/>
    <w:rsid w:val="00B4183A"/>
    <w:rsid w:val="00B4265F"/>
    <w:rsid w:val="00B42CF5"/>
    <w:rsid w:val="00B43ECD"/>
    <w:rsid w:val="00B44298"/>
    <w:rsid w:val="00B47DCD"/>
    <w:rsid w:val="00B516A5"/>
    <w:rsid w:val="00B53783"/>
    <w:rsid w:val="00B55239"/>
    <w:rsid w:val="00B5575E"/>
    <w:rsid w:val="00B557C1"/>
    <w:rsid w:val="00B55CF3"/>
    <w:rsid w:val="00B56D6B"/>
    <w:rsid w:val="00B616E8"/>
    <w:rsid w:val="00B6210A"/>
    <w:rsid w:val="00B62E76"/>
    <w:rsid w:val="00B62FF3"/>
    <w:rsid w:val="00B66E5D"/>
    <w:rsid w:val="00B6768A"/>
    <w:rsid w:val="00B710C7"/>
    <w:rsid w:val="00B7127C"/>
    <w:rsid w:val="00B7140D"/>
    <w:rsid w:val="00B72A37"/>
    <w:rsid w:val="00B745B5"/>
    <w:rsid w:val="00B74D75"/>
    <w:rsid w:val="00B763FB"/>
    <w:rsid w:val="00B80221"/>
    <w:rsid w:val="00B81308"/>
    <w:rsid w:val="00B81416"/>
    <w:rsid w:val="00B82859"/>
    <w:rsid w:val="00B84F53"/>
    <w:rsid w:val="00B907CB"/>
    <w:rsid w:val="00B91A38"/>
    <w:rsid w:val="00B9348E"/>
    <w:rsid w:val="00B9432A"/>
    <w:rsid w:val="00B94B83"/>
    <w:rsid w:val="00B96F98"/>
    <w:rsid w:val="00B97F69"/>
    <w:rsid w:val="00BA1BFD"/>
    <w:rsid w:val="00BA2285"/>
    <w:rsid w:val="00BA22E5"/>
    <w:rsid w:val="00BA244E"/>
    <w:rsid w:val="00BA3D5F"/>
    <w:rsid w:val="00BA4468"/>
    <w:rsid w:val="00BA6D5F"/>
    <w:rsid w:val="00BA722A"/>
    <w:rsid w:val="00BA7357"/>
    <w:rsid w:val="00BA758B"/>
    <w:rsid w:val="00BB1D91"/>
    <w:rsid w:val="00BB447B"/>
    <w:rsid w:val="00BB597B"/>
    <w:rsid w:val="00BC1281"/>
    <w:rsid w:val="00BC2A90"/>
    <w:rsid w:val="00BC325E"/>
    <w:rsid w:val="00BC4781"/>
    <w:rsid w:val="00BC4DAF"/>
    <w:rsid w:val="00BC4F9B"/>
    <w:rsid w:val="00BC56C2"/>
    <w:rsid w:val="00BC74C2"/>
    <w:rsid w:val="00BC7E3D"/>
    <w:rsid w:val="00BD3DDE"/>
    <w:rsid w:val="00BD4335"/>
    <w:rsid w:val="00BD526B"/>
    <w:rsid w:val="00BD6330"/>
    <w:rsid w:val="00BD73ED"/>
    <w:rsid w:val="00BD7DEB"/>
    <w:rsid w:val="00BE062B"/>
    <w:rsid w:val="00BE1359"/>
    <w:rsid w:val="00BE2609"/>
    <w:rsid w:val="00BE26DA"/>
    <w:rsid w:val="00BE2CEE"/>
    <w:rsid w:val="00BE534E"/>
    <w:rsid w:val="00BE5DEA"/>
    <w:rsid w:val="00BE6377"/>
    <w:rsid w:val="00BE67A4"/>
    <w:rsid w:val="00BF00B4"/>
    <w:rsid w:val="00BF1165"/>
    <w:rsid w:val="00BF4642"/>
    <w:rsid w:val="00BF658C"/>
    <w:rsid w:val="00BF72C0"/>
    <w:rsid w:val="00C01CD6"/>
    <w:rsid w:val="00C01D5D"/>
    <w:rsid w:val="00C01F08"/>
    <w:rsid w:val="00C03A95"/>
    <w:rsid w:val="00C055D7"/>
    <w:rsid w:val="00C104CE"/>
    <w:rsid w:val="00C10717"/>
    <w:rsid w:val="00C11732"/>
    <w:rsid w:val="00C13120"/>
    <w:rsid w:val="00C13A05"/>
    <w:rsid w:val="00C144C7"/>
    <w:rsid w:val="00C14EA4"/>
    <w:rsid w:val="00C16427"/>
    <w:rsid w:val="00C16CA4"/>
    <w:rsid w:val="00C16F17"/>
    <w:rsid w:val="00C173D0"/>
    <w:rsid w:val="00C20107"/>
    <w:rsid w:val="00C2141C"/>
    <w:rsid w:val="00C21C5E"/>
    <w:rsid w:val="00C22168"/>
    <w:rsid w:val="00C26E12"/>
    <w:rsid w:val="00C27E0F"/>
    <w:rsid w:val="00C32E7D"/>
    <w:rsid w:val="00C33263"/>
    <w:rsid w:val="00C337F0"/>
    <w:rsid w:val="00C33A48"/>
    <w:rsid w:val="00C34471"/>
    <w:rsid w:val="00C360FB"/>
    <w:rsid w:val="00C367AB"/>
    <w:rsid w:val="00C368E5"/>
    <w:rsid w:val="00C37E4A"/>
    <w:rsid w:val="00C42EA1"/>
    <w:rsid w:val="00C436A6"/>
    <w:rsid w:val="00C446DB"/>
    <w:rsid w:val="00C44DC8"/>
    <w:rsid w:val="00C45378"/>
    <w:rsid w:val="00C45DB8"/>
    <w:rsid w:val="00C50BEC"/>
    <w:rsid w:val="00C52E25"/>
    <w:rsid w:val="00C5375A"/>
    <w:rsid w:val="00C5434D"/>
    <w:rsid w:val="00C546E2"/>
    <w:rsid w:val="00C55529"/>
    <w:rsid w:val="00C55B9A"/>
    <w:rsid w:val="00C55EF4"/>
    <w:rsid w:val="00C56AF0"/>
    <w:rsid w:val="00C56FD7"/>
    <w:rsid w:val="00C6106E"/>
    <w:rsid w:val="00C618C7"/>
    <w:rsid w:val="00C62D29"/>
    <w:rsid w:val="00C62FB5"/>
    <w:rsid w:val="00C648FB"/>
    <w:rsid w:val="00C65120"/>
    <w:rsid w:val="00C668B1"/>
    <w:rsid w:val="00C66989"/>
    <w:rsid w:val="00C67E1D"/>
    <w:rsid w:val="00C71A4A"/>
    <w:rsid w:val="00C71B21"/>
    <w:rsid w:val="00C71BFA"/>
    <w:rsid w:val="00C73EF3"/>
    <w:rsid w:val="00C746AA"/>
    <w:rsid w:val="00C75BA9"/>
    <w:rsid w:val="00C77BBC"/>
    <w:rsid w:val="00C8051A"/>
    <w:rsid w:val="00C835A4"/>
    <w:rsid w:val="00C84021"/>
    <w:rsid w:val="00C86E51"/>
    <w:rsid w:val="00C87145"/>
    <w:rsid w:val="00C878F6"/>
    <w:rsid w:val="00C90F4C"/>
    <w:rsid w:val="00C94165"/>
    <w:rsid w:val="00C956F3"/>
    <w:rsid w:val="00C9725B"/>
    <w:rsid w:val="00CA005B"/>
    <w:rsid w:val="00CA01AF"/>
    <w:rsid w:val="00CA0815"/>
    <w:rsid w:val="00CA13B6"/>
    <w:rsid w:val="00CA3494"/>
    <w:rsid w:val="00CA4B10"/>
    <w:rsid w:val="00CB0433"/>
    <w:rsid w:val="00CB07C9"/>
    <w:rsid w:val="00CB22F2"/>
    <w:rsid w:val="00CB4931"/>
    <w:rsid w:val="00CB7AD3"/>
    <w:rsid w:val="00CC4244"/>
    <w:rsid w:val="00CC437B"/>
    <w:rsid w:val="00CC6FA6"/>
    <w:rsid w:val="00CD0610"/>
    <w:rsid w:val="00CD2E69"/>
    <w:rsid w:val="00CD4836"/>
    <w:rsid w:val="00CD4D17"/>
    <w:rsid w:val="00CE10EA"/>
    <w:rsid w:val="00CE4968"/>
    <w:rsid w:val="00CE71CB"/>
    <w:rsid w:val="00CE7BAB"/>
    <w:rsid w:val="00CF06FB"/>
    <w:rsid w:val="00CF2CAD"/>
    <w:rsid w:val="00CF2DF8"/>
    <w:rsid w:val="00CF5722"/>
    <w:rsid w:val="00CF60A8"/>
    <w:rsid w:val="00D00336"/>
    <w:rsid w:val="00D018EF"/>
    <w:rsid w:val="00D01930"/>
    <w:rsid w:val="00D0481A"/>
    <w:rsid w:val="00D04A22"/>
    <w:rsid w:val="00D04FEA"/>
    <w:rsid w:val="00D07150"/>
    <w:rsid w:val="00D07633"/>
    <w:rsid w:val="00D07C20"/>
    <w:rsid w:val="00D11EA8"/>
    <w:rsid w:val="00D11EC1"/>
    <w:rsid w:val="00D14C2E"/>
    <w:rsid w:val="00D15404"/>
    <w:rsid w:val="00D15729"/>
    <w:rsid w:val="00D16E44"/>
    <w:rsid w:val="00D20968"/>
    <w:rsid w:val="00D20BF0"/>
    <w:rsid w:val="00D21722"/>
    <w:rsid w:val="00D226AE"/>
    <w:rsid w:val="00D23247"/>
    <w:rsid w:val="00D23414"/>
    <w:rsid w:val="00D23456"/>
    <w:rsid w:val="00D2710C"/>
    <w:rsid w:val="00D30220"/>
    <w:rsid w:val="00D31150"/>
    <w:rsid w:val="00D31B80"/>
    <w:rsid w:val="00D31D31"/>
    <w:rsid w:val="00D33C41"/>
    <w:rsid w:val="00D36DAD"/>
    <w:rsid w:val="00D36E73"/>
    <w:rsid w:val="00D400FA"/>
    <w:rsid w:val="00D40EF2"/>
    <w:rsid w:val="00D41752"/>
    <w:rsid w:val="00D44454"/>
    <w:rsid w:val="00D44CEE"/>
    <w:rsid w:val="00D46175"/>
    <w:rsid w:val="00D47791"/>
    <w:rsid w:val="00D5021C"/>
    <w:rsid w:val="00D510A7"/>
    <w:rsid w:val="00D51B69"/>
    <w:rsid w:val="00D527AB"/>
    <w:rsid w:val="00D55E81"/>
    <w:rsid w:val="00D565C3"/>
    <w:rsid w:val="00D57249"/>
    <w:rsid w:val="00D574B6"/>
    <w:rsid w:val="00D6024B"/>
    <w:rsid w:val="00D63AD6"/>
    <w:rsid w:val="00D63BCA"/>
    <w:rsid w:val="00D63F0F"/>
    <w:rsid w:val="00D647D3"/>
    <w:rsid w:val="00D647EC"/>
    <w:rsid w:val="00D65AFF"/>
    <w:rsid w:val="00D67F71"/>
    <w:rsid w:val="00D73002"/>
    <w:rsid w:val="00D73315"/>
    <w:rsid w:val="00D73317"/>
    <w:rsid w:val="00D73F4A"/>
    <w:rsid w:val="00D768A0"/>
    <w:rsid w:val="00D76A1E"/>
    <w:rsid w:val="00D82B8A"/>
    <w:rsid w:val="00D83017"/>
    <w:rsid w:val="00D8325E"/>
    <w:rsid w:val="00D8415B"/>
    <w:rsid w:val="00D845A7"/>
    <w:rsid w:val="00D8621E"/>
    <w:rsid w:val="00D9109A"/>
    <w:rsid w:val="00D91D34"/>
    <w:rsid w:val="00D93DCF"/>
    <w:rsid w:val="00D93DD6"/>
    <w:rsid w:val="00DA25CF"/>
    <w:rsid w:val="00DA2D2C"/>
    <w:rsid w:val="00DA4337"/>
    <w:rsid w:val="00DA6316"/>
    <w:rsid w:val="00DA767D"/>
    <w:rsid w:val="00DA7B1F"/>
    <w:rsid w:val="00DA7C64"/>
    <w:rsid w:val="00DB3724"/>
    <w:rsid w:val="00DB42BD"/>
    <w:rsid w:val="00DB4D98"/>
    <w:rsid w:val="00DB5031"/>
    <w:rsid w:val="00DB665A"/>
    <w:rsid w:val="00DB6AB6"/>
    <w:rsid w:val="00DB73D5"/>
    <w:rsid w:val="00DB7D47"/>
    <w:rsid w:val="00DC3AA6"/>
    <w:rsid w:val="00DC5019"/>
    <w:rsid w:val="00DC51FF"/>
    <w:rsid w:val="00DC521C"/>
    <w:rsid w:val="00DC5484"/>
    <w:rsid w:val="00DC5EDB"/>
    <w:rsid w:val="00DC6EAF"/>
    <w:rsid w:val="00DD1A88"/>
    <w:rsid w:val="00DD317B"/>
    <w:rsid w:val="00DD3488"/>
    <w:rsid w:val="00DD3DCE"/>
    <w:rsid w:val="00DD416C"/>
    <w:rsid w:val="00DD4972"/>
    <w:rsid w:val="00DD768A"/>
    <w:rsid w:val="00DE0438"/>
    <w:rsid w:val="00DE1BFB"/>
    <w:rsid w:val="00DE1D92"/>
    <w:rsid w:val="00DE5829"/>
    <w:rsid w:val="00DE6FE0"/>
    <w:rsid w:val="00DF23A8"/>
    <w:rsid w:val="00DF5D2D"/>
    <w:rsid w:val="00DF648C"/>
    <w:rsid w:val="00DF66AE"/>
    <w:rsid w:val="00DF68E6"/>
    <w:rsid w:val="00DF6C38"/>
    <w:rsid w:val="00E01D3B"/>
    <w:rsid w:val="00E02E97"/>
    <w:rsid w:val="00E031DB"/>
    <w:rsid w:val="00E04245"/>
    <w:rsid w:val="00E0432B"/>
    <w:rsid w:val="00E04D76"/>
    <w:rsid w:val="00E057C1"/>
    <w:rsid w:val="00E108AE"/>
    <w:rsid w:val="00E12498"/>
    <w:rsid w:val="00E12756"/>
    <w:rsid w:val="00E1362B"/>
    <w:rsid w:val="00E13891"/>
    <w:rsid w:val="00E13EB4"/>
    <w:rsid w:val="00E146B1"/>
    <w:rsid w:val="00E1497C"/>
    <w:rsid w:val="00E15795"/>
    <w:rsid w:val="00E172F2"/>
    <w:rsid w:val="00E209A4"/>
    <w:rsid w:val="00E212C6"/>
    <w:rsid w:val="00E22175"/>
    <w:rsid w:val="00E22BEF"/>
    <w:rsid w:val="00E2429D"/>
    <w:rsid w:val="00E24921"/>
    <w:rsid w:val="00E25B5F"/>
    <w:rsid w:val="00E273DD"/>
    <w:rsid w:val="00E31F65"/>
    <w:rsid w:val="00E331DB"/>
    <w:rsid w:val="00E34AB6"/>
    <w:rsid w:val="00E34EC9"/>
    <w:rsid w:val="00E36BA4"/>
    <w:rsid w:val="00E403C4"/>
    <w:rsid w:val="00E40B0D"/>
    <w:rsid w:val="00E4120A"/>
    <w:rsid w:val="00E41472"/>
    <w:rsid w:val="00E417B6"/>
    <w:rsid w:val="00E43283"/>
    <w:rsid w:val="00E4444F"/>
    <w:rsid w:val="00E4486A"/>
    <w:rsid w:val="00E451D3"/>
    <w:rsid w:val="00E45877"/>
    <w:rsid w:val="00E45A6E"/>
    <w:rsid w:val="00E45E84"/>
    <w:rsid w:val="00E50F22"/>
    <w:rsid w:val="00E520A9"/>
    <w:rsid w:val="00E53D5E"/>
    <w:rsid w:val="00E55AE0"/>
    <w:rsid w:val="00E5632B"/>
    <w:rsid w:val="00E56C2C"/>
    <w:rsid w:val="00E56DA9"/>
    <w:rsid w:val="00E6104E"/>
    <w:rsid w:val="00E611EE"/>
    <w:rsid w:val="00E62D0A"/>
    <w:rsid w:val="00E6305D"/>
    <w:rsid w:val="00E640F7"/>
    <w:rsid w:val="00E66A73"/>
    <w:rsid w:val="00E6766A"/>
    <w:rsid w:val="00E71BD3"/>
    <w:rsid w:val="00E729A6"/>
    <w:rsid w:val="00E75057"/>
    <w:rsid w:val="00E77521"/>
    <w:rsid w:val="00E80E96"/>
    <w:rsid w:val="00E85525"/>
    <w:rsid w:val="00E857D5"/>
    <w:rsid w:val="00E87B63"/>
    <w:rsid w:val="00E914F9"/>
    <w:rsid w:val="00E91834"/>
    <w:rsid w:val="00E91A8F"/>
    <w:rsid w:val="00E925BF"/>
    <w:rsid w:val="00E9286E"/>
    <w:rsid w:val="00E92DE6"/>
    <w:rsid w:val="00E933A8"/>
    <w:rsid w:val="00E93999"/>
    <w:rsid w:val="00E96C8C"/>
    <w:rsid w:val="00E972D3"/>
    <w:rsid w:val="00EA1CFB"/>
    <w:rsid w:val="00EA2B6D"/>
    <w:rsid w:val="00EA4A44"/>
    <w:rsid w:val="00EA5B80"/>
    <w:rsid w:val="00EA669C"/>
    <w:rsid w:val="00EB01C5"/>
    <w:rsid w:val="00EB1FAF"/>
    <w:rsid w:val="00EB5E8D"/>
    <w:rsid w:val="00EB74A1"/>
    <w:rsid w:val="00EC0E70"/>
    <w:rsid w:val="00EC3021"/>
    <w:rsid w:val="00EC32C4"/>
    <w:rsid w:val="00EC37CF"/>
    <w:rsid w:val="00EC4F2E"/>
    <w:rsid w:val="00EC78F8"/>
    <w:rsid w:val="00ED19A9"/>
    <w:rsid w:val="00ED19D7"/>
    <w:rsid w:val="00ED2540"/>
    <w:rsid w:val="00ED4824"/>
    <w:rsid w:val="00ED52AF"/>
    <w:rsid w:val="00ED5B83"/>
    <w:rsid w:val="00ED69D0"/>
    <w:rsid w:val="00ED7CF0"/>
    <w:rsid w:val="00ED7FA8"/>
    <w:rsid w:val="00EE1194"/>
    <w:rsid w:val="00EE128D"/>
    <w:rsid w:val="00EE2A50"/>
    <w:rsid w:val="00EE4E6D"/>
    <w:rsid w:val="00EE5E83"/>
    <w:rsid w:val="00EF3346"/>
    <w:rsid w:val="00EF411D"/>
    <w:rsid w:val="00EF74CA"/>
    <w:rsid w:val="00F01ABA"/>
    <w:rsid w:val="00F01ED8"/>
    <w:rsid w:val="00F037DE"/>
    <w:rsid w:val="00F071DA"/>
    <w:rsid w:val="00F10E57"/>
    <w:rsid w:val="00F112C2"/>
    <w:rsid w:val="00F114F6"/>
    <w:rsid w:val="00F13F91"/>
    <w:rsid w:val="00F16C3A"/>
    <w:rsid w:val="00F21AC1"/>
    <w:rsid w:val="00F24F08"/>
    <w:rsid w:val="00F25168"/>
    <w:rsid w:val="00F2653F"/>
    <w:rsid w:val="00F30AD3"/>
    <w:rsid w:val="00F31819"/>
    <w:rsid w:val="00F36419"/>
    <w:rsid w:val="00F36C44"/>
    <w:rsid w:val="00F40387"/>
    <w:rsid w:val="00F410E5"/>
    <w:rsid w:val="00F412E3"/>
    <w:rsid w:val="00F41791"/>
    <w:rsid w:val="00F463EE"/>
    <w:rsid w:val="00F515BD"/>
    <w:rsid w:val="00F517BA"/>
    <w:rsid w:val="00F5247E"/>
    <w:rsid w:val="00F5339D"/>
    <w:rsid w:val="00F54568"/>
    <w:rsid w:val="00F57A6F"/>
    <w:rsid w:val="00F57EA9"/>
    <w:rsid w:val="00F606FC"/>
    <w:rsid w:val="00F60B67"/>
    <w:rsid w:val="00F617BA"/>
    <w:rsid w:val="00F61A2D"/>
    <w:rsid w:val="00F63312"/>
    <w:rsid w:val="00F635ED"/>
    <w:rsid w:val="00F66BA0"/>
    <w:rsid w:val="00F71179"/>
    <w:rsid w:val="00F7159D"/>
    <w:rsid w:val="00F72F1F"/>
    <w:rsid w:val="00F73549"/>
    <w:rsid w:val="00F73897"/>
    <w:rsid w:val="00F7404B"/>
    <w:rsid w:val="00F74689"/>
    <w:rsid w:val="00F75683"/>
    <w:rsid w:val="00F762A7"/>
    <w:rsid w:val="00F76CBD"/>
    <w:rsid w:val="00F80406"/>
    <w:rsid w:val="00F80844"/>
    <w:rsid w:val="00F82079"/>
    <w:rsid w:val="00F833A8"/>
    <w:rsid w:val="00F83872"/>
    <w:rsid w:val="00F85394"/>
    <w:rsid w:val="00F90F4D"/>
    <w:rsid w:val="00F91743"/>
    <w:rsid w:val="00F924E8"/>
    <w:rsid w:val="00F92C9B"/>
    <w:rsid w:val="00F940E3"/>
    <w:rsid w:val="00F94884"/>
    <w:rsid w:val="00F96BA9"/>
    <w:rsid w:val="00FA01FA"/>
    <w:rsid w:val="00FA0DE0"/>
    <w:rsid w:val="00FA26B2"/>
    <w:rsid w:val="00FA29C5"/>
    <w:rsid w:val="00FA2C65"/>
    <w:rsid w:val="00FA31DF"/>
    <w:rsid w:val="00FA3424"/>
    <w:rsid w:val="00FA36BF"/>
    <w:rsid w:val="00FA4F6C"/>
    <w:rsid w:val="00FA57EC"/>
    <w:rsid w:val="00FB289B"/>
    <w:rsid w:val="00FB4D62"/>
    <w:rsid w:val="00FB52E7"/>
    <w:rsid w:val="00FB5ECD"/>
    <w:rsid w:val="00FB788B"/>
    <w:rsid w:val="00FB7DFA"/>
    <w:rsid w:val="00FC1383"/>
    <w:rsid w:val="00FC1A56"/>
    <w:rsid w:val="00FC2407"/>
    <w:rsid w:val="00FC40D6"/>
    <w:rsid w:val="00FC4A2B"/>
    <w:rsid w:val="00FD12BA"/>
    <w:rsid w:val="00FD4827"/>
    <w:rsid w:val="00FD4869"/>
    <w:rsid w:val="00FD67FF"/>
    <w:rsid w:val="00FE0791"/>
    <w:rsid w:val="00FE0869"/>
    <w:rsid w:val="00FE1B37"/>
    <w:rsid w:val="00FE2506"/>
    <w:rsid w:val="00FE2EB7"/>
    <w:rsid w:val="00FE3D55"/>
    <w:rsid w:val="00FE527A"/>
    <w:rsid w:val="00FE573B"/>
    <w:rsid w:val="00FE5B70"/>
    <w:rsid w:val="00FE5F3E"/>
    <w:rsid w:val="00FE7FA2"/>
    <w:rsid w:val="00FF0227"/>
    <w:rsid w:val="00FF1056"/>
    <w:rsid w:val="00FF19BA"/>
    <w:rsid w:val="00FF22EF"/>
    <w:rsid w:val="00FF3643"/>
    <w:rsid w:val="00FF5031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E0"/>
    <w:rPr>
      <w:sz w:val="24"/>
      <w:szCs w:val="24"/>
    </w:rPr>
  </w:style>
  <w:style w:type="paragraph" w:styleId="1">
    <w:name w:val="heading 1"/>
    <w:basedOn w:val="a"/>
    <w:next w:val="a"/>
    <w:qFormat/>
    <w:rsid w:val="00B417E0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7F6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rsid w:val="00B417E0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rsid w:val="00B417E0"/>
    <w:pPr>
      <w:ind w:firstLine="540"/>
      <w:jc w:val="both"/>
    </w:pPr>
    <w:rPr>
      <w:sz w:val="28"/>
    </w:rPr>
  </w:style>
  <w:style w:type="paragraph" w:styleId="2">
    <w:name w:val="Body Text 2"/>
    <w:basedOn w:val="a"/>
    <w:rsid w:val="00B417E0"/>
    <w:rPr>
      <w:sz w:val="28"/>
    </w:rPr>
  </w:style>
  <w:style w:type="paragraph" w:styleId="20">
    <w:name w:val="Body Text Indent 2"/>
    <w:basedOn w:val="a"/>
    <w:rsid w:val="00B417E0"/>
    <w:pPr>
      <w:ind w:firstLine="720"/>
    </w:pPr>
    <w:rPr>
      <w:sz w:val="28"/>
    </w:rPr>
  </w:style>
  <w:style w:type="paragraph" w:styleId="3">
    <w:name w:val="Body Text Indent 3"/>
    <w:basedOn w:val="a"/>
    <w:rsid w:val="00B417E0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032B1A"/>
    <w:rPr>
      <w:sz w:val="28"/>
    </w:rPr>
  </w:style>
  <w:style w:type="paragraph" w:customStyle="1" w:styleId="xl66">
    <w:name w:val="xl66"/>
    <w:basedOn w:val="a"/>
    <w:rsid w:val="003C295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3C295A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C295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3C295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u w:val="single"/>
    </w:rPr>
  </w:style>
  <w:style w:type="paragraph" w:customStyle="1" w:styleId="xl90">
    <w:name w:val="xl90"/>
    <w:basedOn w:val="a"/>
    <w:rsid w:val="003C295A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C295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C29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3C295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15">
    <w:name w:val="xl115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18">
    <w:name w:val="xl118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3C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3C29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3C29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3">
    <w:name w:val="xl173"/>
    <w:basedOn w:val="a"/>
    <w:rsid w:val="003C29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styleId="a9">
    <w:name w:val="Hyperlink"/>
    <w:rsid w:val="00972C88"/>
    <w:rPr>
      <w:color w:val="0000FF"/>
      <w:u w:val="single"/>
    </w:rPr>
  </w:style>
  <w:style w:type="paragraph" w:customStyle="1" w:styleId="ConsPlusTitle">
    <w:name w:val="ConsPlusTitle"/>
    <w:rsid w:val="00C6512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0">
    <w:name w:val="consnormal"/>
    <w:basedOn w:val="a"/>
    <w:rsid w:val="00C65120"/>
    <w:pPr>
      <w:suppressAutoHyphens/>
      <w:spacing w:before="280" w:after="280"/>
    </w:pPr>
    <w:rPr>
      <w:lang w:eastAsia="ar-SA"/>
    </w:rPr>
  </w:style>
  <w:style w:type="paragraph" w:customStyle="1" w:styleId="30">
    <w:name w:val="Стиль3"/>
    <w:basedOn w:val="a"/>
    <w:rsid w:val="00C65120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a">
    <w:name w:val="footnote text"/>
    <w:basedOn w:val="a"/>
    <w:link w:val="ab"/>
    <w:rsid w:val="00C651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65120"/>
  </w:style>
  <w:style w:type="character" w:styleId="ac">
    <w:name w:val="footnote reference"/>
    <w:basedOn w:val="a0"/>
    <w:rsid w:val="00C65120"/>
    <w:rPr>
      <w:rFonts w:cs="Times New Roman"/>
      <w:vertAlign w:val="superscript"/>
    </w:rPr>
  </w:style>
  <w:style w:type="paragraph" w:customStyle="1" w:styleId="12">
    <w:name w:val="Знак1"/>
    <w:basedOn w:val="a"/>
    <w:rsid w:val="002C19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6D7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DC0D020AC59ABB73D16DB8AEE1774C2EC0C4C6A293DAFAB26BEB3B079A05DAB17885D755E5B1D5AA70484D2CuC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10E86B099CF5C47F36AF71956D86E2F31B0E55CCEB45485B686DAD704A4C677468D50E919BA24Dq4v0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CDDBB7E58B241F17CF15F47AA2A34AC99A16B1E15A367E388ABBA854FCj2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8;&#1056;&#1048;&#1050;&#1054;&#1047;\&#1052;&#1086;&#1080;%20&#1076;&#1086;&#1082;&#1091;&#1084;&#1077;&#1085;&#1090;&#1099;\&#1056;&#1045;&#1064;&#1045;&#1053;&#1048;&#1045;%20&#1054;&#1041;%20&#1059;&#1058;&#1054;&#1063;&#1053;&#1045;&#1053;&#1048;&#1048;%20%20&#1041;&#1070;&#1044;&#1046;&#1045;&#1058;&#1040;%202013%20&#1043;%20&#1085;&#1072;%2026.06.2013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BA8D-0EB2-4329-97E8-03386515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ОБ УТОЧНЕНИИ  БЮДЖЕТА 2013 Г на 26.06.2013г.</Template>
  <TotalTime>852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Российская Федерация</dc:title>
  <dc:subject/>
  <dc:creator>User</dc:creator>
  <cp:keywords/>
  <dc:description/>
  <cp:lastModifiedBy>Екатерина</cp:lastModifiedBy>
  <cp:revision>54</cp:revision>
  <cp:lastPrinted>2016-06-16T03:25:00Z</cp:lastPrinted>
  <dcterms:created xsi:type="dcterms:W3CDTF">2016-06-07T06:57:00Z</dcterms:created>
  <dcterms:modified xsi:type="dcterms:W3CDTF">2016-06-29T03:43:00Z</dcterms:modified>
</cp:coreProperties>
</file>